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A41C3" w14:textId="310F73EC" w:rsidR="00666460" w:rsidRPr="00CC0B8A" w:rsidRDefault="009B03DA" w:rsidP="009B03DA">
      <w:pPr>
        <w:pStyle w:val="Title"/>
        <w:rPr>
          <w:sz w:val="32"/>
        </w:rPr>
      </w:pPr>
      <w:r w:rsidRPr="009B03DA">
        <w:rPr>
          <w:noProof/>
          <w:sz w:val="32"/>
        </w:rPr>
        <w:drawing>
          <wp:anchor distT="0" distB="0" distL="114300" distR="114300" simplePos="0" relativeHeight="251658240" behindDoc="1" locked="0" layoutInCell="1" allowOverlap="1" wp14:anchorId="29A06C10" wp14:editId="6C45EC6C">
            <wp:simplePos x="0" y="0"/>
            <wp:positionH relativeFrom="column">
              <wp:posOffset>5338445</wp:posOffset>
            </wp:positionH>
            <wp:positionV relativeFrom="page">
              <wp:posOffset>123825</wp:posOffset>
            </wp:positionV>
            <wp:extent cx="1444625" cy="1021080"/>
            <wp:effectExtent l="0" t="0" r="0" b="0"/>
            <wp:wrapTight wrapText="bothSides">
              <wp:wrapPolygon edited="0">
                <wp:start x="3703" y="403"/>
                <wp:lineTo x="3703" y="1612"/>
                <wp:lineTo x="5982" y="8866"/>
                <wp:lineTo x="8830" y="14104"/>
                <wp:lineTo x="15096" y="18940"/>
                <wp:lineTo x="15381" y="19746"/>
                <wp:lineTo x="17090" y="19746"/>
                <wp:lineTo x="18799" y="17328"/>
                <wp:lineTo x="18799" y="12493"/>
                <wp:lineTo x="17090" y="7657"/>
                <wp:lineTo x="17375" y="4030"/>
                <wp:lineTo x="14811" y="1612"/>
                <wp:lineTo x="9400" y="403"/>
                <wp:lineTo x="3703" y="40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45A" w:rsidRPr="009B03DA">
        <w:rPr>
          <w:sz w:val="32"/>
        </w:rPr>
        <w:t xml:space="preserve"> </w:t>
      </w:r>
      <w:r w:rsidR="0049745A" w:rsidRPr="00CC0B8A">
        <w:rPr>
          <w:sz w:val="32"/>
        </w:rPr>
        <w:t>Society of Critical Care Medicine</w:t>
      </w:r>
      <w:r w:rsidR="00606517" w:rsidRPr="00CC0B8A">
        <w:rPr>
          <w:sz w:val="32"/>
        </w:rPr>
        <w:t xml:space="preserve"> Florida Chapter</w:t>
      </w:r>
    </w:p>
    <w:p w14:paraId="53380930" w14:textId="35DCCC18" w:rsidR="0049745A" w:rsidRPr="00CC0B8A" w:rsidRDefault="0049745A" w:rsidP="009B03DA">
      <w:pPr>
        <w:pStyle w:val="Title"/>
        <w:rPr>
          <w:sz w:val="32"/>
        </w:rPr>
      </w:pPr>
      <w:r w:rsidRPr="00CC0B8A">
        <w:rPr>
          <w:sz w:val="32"/>
        </w:rPr>
        <w:t>Annual Symposium</w:t>
      </w:r>
    </w:p>
    <w:p w14:paraId="07CE1E87" w14:textId="2908BF8A" w:rsidR="0049745A" w:rsidRPr="00CC0B8A" w:rsidRDefault="0049745A" w:rsidP="009B03DA">
      <w:pPr>
        <w:pStyle w:val="Title"/>
        <w:rPr>
          <w:sz w:val="32"/>
        </w:rPr>
      </w:pPr>
      <w:r w:rsidRPr="00CC0B8A">
        <w:rPr>
          <w:sz w:val="32"/>
        </w:rPr>
        <w:t xml:space="preserve">Saturday, </w:t>
      </w:r>
      <w:r w:rsidR="00CC0B8A" w:rsidRPr="00CC0B8A">
        <w:rPr>
          <w:sz w:val="32"/>
        </w:rPr>
        <w:t>October 22</w:t>
      </w:r>
      <w:r w:rsidRPr="00CC0B8A">
        <w:rPr>
          <w:sz w:val="32"/>
        </w:rPr>
        <w:t>, 20</w:t>
      </w:r>
      <w:r w:rsidR="004A1D85" w:rsidRPr="00CC0B8A">
        <w:rPr>
          <w:sz w:val="32"/>
        </w:rPr>
        <w:t>2</w:t>
      </w:r>
      <w:r w:rsidR="00CC0B8A" w:rsidRPr="00CC0B8A">
        <w:rPr>
          <w:sz w:val="32"/>
        </w:rPr>
        <w:t>2</w:t>
      </w:r>
    </w:p>
    <w:p w14:paraId="11698AD1" w14:textId="6EB752A6" w:rsidR="00E87680" w:rsidRPr="00973C2C" w:rsidRDefault="0049745A" w:rsidP="000512D3">
      <w:pPr>
        <w:pStyle w:val="Heading1"/>
        <w:pBdr>
          <w:top w:val="single" w:sz="4" w:space="0" w:color="215868" w:themeColor="accent5" w:themeShade="80"/>
        </w:pBdr>
      </w:pPr>
      <w:bookmarkStart w:id="0" w:name="_Hlk526158210"/>
      <w:r>
        <w:t xml:space="preserve">Registration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2372"/>
        <w:gridCol w:w="6988"/>
      </w:tblGrid>
      <w:tr w:rsidR="00B060E9" w14:paraId="5C3D763C" w14:textId="77777777" w:rsidTr="00E05DC9">
        <w:tc>
          <w:tcPr>
            <w:tcW w:w="2372" w:type="dxa"/>
            <w:tcMar>
              <w:right w:w="58" w:type="dxa"/>
            </w:tcMar>
            <w:vAlign w:val="center"/>
          </w:tcPr>
          <w:p w14:paraId="0F92E8F5" w14:textId="15A32CC4" w:rsidR="00D11171" w:rsidRDefault="00D11171" w:rsidP="00E05DC9">
            <w:r>
              <w:t>7:</w:t>
            </w:r>
            <w:r w:rsidR="004A1D85">
              <w:t>30</w:t>
            </w:r>
            <w:r>
              <w:t xml:space="preserve"> am </w:t>
            </w:r>
          </w:p>
          <w:p w14:paraId="18FF3784" w14:textId="1CB30BF2" w:rsidR="00B060E9" w:rsidRPr="00093B54" w:rsidRDefault="00B2033B" w:rsidP="00E05DC9">
            <w:r>
              <w:t>7</w:t>
            </w:r>
            <w:r w:rsidR="0049745A">
              <w:t>:</w:t>
            </w:r>
            <w:r w:rsidR="00D11171">
              <w:t>30</w:t>
            </w:r>
            <w:r w:rsidR="0049745A">
              <w:t xml:space="preserve"> am – 8:</w:t>
            </w:r>
            <w:r>
              <w:t>0</w:t>
            </w:r>
            <w:r w:rsidR="0049745A">
              <w:t>0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5A350E9F" w14:textId="0A378BDE" w:rsidR="00D11171" w:rsidRDefault="00D11171" w:rsidP="00E05DC9">
            <w:r>
              <w:t>Registration Opens</w:t>
            </w:r>
          </w:p>
          <w:p w14:paraId="1201704A" w14:textId="0DF4AB4B" w:rsidR="00B060E9" w:rsidRPr="00093B54" w:rsidRDefault="0049745A" w:rsidP="00E05DC9">
            <w:r>
              <w:t>Breakfast</w:t>
            </w:r>
          </w:p>
        </w:tc>
      </w:tr>
    </w:tbl>
    <w:p w14:paraId="3CEDD435" w14:textId="70E40330" w:rsidR="00E801C4" w:rsidRPr="00E801C4" w:rsidRDefault="00CC0B8A" w:rsidP="00CC0B8A">
      <w:pPr>
        <w:pStyle w:val="Heading1"/>
      </w:pPr>
      <w:r>
        <w:t>Face to Face with Critical Care Experts: Join the Discussion</w:t>
      </w:r>
    </w:p>
    <w:tbl>
      <w:tblPr>
        <w:tblStyle w:val="TableGrid"/>
        <w:tblW w:w="505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2"/>
      </w:tblPr>
      <w:tblGrid>
        <w:gridCol w:w="2369"/>
        <w:gridCol w:w="7076"/>
      </w:tblGrid>
      <w:tr w:rsidR="00E5461C" w14:paraId="08D01158" w14:textId="77777777" w:rsidTr="00CC0B8A">
        <w:tc>
          <w:tcPr>
            <w:tcW w:w="2369" w:type="dxa"/>
            <w:tcMar>
              <w:right w:w="58" w:type="dxa"/>
            </w:tcMar>
            <w:vAlign w:val="center"/>
          </w:tcPr>
          <w:p w14:paraId="5077CBFA" w14:textId="1C3830F3" w:rsidR="00E5461C" w:rsidRDefault="00E5461C" w:rsidP="009654EF">
            <w:r>
              <w:t xml:space="preserve">8:00 am – </w:t>
            </w:r>
            <w:r w:rsidR="00CB4C8E">
              <w:t>8:15</w:t>
            </w:r>
            <w:r>
              <w:t xml:space="preserve"> am</w:t>
            </w:r>
          </w:p>
        </w:tc>
        <w:tc>
          <w:tcPr>
            <w:tcW w:w="7076" w:type="dxa"/>
            <w:tcMar>
              <w:left w:w="58" w:type="dxa"/>
            </w:tcMar>
            <w:vAlign w:val="center"/>
          </w:tcPr>
          <w:p w14:paraId="1ED9138F" w14:textId="7A136003" w:rsidR="00E5461C" w:rsidRDefault="00E5461C" w:rsidP="009654EF">
            <w:r>
              <w:t>Welcome and Opening Session</w:t>
            </w:r>
          </w:p>
        </w:tc>
      </w:tr>
      <w:tr w:rsidR="009654EF" w14:paraId="57B1F283" w14:textId="77777777" w:rsidTr="00CC0B8A">
        <w:tc>
          <w:tcPr>
            <w:tcW w:w="2369" w:type="dxa"/>
            <w:tcMar>
              <w:right w:w="58" w:type="dxa"/>
            </w:tcMar>
            <w:vAlign w:val="center"/>
          </w:tcPr>
          <w:p w14:paraId="0AF2CB20" w14:textId="5542548C" w:rsidR="009654EF" w:rsidRPr="00093B54" w:rsidRDefault="009654EF" w:rsidP="009654EF">
            <w:r>
              <w:t>8:</w:t>
            </w:r>
            <w:r w:rsidR="00E5461C">
              <w:t>15</w:t>
            </w:r>
            <w:r>
              <w:t xml:space="preserve"> am – 9:1</w:t>
            </w:r>
            <w:r w:rsidR="004A1D85">
              <w:t>5</w:t>
            </w:r>
            <w:r>
              <w:t xml:space="preserve"> am </w:t>
            </w:r>
          </w:p>
        </w:tc>
        <w:tc>
          <w:tcPr>
            <w:tcW w:w="7076" w:type="dxa"/>
            <w:tcMar>
              <w:left w:w="58" w:type="dxa"/>
            </w:tcMar>
            <w:vAlign w:val="center"/>
          </w:tcPr>
          <w:p w14:paraId="6F37C43C" w14:textId="3F90C9B2" w:rsidR="009654EF" w:rsidRDefault="00261878" w:rsidP="009654EF">
            <w:r>
              <w:t xml:space="preserve">Keynote Address </w:t>
            </w:r>
          </w:p>
          <w:p w14:paraId="5223E9A9" w14:textId="46C7E378" w:rsidR="00A37FCB" w:rsidRDefault="00A37FCB" w:rsidP="009654EF">
            <w:pPr>
              <w:rPr>
                <w:i/>
                <w:iCs/>
              </w:rPr>
            </w:pPr>
            <w:r>
              <w:rPr>
                <w:i/>
                <w:iCs/>
              </w:rPr>
              <w:t>Waking Up to ICU Sleep Disruption and Improvement</w:t>
            </w:r>
          </w:p>
          <w:p w14:paraId="1F67443F" w14:textId="2FD67A70" w:rsidR="009654EF" w:rsidRPr="00DD7C59" w:rsidRDefault="00CC0B8A" w:rsidP="009654EF">
            <w:r>
              <w:t xml:space="preserve"> </w:t>
            </w:r>
            <w:r w:rsidR="00261878">
              <w:t xml:space="preserve">Speaker: </w:t>
            </w:r>
            <w:r w:rsidR="00261878" w:rsidRPr="00261878">
              <w:t>John Devlin, P</w:t>
            </w:r>
            <w:r w:rsidR="00261878">
              <w:t>harm</w:t>
            </w:r>
            <w:r w:rsidR="00261878" w:rsidRPr="00261878">
              <w:t xml:space="preserve">D, BCCCP, </w:t>
            </w:r>
            <w:r w:rsidR="00A37FCB">
              <w:t>MCCM, FCCP</w:t>
            </w:r>
          </w:p>
        </w:tc>
      </w:tr>
      <w:tr w:rsidR="009654EF" w14:paraId="0B97AF3D" w14:textId="77777777" w:rsidTr="00CC0B8A">
        <w:tc>
          <w:tcPr>
            <w:tcW w:w="2369" w:type="dxa"/>
            <w:tcMar>
              <w:right w:w="58" w:type="dxa"/>
            </w:tcMar>
            <w:vAlign w:val="center"/>
          </w:tcPr>
          <w:p w14:paraId="60B16C52" w14:textId="6EB4EBBF" w:rsidR="009654EF" w:rsidRPr="00093B54" w:rsidRDefault="009654EF" w:rsidP="009654EF">
            <w:r>
              <w:t>9: 1</w:t>
            </w:r>
            <w:r w:rsidR="004A1D85">
              <w:t>5</w:t>
            </w:r>
            <w:r>
              <w:t xml:space="preserve"> am – 10:1</w:t>
            </w:r>
            <w:r w:rsidR="004A1D85">
              <w:t>5</w:t>
            </w:r>
            <w:r>
              <w:t xml:space="preserve"> am</w:t>
            </w:r>
          </w:p>
        </w:tc>
        <w:tc>
          <w:tcPr>
            <w:tcW w:w="7076" w:type="dxa"/>
            <w:tcMar>
              <w:left w:w="58" w:type="dxa"/>
            </w:tcMar>
            <w:vAlign w:val="center"/>
          </w:tcPr>
          <w:p w14:paraId="54489B51" w14:textId="77777777" w:rsidR="00A21845" w:rsidRPr="00A21845" w:rsidRDefault="00A21845" w:rsidP="00261878">
            <w:pPr>
              <w:pStyle w:val="Companyname"/>
              <w:spacing w:line="240" w:lineRule="auto"/>
              <w:rPr>
                <w:b w:val="0"/>
                <w:bCs/>
                <w:i/>
                <w:iCs/>
              </w:rPr>
            </w:pPr>
            <w:r w:rsidRPr="00A21845">
              <w:rPr>
                <w:b w:val="0"/>
                <w:bCs/>
                <w:i/>
                <w:iCs/>
              </w:rPr>
              <w:t>Educating Critical Care Teams – FCCS and SCCM leading the way</w:t>
            </w:r>
          </w:p>
          <w:p w14:paraId="0784C574" w14:textId="32752CE8" w:rsidR="00606517" w:rsidRPr="00261878" w:rsidRDefault="00261878" w:rsidP="00261878">
            <w:pPr>
              <w:pStyle w:val="Companyname"/>
              <w:spacing w:line="240" w:lineRule="auto"/>
              <w:rPr>
                <w:b w:val="0"/>
                <w:bCs/>
              </w:rPr>
            </w:pPr>
            <w:r>
              <w:rPr>
                <w:rFonts w:cstheme="minorHAnsi"/>
                <w:b w:val="0"/>
                <w:color w:val="000000"/>
              </w:rPr>
              <w:t xml:space="preserve">Speakers: </w:t>
            </w:r>
            <w:r w:rsidR="00CC0B8A">
              <w:rPr>
                <w:rFonts w:cstheme="minorHAnsi"/>
                <w:b w:val="0"/>
                <w:color w:val="000000"/>
              </w:rPr>
              <w:t>Luis Llerena</w:t>
            </w:r>
            <w:r w:rsidR="00FA79EC">
              <w:rPr>
                <w:rFonts w:cstheme="minorHAnsi"/>
                <w:b w:val="0"/>
                <w:color w:val="000000"/>
              </w:rPr>
              <w:t>, MD</w:t>
            </w:r>
            <w:r w:rsidR="00A37FCB">
              <w:rPr>
                <w:rFonts w:cstheme="minorHAnsi"/>
                <w:b w:val="0"/>
                <w:color w:val="000000"/>
              </w:rPr>
              <w:t>, FACS, CHSE-A</w:t>
            </w:r>
          </w:p>
        </w:tc>
      </w:tr>
      <w:tr w:rsidR="009654EF" w14:paraId="715B2B0F" w14:textId="77777777" w:rsidTr="00CC0B8A">
        <w:tc>
          <w:tcPr>
            <w:tcW w:w="2369" w:type="dxa"/>
            <w:tcMar>
              <w:right w:w="58" w:type="dxa"/>
            </w:tcMar>
            <w:vAlign w:val="center"/>
          </w:tcPr>
          <w:p w14:paraId="4B8E4991" w14:textId="7C2602E9" w:rsidR="009654EF" w:rsidRDefault="009654EF" w:rsidP="009654EF">
            <w:r>
              <w:t>10:1</w:t>
            </w:r>
            <w:r w:rsidR="004A1D85">
              <w:t>5</w:t>
            </w:r>
            <w:r>
              <w:t xml:space="preserve"> am - 10:</w:t>
            </w:r>
            <w:r w:rsidR="004A1D85">
              <w:t>30</w:t>
            </w:r>
            <w:r>
              <w:t xml:space="preserve"> am</w:t>
            </w:r>
          </w:p>
        </w:tc>
        <w:tc>
          <w:tcPr>
            <w:tcW w:w="7076" w:type="dxa"/>
            <w:tcMar>
              <w:left w:w="58" w:type="dxa"/>
            </w:tcMar>
            <w:vAlign w:val="center"/>
          </w:tcPr>
          <w:p w14:paraId="2CA92E1F" w14:textId="1A08E94E" w:rsidR="009654EF" w:rsidRPr="00261878" w:rsidRDefault="009654EF" w:rsidP="009654EF">
            <w:pPr>
              <w:pStyle w:val="Companyname"/>
              <w:spacing w:line="240" w:lineRule="auto"/>
              <w:rPr>
                <w:b w:val="0"/>
                <w:bCs/>
                <w:i/>
              </w:rPr>
            </w:pPr>
            <w:r w:rsidRPr="00261878">
              <w:rPr>
                <w:b w:val="0"/>
                <w:bCs/>
                <w:i/>
              </w:rPr>
              <w:t xml:space="preserve">Break </w:t>
            </w:r>
          </w:p>
        </w:tc>
      </w:tr>
      <w:tr w:rsidR="009654EF" w14:paraId="41D0F401" w14:textId="77777777" w:rsidTr="00CC0B8A">
        <w:tc>
          <w:tcPr>
            <w:tcW w:w="2369" w:type="dxa"/>
            <w:tcMar>
              <w:right w:w="58" w:type="dxa"/>
            </w:tcMar>
            <w:vAlign w:val="center"/>
          </w:tcPr>
          <w:p w14:paraId="552A5E32" w14:textId="43EE7D18" w:rsidR="009654EF" w:rsidRPr="00093B54" w:rsidRDefault="009654EF" w:rsidP="009654EF">
            <w:r>
              <w:t>10:</w:t>
            </w:r>
            <w:r w:rsidR="004A1D85">
              <w:t>30</w:t>
            </w:r>
            <w:r>
              <w:t xml:space="preserve"> am- 11:</w:t>
            </w:r>
            <w:r w:rsidR="004A1D85">
              <w:t>30</w:t>
            </w:r>
            <w:r>
              <w:t xml:space="preserve"> am</w:t>
            </w:r>
          </w:p>
        </w:tc>
        <w:tc>
          <w:tcPr>
            <w:tcW w:w="7076" w:type="dxa"/>
            <w:tcMar>
              <w:left w:w="58" w:type="dxa"/>
            </w:tcMar>
            <w:vAlign w:val="center"/>
          </w:tcPr>
          <w:p w14:paraId="7542D58B" w14:textId="77777777" w:rsidR="00CC0B8A" w:rsidRPr="00CC0B8A" w:rsidRDefault="00CC0B8A" w:rsidP="00366400">
            <w:pPr>
              <w:rPr>
                <w:i/>
                <w:iCs/>
              </w:rPr>
            </w:pPr>
            <w:proofErr w:type="spellStart"/>
            <w:r w:rsidRPr="00CC0B8A">
              <w:rPr>
                <w:i/>
                <w:iCs/>
              </w:rPr>
              <w:t>Dysnatremias</w:t>
            </w:r>
            <w:proofErr w:type="spellEnd"/>
            <w:r w:rsidRPr="00CC0B8A">
              <w:rPr>
                <w:i/>
                <w:iCs/>
              </w:rPr>
              <w:t xml:space="preserve"> in Acute Brain Injury</w:t>
            </w:r>
          </w:p>
          <w:p w14:paraId="556C965B" w14:textId="715F779A" w:rsidR="00261878" w:rsidRPr="009654EF" w:rsidRDefault="00261878" w:rsidP="00366400">
            <w:r w:rsidRPr="00261878">
              <w:t>Speaker: Amay Parikh, MD</w:t>
            </w:r>
            <w:r w:rsidR="00A37FCB">
              <w:t>, MBA, FACP</w:t>
            </w:r>
          </w:p>
        </w:tc>
      </w:tr>
      <w:tr w:rsidR="009654EF" w14:paraId="476AFF70" w14:textId="77777777" w:rsidTr="00CC0B8A">
        <w:tc>
          <w:tcPr>
            <w:tcW w:w="2369" w:type="dxa"/>
            <w:tcMar>
              <w:right w:w="58" w:type="dxa"/>
            </w:tcMar>
            <w:vAlign w:val="center"/>
          </w:tcPr>
          <w:p w14:paraId="082DA721" w14:textId="15397E8C" w:rsidR="009654EF" w:rsidRPr="00093B54" w:rsidRDefault="009654EF" w:rsidP="009654EF">
            <w:r>
              <w:t>11:</w:t>
            </w:r>
            <w:r w:rsidR="004A1D85">
              <w:t>30</w:t>
            </w:r>
            <w:r>
              <w:t xml:space="preserve"> am – 12:</w:t>
            </w:r>
            <w:r w:rsidR="004A1D85">
              <w:t>00</w:t>
            </w:r>
            <w:r>
              <w:t xml:space="preserve"> pm</w:t>
            </w:r>
          </w:p>
        </w:tc>
        <w:tc>
          <w:tcPr>
            <w:tcW w:w="7076" w:type="dxa"/>
            <w:tcMar>
              <w:left w:w="58" w:type="dxa"/>
            </w:tcMar>
            <w:vAlign w:val="center"/>
          </w:tcPr>
          <w:p w14:paraId="5A714B84" w14:textId="7F0066F9" w:rsidR="009654EF" w:rsidRPr="00261878" w:rsidRDefault="004A1D85" w:rsidP="009654EF">
            <w:pPr>
              <w:rPr>
                <w:rFonts w:cs="Arial"/>
                <w:i/>
                <w:iCs/>
              </w:rPr>
            </w:pPr>
            <w:r w:rsidRPr="00261878">
              <w:rPr>
                <w:rFonts w:cs="Arial"/>
                <w:i/>
                <w:iCs/>
              </w:rPr>
              <w:t xml:space="preserve">Poster </w:t>
            </w:r>
            <w:r w:rsidR="00261878" w:rsidRPr="00261878">
              <w:rPr>
                <w:rFonts w:cs="Arial"/>
                <w:i/>
                <w:iCs/>
              </w:rPr>
              <w:t>Rounds</w:t>
            </w:r>
            <w:r w:rsidR="009654EF" w:rsidRPr="00261878">
              <w:rPr>
                <w:rFonts w:cs="Arial"/>
                <w:i/>
                <w:iCs/>
              </w:rPr>
              <w:t xml:space="preserve"> </w:t>
            </w:r>
            <w:r w:rsidR="007C34F0">
              <w:rPr>
                <w:rFonts w:cs="Arial"/>
                <w:i/>
                <w:iCs/>
              </w:rPr>
              <w:t>/ Exhibits</w:t>
            </w:r>
          </w:p>
        </w:tc>
      </w:tr>
      <w:tr w:rsidR="009654EF" w14:paraId="554ADD74" w14:textId="77777777" w:rsidTr="00CC0B8A">
        <w:tc>
          <w:tcPr>
            <w:tcW w:w="2369" w:type="dxa"/>
            <w:tcMar>
              <w:right w:w="58" w:type="dxa"/>
            </w:tcMar>
            <w:vAlign w:val="center"/>
          </w:tcPr>
          <w:p w14:paraId="6ED64885" w14:textId="443F0802" w:rsidR="009654EF" w:rsidRPr="00093B54" w:rsidRDefault="009654EF" w:rsidP="009654EF">
            <w:r>
              <w:t>12:</w:t>
            </w:r>
            <w:r w:rsidR="004A1D85">
              <w:t>00</w:t>
            </w:r>
            <w:r>
              <w:t xml:space="preserve"> pm – 1:</w:t>
            </w:r>
            <w:r w:rsidR="00CC0B8A">
              <w:t>00</w:t>
            </w:r>
            <w:r>
              <w:t xml:space="preserve"> pm</w:t>
            </w:r>
          </w:p>
        </w:tc>
        <w:tc>
          <w:tcPr>
            <w:tcW w:w="7076" w:type="dxa"/>
            <w:tcMar>
              <w:left w:w="58" w:type="dxa"/>
            </w:tcMar>
            <w:vAlign w:val="center"/>
          </w:tcPr>
          <w:p w14:paraId="0CE55718" w14:textId="7BBBB0A0" w:rsidR="009654EF" w:rsidRPr="00261878" w:rsidRDefault="009654EF" w:rsidP="009654EF">
            <w:pPr>
              <w:rPr>
                <w:bCs/>
                <w:i/>
              </w:rPr>
            </w:pPr>
            <w:r w:rsidRPr="00261878">
              <w:rPr>
                <w:bCs/>
                <w:i/>
              </w:rPr>
              <w:t xml:space="preserve">Lunch </w:t>
            </w:r>
            <w:r w:rsidR="007C34F0">
              <w:rPr>
                <w:bCs/>
                <w:i/>
              </w:rPr>
              <w:t>/</w:t>
            </w:r>
            <w:r w:rsidRPr="00261878">
              <w:rPr>
                <w:bCs/>
                <w:i/>
              </w:rPr>
              <w:t xml:space="preserve"> Exhibits</w:t>
            </w:r>
          </w:p>
        </w:tc>
      </w:tr>
      <w:tr w:rsidR="009654EF" w14:paraId="3EB81538" w14:textId="77777777" w:rsidTr="00CC0B8A">
        <w:tc>
          <w:tcPr>
            <w:tcW w:w="2369" w:type="dxa"/>
            <w:tcMar>
              <w:right w:w="58" w:type="dxa"/>
            </w:tcMar>
            <w:vAlign w:val="center"/>
          </w:tcPr>
          <w:p w14:paraId="341E8BA6" w14:textId="66C3D850" w:rsidR="009654EF" w:rsidRPr="00093B54" w:rsidRDefault="009654EF" w:rsidP="009654EF">
            <w:r>
              <w:t>1:</w:t>
            </w:r>
            <w:r w:rsidR="00E5461C">
              <w:t>00</w:t>
            </w:r>
            <w:r>
              <w:t xml:space="preserve"> pm- 2:</w:t>
            </w:r>
            <w:r w:rsidR="004A1D85">
              <w:t>00</w:t>
            </w:r>
            <w:r>
              <w:t xml:space="preserve"> pm</w:t>
            </w:r>
          </w:p>
        </w:tc>
        <w:tc>
          <w:tcPr>
            <w:tcW w:w="7076" w:type="dxa"/>
            <w:tcMar>
              <w:left w:w="58" w:type="dxa"/>
            </w:tcMar>
            <w:vAlign w:val="center"/>
          </w:tcPr>
          <w:p w14:paraId="12E03759" w14:textId="34102AF7" w:rsidR="00261878" w:rsidRPr="009654EF" w:rsidRDefault="007C34F0" w:rsidP="009654EF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Round Table Discussions</w:t>
            </w:r>
          </w:p>
        </w:tc>
      </w:tr>
      <w:tr w:rsidR="009654EF" w14:paraId="506CA80C" w14:textId="77777777" w:rsidTr="00CC0B8A">
        <w:tc>
          <w:tcPr>
            <w:tcW w:w="2369" w:type="dxa"/>
            <w:tcMar>
              <w:right w:w="58" w:type="dxa"/>
            </w:tcMar>
            <w:vAlign w:val="center"/>
          </w:tcPr>
          <w:p w14:paraId="3712CE8D" w14:textId="44EC3116" w:rsidR="009654EF" w:rsidRPr="00093B54" w:rsidRDefault="009654EF" w:rsidP="009654EF">
            <w:r>
              <w:t>2:00 pm-3:00 pm</w:t>
            </w:r>
          </w:p>
        </w:tc>
        <w:tc>
          <w:tcPr>
            <w:tcW w:w="7076" w:type="dxa"/>
            <w:tcMar>
              <w:left w:w="58" w:type="dxa"/>
            </w:tcMar>
            <w:vAlign w:val="center"/>
          </w:tcPr>
          <w:p w14:paraId="7AF7AA2F" w14:textId="62CD4C3C" w:rsidR="009654EF" w:rsidRDefault="00366400" w:rsidP="00366400">
            <w:pPr>
              <w:rPr>
                <w:i/>
                <w:iCs/>
              </w:rPr>
            </w:pPr>
            <w:r w:rsidRPr="00261878">
              <w:rPr>
                <w:i/>
                <w:iCs/>
              </w:rPr>
              <w:t xml:space="preserve">Anticoagulation </w:t>
            </w:r>
            <w:r w:rsidR="00A37FCB">
              <w:rPr>
                <w:i/>
                <w:iCs/>
              </w:rPr>
              <w:t>Challenges</w:t>
            </w:r>
            <w:r w:rsidRPr="00261878">
              <w:rPr>
                <w:i/>
                <w:iCs/>
              </w:rPr>
              <w:t xml:space="preserve"> in</w:t>
            </w:r>
            <w:r w:rsidR="00A37FCB">
              <w:rPr>
                <w:i/>
                <w:iCs/>
              </w:rPr>
              <w:t xml:space="preserve"> the</w:t>
            </w:r>
            <w:r w:rsidRPr="00261878">
              <w:rPr>
                <w:i/>
                <w:iCs/>
              </w:rPr>
              <w:t xml:space="preserve"> ECMO</w:t>
            </w:r>
            <w:r w:rsidR="00A37FCB">
              <w:rPr>
                <w:i/>
                <w:iCs/>
              </w:rPr>
              <w:t xml:space="preserve"> Patient</w:t>
            </w:r>
          </w:p>
          <w:p w14:paraId="678ABC74" w14:textId="4ECB1AF8" w:rsidR="00261878" w:rsidRPr="00E2728D" w:rsidRDefault="00261878" w:rsidP="00E2728D">
            <w:pPr>
              <w:shd w:val="clear" w:color="auto" w:fill="FFFFFF"/>
              <w:textAlignment w:val="baseline"/>
              <w:rPr>
                <w:b/>
                <w:bCs/>
                <w:sz w:val="24"/>
                <w:szCs w:val="24"/>
              </w:rPr>
            </w:pPr>
            <w:r w:rsidRPr="00261878">
              <w:t>Speaker</w:t>
            </w:r>
            <w:r w:rsidR="00E2728D">
              <w:t>s:</w:t>
            </w:r>
            <w:r w:rsidR="00E2728D">
              <w:rPr>
                <w:b/>
                <w:bCs/>
                <w:sz w:val="24"/>
                <w:szCs w:val="24"/>
              </w:rPr>
              <w:t xml:space="preserve"> </w:t>
            </w:r>
            <w:r w:rsidR="00E2728D" w:rsidRPr="00E2728D">
              <w:t xml:space="preserve">Mila Friedman, PharmD, BCPS and </w:t>
            </w:r>
            <w:r w:rsidR="00BA1133">
              <w:rPr>
                <w:color w:val="000000"/>
                <w:bdr w:val="none" w:sz="0" w:space="0" w:color="auto" w:frame="1"/>
              </w:rPr>
              <w:t xml:space="preserve">Melissa </w:t>
            </w:r>
            <w:proofErr w:type="spellStart"/>
            <w:r w:rsidR="00BA1133">
              <w:rPr>
                <w:color w:val="000000"/>
                <w:bdr w:val="none" w:sz="0" w:space="0" w:color="auto" w:frame="1"/>
              </w:rPr>
              <w:t>Tiletnick</w:t>
            </w:r>
            <w:proofErr w:type="spellEnd"/>
            <w:r w:rsidR="00BA1133">
              <w:rPr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 w:rsidR="00BA1133">
              <w:rPr>
                <w:color w:val="000000"/>
                <w:bdr w:val="none" w:sz="0" w:space="0" w:color="auto" w:frame="1"/>
              </w:rPr>
              <w:t>DMSc</w:t>
            </w:r>
            <w:proofErr w:type="spellEnd"/>
            <w:r w:rsidR="00BA1133">
              <w:rPr>
                <w:color w:val="000000"/>
                <w:bdr w:val="none" w:sz="0" w:space="0" w:color="auto" w:frame="1"/>
              </w:rPr>
              <w:t>, MSPAS, PA-C</w:t>
            </w:r>
          </w:p>
        </w:tc>
      </w:tr>
      <w:tr w:rsidR="009654EF" w14:paraId="605BDDAD" w14:textId="77777777" w:rsidTr="00CC0B8A">
        <w:tc>
          <w:tcPr>
            <w:tcW w:w="2369" w:type="dxa"/>
            <w:tcMar>
              <w:right w:w="58" w:type="dxa"/>
            </w:tcMar>
            <w:vAlign w:val="center"/>
          </w:tcPr>
          <w:p w14:paraId="77A73704" w14:textId="535A7409" w:rsidR="009654EF" w:rsidRDefault="009654EF" w:rsidP="009654EF">
            <w:r>
              <w:t>3:00 pm – 3:1</w:t>
            </w:r>
            <w:r w:rsidR="004A1D85">
              <w:t>5</w:t>
            </w:r>
            <w:r>
              <w:t xml:space="preserve"> pm</w:t>
            </w:r>
          </w:p>
        </w:tc>
        <w:tc>
          <w:tcPr>
            <w:tcW w:w="7076" w:type="dxa"/>
            <w:tcMar>
              <w:left w:w="58" w:type="dxa"/>
            </w:tcMar>
            <w:vAlign w:val="center"/>
          </w:tcPr>
          <w:p w14:paraId="64F68512" w14:textId="078176BC" w:rsidR="009654EF" w:rsidRPr="00261878" w:rsidRDefault="009654EF" w:rsidP="009654EF">
            <w:pPr>
              <w:rPr>
                <w:bCs/>
                <w:i/>
              </w:rPr>
            </w:pPr>
            <w:r w:rsidRPr="00261878">
              <w:rPr>
                <w:bCs/>
                <w:i/>
              </w:rPr>
              <w:t>Break</w:t>
            </w:r>
          </w:p>
        </w:tc>
      </w:tr>
      <w:tr w:rsidR="007C34F0" w14:paraId="5792917F" w14:textId="77777777" w:rsidTr="00CC0B8A">
        <w:tc>
          <w:tcPr>
            <w:tcW w:w="2369" w:type="dxa"/>
            <w:tcMar>
              <w:right w:w="58" w:type="dxa"/>
            </w:tcMar>
            <w:vAlign w:val="center"/>
          </w:tcPr>
          <w:p w14:paraId="291C20B6" w14:textId="0C5E9FF6" w:rsidR="007C34F0" w:rsidRDefault="007C34F0" w:rsidP="009654EF">
            <w:r>
              <w:t>3:15pm – 3:45 pm</w:t>
            </w:r>
          </w:p>
        </w:tc>
        <w:tc>
          <w:tcPr>
            <w:tcW w:w="7076" w:type="dxa"/>
            <w:tcMar>
              <w:left w:w="58" w:type="dxa"/>
            </w:tcMar>
            <w:vAlign w:val="center"/>
          </w:tcPr>
          <w:p w14:paraId="371FBC96" w14:textId="0B963740" w:rsidR="007C34F0" w:rsidRPr="00E5461C" w:rsidRDefault="007C34F0" w:rsidP="007C34F0">
            <w:pPr>
              <w:spacing w:line="240" w:lineRule="auto"/>
              <w:rPr>
                <w:rFonts w:cs="Arial"/>
                <w:i/>
                <w:iCs/>
              </w:rPr>
            </w:pPr>
            <w:r w:rsidRPr="00261878">
              <w:rPr>
                <w:rFonts w:cs="Arial"/>
                <w:i/>
                <w:iCs/>
              </w:rPr>
              <w:t>Research Snapshot Presentations</w:t>
            </w:r>
          </w:p>
        </w:tc>
      </w:tr>
      <w:tr w:rsidR="00BA1133" w14:paraId="7BA0C76A" w14:textId="77777777" w:rsidTr="00CC0B8A">
        <w:tc>
          <w:tcPr>
            <w:tcW w:w="2369" w:type="dxa"/>
            <w:tcMar>
              <w:right w:w="58" w:type="dxa"/>
            </w:tcMar>
            <w:vAlign w:val="center"/>
          </w:tcPr>
          <w:p w14:paraId="3647F610" w14:textId="79D89591" w:rsidR="00BA1133" w:rsidRPr="00BA1133" w:rsidRDefault="00BA1133" w:rsidP="009654EF">
            <w:r>
              <w:t>3:45pm – 4:15 pm</w:t>
            </w:r>
          </w:p>
        </w:tc>
        <w:tc>
          <w:tcPr>
            <w:tcW w:w="7076" w:type="dxa"/>
            <w:tcMar>
              <w:left w:w="58" w:type="dxa"/>
            </w:tcMar>
            <w:vAlign w:val="center"/>
          </w:tcPr>
          <w:p w14:paraId="5C3F65E4" w14:textId="77777777" w:rsidR="00BA1133" w:rsidRDefault="00BA1133" w:rsidP="00BA1133">
            <w:r>
              <w:t xml:space="preserve">Management of </w:t>
            </w:r>
            <w:proofErr w:type="spellStart"/>
            <w:r>
              <w:t>Submassive</w:t>
            </w:r>
            <w:proofErr w:type="spellEnd"/>
            <w:r>
              <w:t xml:space="preserve"> High Risk Pulmonary Embolism</w:t>
            </w:r>
          </w:p>
          <w:p w14:paraId="01B79A22" w14:textId="38A4AB1C" w:rsidR="00BA1133" w:rsidRDefault="00BA1133" w:rsidP="00BA1133">
            <w:r>
              <w:t>Speaker: Arnaldo Lopez Ruiz, MD</w:t>
            </w:r>
          </w:p>
        </w:tc>
      </w:tr>
      <w:tr w:rsidR="009654EF" w14:paraId="0DFF125D" w14:textId="77777777" w:rsidTr="00CC0B8A">
        <w:tc>
          <w:tcPr>
            <w:tcW w:w="2369" w:type="dxa"/>
            <w:tcMar>
              <w:right w:w="58" w:type="dxa"/>
            </w:tcMar>
            <w:vAlign w:val="center"/>
          </w:tcPr>
          <w:p w14:paraId="7377C280" w14:textId="10BD3519" w:rsidR="009654EF" w:rsidRPr="003B6B36" w:rsidRDefault="00BA1133" w:rsidP="009654EF">
            <w:pPr>
              <w:rPr>
                <w:highlight w:val="yellow"/>
              </w:rPr>
            </w:pPr>
            <w:r w:rsidRPr="00BA1133">
              <w:t>4:15</w:t>
            </w:r>
            <w:r w:rsidR="009654EF" w:rsidRPr="00BA1133">
              <w:t xml:space="preserve"> pm - 4:</w:t>
            </w:r>
            <w:r w:rsidR="003475B5" w:rsidRPr="00BA1133">
              <w:t>4</w:t>
            </w:r>
            <w:r w:rsidR="004A1D85" w:rsidRPr="00BA1133">
              <w:t>5</w:t>
            </w:r>
            <w:r w:rsidR="009654EF" w:rsidRPr="00BA1133">
              <w:t xml:space="preserve"> pm</w:t>
            </w:r>
          </w:p>
        </w:tc>
        <w:tc>
          <w:tcPr>
            <w:tcW w:w="7076" w:type="dxa"/>
            <w:tcMar>
              <w:left w:w="58" w:type="dxa"/>
            </w:tcMar>
            <w:vAlign w:val="center"/>
          </w:tcPr>
          <w:p w14:paraId="45386D5B" w14:textId="05C1D490" w:rsidR="00BA1133" w:rsidRDefault="00BA1133" w:rsidP="00BA1133">
            <w:r>
              <w:t>Acute Right Heart Failure: Dealing with the aftermath of a Massive Pulmonary Embolism</w:t>
            </w:r>
          </w:p>
          <w:p w14:paraId="546DA927" w14:textId="2045350E" w:rsidR="00261878" w:rsidRPr="00BA1133" w:rsidRDefault="00BA1133" w:rsidP="00BA1133">
            <w:r>
              <w:t xml:space="preserve">Speaker: David Bostick, MD </w:t>
            </w:r>
          </w:p>
        </w:tc>
      </w:tr>
      <w:bookmarkEnd w:id="0"/>
    </w:tbl>
    <w:p w14:paraId="1B99937C" w14:textId="64211780" w:rsidR="00CD0CE6" w:rsidRDefault="00CD0CE6" w:rsidP="00CD0CE6"/>
    <w:p w14:paraId="46F57F60" w14:textId="1F82E309" w:rsidR="004D15DC" w:rsidRDefault="004D15DC" w:rsidP="004D15DC">
      <w:r>
        <w:t xml:space="preserve"> </w:t>
      </w:r>
    </w:p>
    <w:sectPr w:rsidR="004D15DC" w:rsidSect="00794996">
      <w:footerReference w:type="default" r:id="rId8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1BBCB" w14:textId="77777777" w:rsidR="0091247A" w:rsidRDefault="0091247A" w:rsidP="00794996">
      <w:pPr>
        <w:spacing w:before="0" w:after="0" w:line="240" w:lineRule="auto"/>
      </w:pPr>
      <w:r>
        <w:separator/>
      </w:r>
    </w:p>
  </w:endnote>
  <w:endnote w:type="continuationSeparator" w:id="0">
    <w:p w14:paraId="25413557" w14:textId="77777777" w:rsidR="0091247A" w:rsidRDefault="0091247A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5C4BF6" w14:textId="4C777662" w:rsidR="00794996" w:rsidRDefault="007949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3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7EA17" w14:textId="77777777" w:rsidR="0091247A" w:rsidRDefault="0091247A" w:rsidP="00794996">
      <w:pPr>
        <w:spacing w:before="0" w:after="0" w:line="240" w:lineRule="auto"/>
      </w:pPr>
      <w:r>
        <w:separator/>
      </w:r>
    </w:p>
  </w:footnote>
  <w:footnote w:type="continuationSeparator" w:id="0">
    <w:p w14:paraId="07625D31" w14:textId="77777777" w:rsidR="0091247A" w:rsidRDefault="0091247A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DB5841"/>
    <w:multiLevelType w:val="hybridMultilevel"/>
    <w:tmpl w:val="F0FEE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453168">
    <w:abstractNumId w:val="9"/>
  </w:num>
  <w:num w:numId="2" w16cid:durableId="803617144">
    <w:abstractNumId w:val="7"/>
  </w:num>
  <w:num w:numId="3" w16cid:durableId="634874273">
    <w:abstractNumId w:val="6"/>
  </w:num>
  <w:num w:numId="4" w16cid:durableId="1651906940">
    <w:abstractNumId w:val="5"/>
  </w:num>
  <w:num w:numId="5" w16cid:durableId="1094208742">
    <w:abstractNumId w:val="4"/>
  </w:num>
  <w:num w:numId="6" w16cid:durableId="1623540057">
    <w:abstractNumId w:val="8"/>
  </w:num>
  <w:num w:numId="7" w16cid:durableId="2076974694">
    <w:abstractNumId w:val="3"/>
  </w:num>
  <w:num w:numId="8" w16cid:durableId="1577276056">
    <w:abstractNumId w:val="2"/>
  </w:num>
  <w:num w:numId="9" w16cid:durableId="2102526445">
    <w:abstractNumId w:val="1"/>
  </w:num>
  <w:num w:numId="10" w16cid:durableId="671614155">
    <w:abstractNumId w:val="0"/>
  </w:num>
  <w:num w:numId="11" w16cid:durableId="7394010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45A"/>
    <w:rsid w:val="00013B61"/>
    <w:rsid w:val="00023ADF"/>
    <w:rsid w:val="000512D3"/>
    <w:rsid w:val="000544FF"/>
    <w:rsid w:val="000600A1"/>
    <w:rsid w:val="00062C12"/>
    <w:rsid w:val="00093B54"/>
    <w:rsid w:val="000C3EC1"/>
    <w:rsid w:val="000F31DD"/>
    <w:rsid w:val="001014D3"/>
    <w:rsid w:val="00160F2D"/>
    <w:rsid w:val="001610B2"/>
    <w:rsid w:val="00193A0C"/>
    <w:rsid w:val="0020569B"/>
    <w:rsid w:val="0023496C"/>
    <w:rsid w:val="00242E5D"/>
    <w:rsid w:val="00253386"/>
    <w:rsid w:val="00261878"/>
    <w:rsid w:val="002633CE"/>
    <w:rsid w:val="00275648"/>
    <w:rsid w:val="00293816"/>
    <w:rsid w:val="002E5E84"/>
    <w:rsid w:val="00305E8D"/>
    <w:rsid w:val="00316C98"/>
    <w:rsid w:val="00322038"/>
    <w:rsid w:val="00325AAA"/>
    <w:rsid w:val="00332FA9"/>
    <w:rsid w:val="00336B6F"/>
    <w:rsid w:val="00343983"/>
    <w:rsid w:val="003475B5"/>
    <w:rsid w:val="003528C6"/>
    <w:rsid w:val="0036556E"/>
    <w:rsid w:val="00365C36"/>
    <w:rsid w:val="00366400"/>
    <w:rsid w:val="00370770"/>
    <w:rsid w:val="00396651"/>
    <w:rsid w:val="003B10C0"/>
    <w:rsid w:val="003B6B36"/>
    <w:rsid w:val="003C59A5"/>
    <w:rsid w:val="003D69BA"/>
    <w:rsid w:val="00402F69"/>
    <w:rsid w:val="0041378C"/>
    <w:rsid w:val="004406FA"/>
    <w:rsid w:val="00447CD0"/>
    <w:rsid w:val="00452E55"/>
    <w:rsid w:val="004908C5"/>
    <w:rsid w:val="0049745A"/>
    <w:rsid w:val="004A1D85"/>
    <w:rsid w:val="004D15DC"/>
    <w:rsid w:val="004E77BD"/>
    <w:rsid w:val="00530717"/>
    <w:rsid w:val="005325C5"/>
    <w:rsid w:val="00567D0A"/>
    <w:rsid w:val="00584B0E"/>
    <w:rsid w:val="00595F76"/>
    <w:rsid w:val="005A0515"/>
    <w:rsid w:val="005A0F85"/>
    <w:rsid w:val="005B0EA0"/>
    <w:rsid w:val="005B3147"/>
    <w:rsid w:val="005B455B"/>
    <w:rsid w:val="005C7890"/>
    <w:rsid w:val="005D6D58"/>
    <w:rsid w:val="00606517"/>
    <w:rsid w:val="00666066"/>
    <w:rsid w:val="00666460"/>
    <w:rsid w:val="00674B0C"/>
    <w:rsid w:val="006D7DDE"/>
    <w:rsid w:val="006E7E18"/>
    <w:rsid w:val="006F294B"/>
    <w:rsid w:val="007368A5"/>
    <w:rsid w:val="0075221C"/>
    <w:rsid w:val="00760BED"/>
    <w:rsid w:val="007739C1"/>
    <w:rsid w:val="007817F5"/>
    <w:rsid w:val="00784895"/>
    <w:rsid w:val="00794996"/>
    <w:rsid w:val="007C34F0"/>
    <w:rsid w:val="007E0A61"/>
    <w:rsid w:val="00882812"/>
    <w:rsid w:val="008B4098"/>
    <w:rsid w:val="008B7154"/>
    <w:rsid w:val="008C77DC"/>
    <w:rsid w:val="008E69AC"/>
    <w:rsid w:val="0091247A"/>
    <w:rsid w:val="009209FE"/>
    <w:rsid w:val="00921CBA"/>
    <w:rsid w:val="009334B4"/>
    <w:rsid w:val="009654EF"/>
    <w:rsid w:val="00971ACD"/>
    <w:rsid w:val="00973C2C"/>
    <w:rsid w:val="00977E1A"/>
    <w:rsid w:val="0099603B"/>
    <w:rsid w:val="009B03DA"/>
    <w:rsid w:val="009C5D45"/>
    <w:rsid w:val="009D4201"/>
    <w:rsid w:val="009E3BC6"/>
    <w:rsid w:val="009E68F3"/>
    <w:rsid w:val="00A12502"/>
    <w:rsid w:val="00A21845"/>
    <w:rsid w:val="00A37FCB"/>
    <w:rsid w:val="00A5271E"/>
    <w:rsid w:val="00A67B22"/>
    <w:rsid w:val="00A84C46"/>
    <w:rsid w:val="00AC2008"/>
    <w:rsid w:val="00AC214E"/>
    <w:rsid w:val="00AD5EA4"/>
    <w:rsid w:val="00B060E9"/>
    <w:rsid w:val="00B2033B"/>
    <w:rsid w:val="00B63707"/>
    <w:rsid w:val="00B72366"/>
    <w:rsid w:val="00B92FA8"/>
    <w:rsid w:val="00B936B6"/>
    <w:rsid w:val="00BA1133"/>
    <w:rsid w:val="00BB49D2"/>
    <w:rsid w:val="00BC2BAE"/>
    <w:rsid w:val="00BE0F29"/>
    <w:rsid w:val="00C3287E"/>
    <w:rsid w:val="00C35000"/>
    <w:rsid w:val="00C71056"/>
    <w:rsid w:val="00C904F6"/>
    <w:rsid w:val="00CB4C8E"/>
    <w:rsid w:val="00CB5687"/>
    <w:rsid w:val="00CC0B8A"/>
    <w:rsid w:val="00CC1F8C"/>
    <w:rsid w:val="00CC6400"/>
    <w:rsid w:val="00CD0CE6"/>
    <w:rsid w:val="00CF10E5"/>
    <w:rsid w:val="00D02D62"/>
    <w:rsid w:val="00D0467D"/>
    <w:rsid w:val="00D11171"/>
    <w:rsid w:val="00D213BD"/>
    <w:rsid w:val="00D31569"/>
    <w:rsid w:val="00D34075"/>
    <w:rsid w:val="00D3753C"/>
    <w:rsid w:val="00DA72B0"/>
    <w:rsid w:val="00DD7C59"/>
    <w:rsid w:val="00E13C03"/>
    <w:rsid w:val="00E20941"/>
    <w:rsid w:val="00E22048"/>
    <w:rsid w:val="00E2728D"/>
    <w:rsid w:val="00E40CFB"/>
    <w:rsid w:val="00E52884"/>
    <w:rsid w:val="00E5461C"/>
    <w:rsid w:val="00E801C4"/>
    <w:rsid w:val="00E80982"/>
    <w:rsid w:val="00E87680"/>
    <w:rsid w:val="00E969E7"/>
    <w:rsid w:val="00ED41F3"/>
    <w:rsid w:val="00ED4DA7"/>
    <w:rsid w:val="00EF580F"/>
    <w:rsid w:val="00F77486"/>
    <w:rsid w:val="00F83C23"/>
    <w:rsid w:val="00F8759A"/>
    <w:rsid w:val="00FA39B7"/>
    <w:rsid w:val="00FA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BFCBD2E"/>
  <w15:docId w15:val="{E1416AC9-F428-4D33-8B21-4EAB2750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D0C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AppData\Roaming\Microsoft\Templates\Conference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</Template>
  <TotalTime>0</TotalTime>
  <Pages>1</Pages>
  <Words>194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Poon</dc:creator>
  <cp:lastModifiedBy>Thomas, Caitlin</cp:lastModifiedBy>
  <cp:revision>2</cp:revision>
  <cp:lastPrinted>2022-08-25T16:26:00Z</cp:lastPrinted>
  <dcterms:created xsi:type="dcterms:W3CDTF">2022-09-26T15:46:00Z</dcterms:created>
  <dcterms:modified xsi:type="dcterms:W3CDTF">2022-09-26T15:46:00Z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