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4A0" w:firstRow="1" w:lastRow="0" w:firstColumn="1" w:lastColumn="0" w:noHBand="0" w:noVBand="1"/>
        <w:tblDescription w:val="Main layout table"/>
      </w:tblPr>
      <w:tblGrid>
        <w:gridCol w:w="5157"/>
        <w:gridCol w:w="3703"/>
      </w:tblGrid>
      <w:tr w:rsidR="00184664" w:rsidRPr="00A85B6F" w14:paraId="2EDCB7AF" w14:textId="77777777" w:rsidTr="006F57E0">
        <w:tc>
          <w:tcPr>
            <w:tcW w:w="6204" w:type="dxa"/>
            <w:tcBorders>
              <w:right w:val="single" w:sz="12" w:space="0" w:color="FFD556" w:themeColor="accent1"/>
            </w:tcBorders>
            <w:tcMar>
              <w:bottom w:w="0" w:type="dxa"/>
              <w:right w:w="0" w:type="dxa"/>
            </w:tcMar>
          </w:tcPr>
          <w:tbl>
            <w:tblPr>
              <w:tblW w:w="5000" w:type="pct"/>
              <w:tblInd w:w="29"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5142"/>
            </w:tblGrid>
            <w:tr w:rsidR="00184664" w:rsidRPr="00A85B6F" w14:paraId="48037766" w14:textId="77777777" w:rsidTr="006F57E0">
              <w:trPr>
                <w:trHeight w:hRule="exact" w:val="2160"/>
              </w:trPr>
              <w:tc>
                <w:tcPr>
                  <w:tcW w:w="5000" w:type="pct"/>
                  <w:tcBorders>
                    <w:bottom w:val="single" w:sz="12" w:space="0" w:color="FFD556" w:themeColor="accent1"/>
                  </w:tcBorders>
                </w:tcPr>
                <w:p w14:paraId="6D7CA473" w14:textId="77777777" w:rsidR="00362C4A" w:rsidRPr="00A85B6F" w:rsidRDefault="0080618E" w:rsidP="00362C4A">
                  <w:pPr>
                    <w:pStyle w:val="Heading2"/>
                  </w:pPr>
                  <w:r>
                    <w:t>Jim</w:t>
                  </w:r>
                  <w:r w:rsidR="00CF7589">
                    <w:t xml:space="preserve"> LUNN, PA-C, FCCM</w:t>
                  </w:r>
                </w:p>
                <w:p w14:paraId="61BDC38A" w14:textId="77777777" w:rsidR="00184664" w:rsidRPr="00A85B6F" w:rsidRDefault="00CF7589" w:rsidP="00362C4A">
                  <w:pPr>
                    <w:pStyle w:val="Heading3"/>
                  </w:pPr>
                  <w:r>
                    <w:t xml:space="preserve">Chapter </w:t>
                  </w:r>
                  <w:r w:rsidR="008560AF">
                    <w:t>Chair- NESCCM</w:t>
                  </w:r>
                </w:p>
              </w:tc>
            </w:tr>
            <w:tr w:rsidR="00184664" w:rsidRPr="00A85B6F" w14:paraId="3FFC03D7" w14:textId="77777777" w:rsidTr="006F57E0">
              <w:trPr>
                <w:trHeight w:val="8064"/>
              </w:trPr>
              <w:tc>
                <w:tcPr>
                  <w:tcW w:w="5000" w:type="pct"/>
                  <w:tcBorders>
                    <w:top w:val="single" w:sz="12" w:space="0" w:color="FFD556" w:themeColor="accent1"/>
                    <w:left w:val="single" w:sz="12" w:space="0" w:color="FFD556" w:themeColor="accent1"/>
                    <w:bottom w:val="single" w:sz="12" w:space="0" w:color="FFD556" w:themeColor="accent1"/>
                    <w:right w:val="nil"/>
                  </w:tcBorders>
                  <w:tcMar>
                    <w:top w:w="403" w:type="dxa"/>
                  </w:tcMar>
                </w:tcPr>
                <w:p w14:paraId="48085DF8" w14:textId="77777777" w:rsidR="00362C4A" w:rsidRDefault="008560AF" w:rsidP="00362C4A">
                  <w:pPr>
                    <w:pStyle w:val="Date"/>
                  </w:pPr>
                  <w:r>
                    <w:t>Thursday, January 24, 2019</w:t>
                  </w:r>
                </w:p>
                <w:p w14:paraId="0409CBBD" w14:textId="77777777" w:rsidR="00362C4A" w:rsidRDefault="00362C4A" w:rsidP="00362C4A">
                  <w:pPr>
                    <w:pStyle w:val="Salutation"/>
                  </w:pPr>
                  <w:r>
                    <w:t xml:space="preserve">Dear </w:t>
                  </w:r>
                  <w:sdt>
                    <w:sdtPr>
                      <w:alias w:val="Recipient Name:"/>
                      <w:tag w:val="Recipient Name:"/>
                      <w:id w:val="-326743932"/>
                      <w:placeholder>
                        <w:docPart w:val="794C2F249E1A13459CA0041BF273CA6A"/>
                      </w:placeholder>
                      <w:dataBinding w:prefixMappings="xmlns:ns0='http://schemas.microsoft.com/office/2006/coverPageProps' " w:xpath="/ns0:CoverPageProperties[1]/ns0:CompanyFax[1]" w:storeItemID="{55AF091B-3C7A-41E3-B477-F2FDAA23CFDA}"/>
                      <w15:appearance w15:val="hidden"/>
                      <w:text/>
                    </w:sdtPr>
                    <w:sdtEndPr/>
                    <w:sdtContent>
                      <w:r w:rsidR="0080618E">
                        <w:t>Jim,</w:t>
                      </w:r>
                    </w:sdtContent>
                  </w:sdt>
                </w:p>
                <w:p w14:paraId="06D9C092" w14:textId="77777777" w:rsidR="00362C4A" w:rsidRDefault="008560AF" w:rsidP="008560AF">
                  <w:r>
                    <w:t xml:space="preserve">With this letter, please accept my request to </w:t>
                  </w:r>
                  <w:r w:rsidR="0080618E">
                    <w:t>apply</w:t>
                  </w:r>
                  <w:r>
                    <w:t xml:space="preserve"> </w:t>
                  </w:r>
                  <w:r w:rsidR="00CF7589">
                    <w:t xml:space="preserve">for </w:t>
                  </w:r>
                  <w:r>
                    <w:t>the position of Secretary/ Treasurer</w:t>
                  </w:r>
                  <w:r w:rsidR="00CF7589">
                    <w:t xml:space="preserve"> in the NE chapter of SCCM</w:t>
                  </w:r>
                  <w:r>
                    <w:t xml:space="preserve">. I have been involved with the NESCCM and been </w:t>
                  </w:r>
                  <w:r w:rsidR="0080618E">
                    <w:t>a</w:t>
                  </w:r>
                  <w:r>
                    <w:t xml:space="preserve"> part of the steering committee for the past 4 years. As an active member of the chapter I have been instrumental in helping to organize the current ultrasound POCUS held annually for the past 4 years in Hartford CT.  In addition, I have been able to promote the chapter with constant collaboration with the SCCM PA section, of which I am the current </w:t>
                  </w:r>
                  <w:bookmarkStart w:id="0" w:name="_GoBack"/>
                  <w:bookmarkEnd w:id="0"/>
                  <w:r>
                    <w:t>chair.</w:t>
                  </w:r>
                </w:p>
                <w:p w14:paraId="6ABD4946" w14:textId="77777777" w:rsidR="008560AF" w:rsidRDefault="008560AF" w:rsidP="008560AF">
                  <w:r>
                    <w:t>With my years of experience as an active critical care PA, I believe we can enhance the</w:t>
                  </w:r>
                  <w:r w:rsidR="0080618E">
                    <w:t xml:space="preserve"> NE</w:t>
                  </w:r>
                  <w:r>
                    <w:t xml:space="preserve"> chapter with new initiatives and ideas for continued growth.</w:t>
                  </w:r>
                  <w:r w:rsidR="0080618E">
                    <w:t xml:space="preserve"> Attached is my CV for your review. Thanking you.</w:t>
                  </w:r>
                </w:p>
                <w:p w14:paraId="7AB0F105" w14:textId="77777777" w:rsidR="00362C4A" w:rsidRDefault="00D54B66" w:rsidP="00362C4A">
                  <w:pPr>
                    <w:pStyle w:val="Closing"/>
                  </w:pPr>
                  <w:sdt>
                    <w:sdtPr>
                      <w:alias w:val="Sincerely:"/>
                      <w:tag w:val="Sincerely:"/>
                      <w:id w:val="1167130124"/>
                      <w:placeholder>
                        <w:docPart w:val="2739657B7AA87442A927E47311CFB791"/>
                      </w:placeholder>
                      <w:temporary/>
                      <w:showingPlcHdr/>
                      <w15:appearance w15:val="hidden"/>
                    </w:sdtPr>
                    <w:sdtEndPr/>
                    <w:sdtContent>
                      <w:r w:rsidR="00362C4A">
                        <w:t>Sincerely</w:t>
                      </w:r>
                    </w:sdtContent>
                  </w:sdt>
                  <w:r w:rsidR="00362C4A">
                    <w:t>,</w:t>
                  </w:r>
                </w:p>
                <w:sdt>
                  <w:sdtPr>
                    <w:alias w:val="Your Name:"/>
                    <w:tag w:val="Your Name:"/>
                    <w:id w:val="570625696"/>
                    <w:placeholder>
                      <w:docPart w:val="62437A41E9C2F1408FCD3F9373829816"/>
                    </w:placeholder>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711B50EA" w14:textId="77777777" w:rsidR="004670DD" w:rsidRPr="00A85B6F" w:rsidRDefault="008560AF" w:rsidP="00CD7978">
                      <w:pPr>
                        <w:pStyle w:val="Signature"/>
                      </w:pPr>
                      <w:r>
                        <w:t>Ash Seth</w:t>
                      </w:r>
                      <w:r w:rsidR="0080618E">
                        <w:t>, PA-C, MBA, FCCM</w:t>
                      </w:r>
                    </w:p>
                  </w:sdtContent>
                </w:sdt>
              </w:tc>
            </w:tr>
          </w:tbl>
          <w:p w14:paraId="422C190F" w14:textId="77777777" w:rsidR="00184664" w:rsidRPr="00A85B6F" w:rsidRDefault="00184664" w:rsidP="00CC7AD0"/>
        </w:tc>
        <w:tc>
          <w:tcPr>
            <w:tcW w:w="4452" w:type="dxa"/>
            <w:tcBorders>
              <w:left w:val="single" w:sz="12" w:space="0" w:color="FFD556" w:themeColor="accent1"/>
            </w:tcBorders>
            <w:tcMar>
              <w:bottom w:w="0" w:type="dxa"/>
            </w:tcMar>
          </w:tcPr>
          <w:tbl>
            <w:tblPr>
              <w:tblW w:w="4990" w:type="pct"/>
              <w:tblLayout w:type="fixed"/>
              <w:tblCellMar>
                <w:left w:w="360" w:type="dxa"/>
                <w:bottom w:w="403" w:type="dxa"/>
                <w:right w:w="360" w:type="dxa"/>
              </w:tblCellMar>
              <w:tblLook w:val="04A0" w:firstRow="1" w:lastRow="0" w:firstColumn="1" w:lastColumn="0" w:noHBand="0" w:noVBand="1"/>
              <w:tblDescription w:val="Right side layout table"/>
            </w:tblPr>
            <w:tblGrid>
              <w:gridCol w:w="3666"/>
            </w:tblGrid>
            <w:tr w:rsidR="00184664" w:rsidRPr="00A85B6F" w14:paraId="33F56701" w14:textId="77777777" w:rsidTr="006F57E0">
              <w:trPr>
                <w:trHeight w:hRule="exact" w:val="2981"/>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0" w:type="dxa"/>
                  </w:tcMar>
                </w:tcPr>
                <w:p w14:paraId="30CA3901" w14:textId="77777777" w:rsidR="00362C4A" w:rsidRPr="00A85B6F" w:rsidRDefault="00D54B66" w:rsidP="00362C4A">
                  <w:pPr>
                    <w:pStyle w:val="Heading2"/>
                  </w:pPr>
                  <w:sdt>
                    <w:sdtPr>
                      <w:alias w:val="Contact:"/>
                      <w:tag w:val="Contact:"/>
                      <w:id w:val="319159961"/>
                      <w:placeholder>
                        <w:docPart w:val="E053ADC1B395C8449472BBD8B1FC31D4"/>
                      </w:placeholder>
                      <w:temporary/>
                      <w:showingPlcHdr/>
                      <w15:appearance w15:val="hidden"/>
                    </w:sdtPr>
                    <w:sdtEndPr/>
                    <w:sdtContent>
                      <w:r w:rsidR="00362C4A">
                        <w:t>Contact</w:t>
                      </w:r>
                    </w:sdtContent>
                  </w:sdt>
                </w:p>
                <w:p w14:paraId="58F9AC0F" w14:textId="77777777" w:rsidR="00362C4A" w:rsidRDefault="008560AF" w:rsidP="00CD7978">
                  <w:pPr>
                    <w:pStyle w:val="Heading3"/>
                  </w:pPr>
                  <w:r>
                    <w:t>15 South Lane</w:t>
                  </w:r>
                </w:p>
                <w:p w14:paraId="7D4AAD56" w14:textId="77777777" w:rsidR="00362C4A" w:rsidRDefault="008560AF" w:rsidP="00CD7978">
                  <w:pPr>
                    <w:pStyle w:val="Heading3"/>
                  </w:pPr>
                  <w:r>
                    <w:t>Huntington, NY 11743</w:t>
                  </w:r>
                </w:p>
                <w:p w14:paraId="34E8C00B" w14:textId="77777777" w:rsidR="00362C4A" w:rsidRDefault="008560AF" w:rsidP="00CD7978">
                  <w:pPr>
                    <w:pStyle w:val="Heading3"/>
                  </w:pPr>
                  <w:r>
                    <w:t>Getback67@gmail.com</w:t>
                  </w:r>
                </w:p>
                <w:p w14:paraId="601C2CF4" w14:textId="77777777" w:rsidR="00184664" w:rsidRPr="00A85B6F" w:rsidRDefault="008560AF" w:rsidP="00CD7978">
                  <w:pPr>
                    <w:pStyle w:val="Heading3"/>
                  </w:pPr>
                  <w:r>
                    <w:t>631-766-9367</w:t>
                  </w:r>
                </w:p>
              </w:tc>
            </w:tr>
          </w:tbl>
          <w:p w14:paraId="687D6D73" w14:textId="77777777" w:rsidR="006337E6" w:rsidRPr="00A85B6F" w:rsidRDefault="006337E6" w:rsidP="00CC7AD0"/>
        </w:tc>
      </w:tr>
    </w:tbl>
    <w:p w14:paraId="647F856C" w14:textId="77777777" w:rsidR="00B56F21" w:rsidRDefault="00B56F21" w:rsidP="004670DD">
      <w:pPr>
        <w:pStyle w:val="NoSpacing"/>
      </w:pPr>
    </w:p>
    <w:p w14:paraId="5B35E1B3" w14:textId="77777777" w:rsidR="009720EB" w:rsidRDefault="009720EB" w:rsidP="004670DD">
      <w:pPr>
        <w:pStyle w:val="NoSpacing"/>
      </w:pPr>
    </w:p>
    <w:p w14:paraId="0D1A4E2F" w14:textId="77777777" w:rsidR="009720EB" w:rsidRDefault="009720EB" w:rsidP="009720EB">
      <w:pPr>
        <w:pStyle w:val="Heading1"/>
        <w:spacing w:before="70"/>
      </w:pPr>
    </w:p>
    <w:p w14:paraId="45362496" w14:textId="77777777" w:rsidR="009720EB" w:rsidRDefault="009720EB" w:rsidP="009720EB">
      <w:pPr>
        <w:pStyle w:val="Heading1"/>
        <w:spacing w:before="70"/>
      </w:pPr>
    </w:p>
    <w:p w14:paraId="50309CFF" w14:textId="77777777" w:rsidR="009720EB" w:rsidRDefault="009720EB" w:rsidP="009720EB">
      <w:pPr>
        <w:pStyle w:val="Heading1"/>
        <w:spacing w:before="70"/>
      </w:pPr>
      <w:r>
        <w:t>CURRICULUM VITAE</w:t>
      </w:r>
    </w:p>
    <w:p w14:paraId="7403CF94" w14:textId="77777777" w:rsidR="009720EB" w:rsidRDefault="009720EB" w:rsidP="009720EB">
      <w:pPr>
        <w:spacing w:line="270" w:lineRule="exact"/>
        <w:ind w:left="49" w:right="46"/>
        <w:jc w:val="center"/>
        <w:rPr>
          <w:sz w:val="24"/>
        </w:rPr>
      </w:pPr>
      <w:r>
        <w:rPr>
          <w:sz w:val="24"/>
        </w:rPr>
        <w:t>Ashish Seth, PA-C, MBA, FCCM</w:t>
      </w:r>
    </w:p>
    <w:p w14:paraId="513F6503" w14:textId="77777777" w:rsidR="009720EB" w:rsidRDefault="009720EB" w:rsidP="009720EB">
      <w:pPr>
        <w:pStyle w:val="BodyText"/>
        <w:rPr>
          <w:sz w:val="26"/>
        </w:rPr>
      </w:pPr>
    </w:p>
    <w:p w14:paraId="081314DC" w14:textId="77777777" w:rsidR="009720EB" w:rsidRDefault="009720EB" w:rsidP="009720EB">
      <w:pPr>
        <w:pStyle w:val="Heading2"/>
        <w:tabs>
          <w:tab w:val="left" w:pos="8588"/>
        </w:tabs>
        <w:spacing w:before="225"/>
        <w:ind w:right="46"/>
      </w:pPr>
      <w:r>
        <w:rPr>
          <w:u w:val="single"/>
        </w:rPr>
        <w:t>PERSONAL</w:t>
      </w:r>
      <w:r>
        <w:rPr>
          <w:u w:val="single"/>
        </w:rPr>
        <w:tab/>
      </w:r>
    </w:p>
    <w:p w14:paraId="5F13FD8F" w14:textId="77777777" w:rsidR="009720EB" w:rsidRDefault="009720EB" w:rsidP="009720EB">
      <w:pPr>
        <w:pStyle w:val="BodyText"/>
        <w:spacing w:before="10"/>
        <w:rPr>
          <w:b/>
          <w:sz w:val="18"/>
        </w:rPr>
      </w:pPr>
    </w:p>
    <w:p w14:paraId="1CF33549" w14:textId="77777777" w:rsidR="009720EB" w:rsidRDefault="009720EB" w:rsidP="009720EB">
      <w:pPr>
        <w:pStyle w:val="BodyText"/>
        <w:spacing w:line="225" w:lineRule="exact"/>
        <w:ind w:left="831"/>
      </w:pPr>
      <w:r>
        <w:t>Present Titles</w:t>
      </w:r>
    </w:p>
    <w:p w14:paraId="394FFF4C" w14:textId="77777777" w:rsidR="009720EB" w:rsidRDefault="009720EB" w:rsidP="009720EB">
      <w:pPr>
        <w:pStyle w:val="BodyText"/>
        <w:spacing w:before="3" w:line="230" w:lineRule="auto"/>
        <w:ind w:left="831" w:right="98" w:firstLine="150"/>
      </w:pPr>
      <w:r>
        <w:t>Coordinator- Critical Care Advance Practice Provider - St. Francis Hospital - The Heart Center® Address</w:t>
      </w:r>
    </w:p>
    <w:p w14:paraId="4D01CEEA" w14:textId="77777777" w:rsidR="009720EB" w:rsidRDefault="009720EB" w:rsidP="009720EB">
      <w:pPr>
        <w:pStyle w:val="BodyText"/>
        <w:spacing w:line="230" w:lineRule="auto"/>
        <w:ind w:left="981" w:right="2394"/>
      </w:pPr>
      <w:r>
        <w:t>Office: 100 Port Washington Blvd, Roslyn, New York, 11576 Home: 15 South Lane, Huntington, New York 11743</w:t>
      </w:r>
    </w:p>
    <w:p w14:paraId="596BCBB6" w14:textId="77777777" w:rsidR="009720EB" w:rsidRDefault="009720EB" w:rsidP="009720EB">
      <w:pPr>
        <w:pStyle w:val="BodyText"/>
        <w:spacing w:line="218" w:lineRule="exact"/>
        <w:ind w:left="831"/>
      </w:pPr>
      <w:r>
        <w:t>Birthdate</w:t>
      </w:r>
    </w:p>
    <w:p w14:paraId="1772E3C1" w14:textId="77777777" w:rsidR="009720EB" w:rsidRDefault="009720EB" w:rsidP="009720EB">
      <w:pPr>
        <w:pStyle w:val="BodyText"/>
        <w:spacing w:line="235" w:lineRule="auto"/>
        <w:ind w:left="981" w:right="6587"/>
      </w:pPr>
      <w:r>
        <w:t>January 8, 1967 India</w:t>
      </w:r>
    </w:p>
    <w:p w14:paraId="2D982666" w14:textId="77777777" w:rsidR="009720EB" w:rsidRDefault="009720EB" w:rsidP="009720EB">
      <w:pPr>
        <w:pStyle w:val="BodyText"/>
        <w:spacing w:line="230" w:lineRule="auto"/>
        <w:ind w:left="981" w:right="6786" w:hanging="150"/>
      </w:pPr>
      <w:r>
        <w:t>Citizenship United States</w:t>
      </w:r>
    </w:p>
    <w:p w14:paraId="4105F53D" w14:textId="77777777" w:rsidR="009720EB" w:rsidRDefault="009720EB" w:rsidP="009720EB">
      <w:pPr>
        <w:pStyle w:val="BodyText"/>
        <w:spacing w:before="4"/>
        <w:rPr>
          <w:sz w:val="18"/>
        </w:rPr>
      </w:pPr>
    </w:p>
    <w:p w14:paraId="1C9E0B5D" w14:textId="77777777" w:rsidR="009720EB" w:rsidRDefault="009720EB" w:rsidP="009720EB">
      <w:pPr>
        <w:pStyle w:val="Heading2"/>
        <w:tabs>
          <w:tab w:val="left" w:pos="8733"/>
        </w:tabs>
        <w:spacing w:before="1"/>
      </w:pPr>
      <w:r>
        <w:rPr>
          <w:u w:val="single"/>
        </w:rPr>
        <w:t>EDUCATION</w:t>
      </w:r>
      <w:r>
        <w:rPr>
          <w:u w:val="single"/>
        </w:rPr>
        <w:tab/>
      </w:r>
    </w:p>
    <w:p w14:paraId="7626BF55" w14:textId="77777777" w:rsidR="009720EB" w:rsidRDefault="009720EB" w:rsidP="009720EB">
      <w:pPr>
        <w:pStyle w:val="BodyText"/>
        <w:spacing w:before="8"/>
        <w:rPr>
          <w:b/>
          <w:sz w:val="18"/>
        </w:rPr>
      </w:pPr>
    </w:p>
    <w:p w14:paraId="478703D5" w14:textId="77777777" w:rsidR="009720EB" w:rsidRDefault="009720EB" w:rsidP="009720EB">
      <w:pPr>
        <w:pStyle w:val="BodyText"/>
        <w:spacing w:line="235" w:lineRule="auto"/>
        <w:ind w:left="831" w:right="3553"/>
      </w:pPr>
      <w:r>
        <w:t xml:space="preserve">1990 - St. John’s University/ </w:t>
      </w:r>
      <w:proofErr w:type="spellStart"/>
      <w:r>
        <w:t>Touro</w:t>
      </w:r>
      <w:proofErr w:type="spellEnd"/>
      <w:r>
        <w:t xml:space="preserve"> College, New York Bachelor of Science, July 1990</w:t>
      </w:r>
    </w:p>
    <w:p w14:paraId="21AAE835" w14:textId="77777777" w:rsidR="009720EB" w:rsidRDefault="009720EB" w:rsidP="009720EB">
      <w:pPr>
        <w:pStyle w:val="BodyText"/>
        <w:spacing w:line="217" w:lineRule="exact"/>
        <w:ind w:left="831"/>
      </w:pPr>
      <w:r>
        <w:t>Licensed Physician Assistant, NY, July 1990 (# 004038)</w:t>
      </w:r>
    </w:p>
    <w:p w14:paraId="349B0D53" w14:textId="77777777" w:rsidR="009720EB" w:rsidRDefault="009720EB" w:rsidP="009720EB">
      <w:pPr>
        <w:pStyle w:val="BodyText"/>
        <w:spacing w:line="225" w:lineRule="exact"/>
        <w:ind w:left="831"/>
      </w:pPr>
      <w:r>
        <w:t>Board Certified via NCCPA 1990, 1997, 2003, 2010, 2016 (# 1022341)</w:t>
      </w:r>
    </w:p>
    <w:p w14:paraId="3B5AFB59" w14:textId="77777777" w:rsidR="009720EB" w:rsidRDefault="009720EB" w:rsidP="009720EB">
      <w:pPr>
        <w:pStyle w:val="BodyText"/>
        <w:spacing w:before="4"/>
        <w:rPr>
          <w:sz w:val="18"/>
        </w:rPr>
      </w:pPr>
    </w:p>
    <w:p w14:paraId="2C696923" w14:textId="77777777" w:rsidR="009720EB" w:rsidRDefault="009720EB" w:rsidP="009720EB">
      <w:pPr>
        <w:pStyle w:val="BodyText"/>
        <w:spacing w:before="1" w:line="225" w:lineRule="exact"/>
        <w:ind w:left="831"/>
      </w:pPr>
      <w:r>
        <w:t>2014 -Adelphi University, Garden City, New York</w:t>
      </w:r>
    </w:p>
    <w:p w14:paraId="62F33B74" w14:textId="77777777" w:rsidR="009720EB" w:rsidRDefault="009720EB" w:rsidP="009720EB">
      <w:pPr>
        <w:pStyle w:val="BodyText"/>
        <w:spacing w:line="225" w:lineRule="exact"/>
        <w:ind w:left="831"/>
      </w:pPr>
      <w:r>
        <w:t>Master’s in business administration- Health Care Administration Focus, May 2014</w:t>
      </w:r>
    </w:p>
    <w:p w14:paraId="283CC5E1" w14:textId="77777777" w:rsidR="009720EB" w:rsidRDefault="009720EB" w:rsidP="009720EB">
      <w:pPr>
        <w:pStyle w:val="BodyText"/>
        <w:spacing w:before="9"/>
        <w:rPr>
          <w:sz w:val="18"/>
        </w:rPr>
      </w:pPr>
    </w:p>
    <w:p w14:paraId="3E80226E" w14:textId="77777777" w:rsidR="009720EB" w:rsidRDefault="009720EB" w:rsidP="009720EB">
      <w:pPr>
        <w:pStyle w:val="Heading2"/>
      </w:pPr>
      <w:r>
        <w:t>APPOINTMENTS</w:t>
      </w:r>
    </w:p>
    <w:p w14:paraId="54B599B2" w14:textId="7EC34AD6" w:rsidR="009720EB" w:rsidRDefault="009720EB" w:rsidP="009720EB">
      <w:pPr>
        <w:pStyle w:val="BodyText"/>
        <w:spacing w:line="20" w:lineRule="exact"/>
        <w:ind w:left="106"/>
        <w:rPr>
          <w:sz w:val="2"/>
        </w:rPr>
      </w:pPr>
      <w:r>
        <w:rPr>
          <w:noProof/>
          <w:sz w:val="2"/>
        </w:rPr>
        <mc:AlternateContent>
          <mc:Choice Requires="wpg">
            <w:drawing>
              <wp:inline distT="0" distB="0" distL="0" distR="0" wp14:anchorId="7FF6C203" wp14:editId="45343432">
                <wp:extent cx="5468620" cy="12700"/>
                <wp:effectExtent l="0" t="0" r="1778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8620" cy="12700"/>
                          <a:chOff x="0" y="0"/>
                          <a:chExt cx="8612" cy="20"/>
                        </a:xfrm>
                      </wpg:grpSpPr>
                      <wps:wsp>
                        <wps:cNvPr id="2" name="Line 3"/>
                        <wps:cNvCnPr>
                          <a:cxnSpLocks noChangeShapeType="1"/>
                        </wps:cNvCnPr>
                        <wps:spPr bwMode="auto">
                          <a:xfrm>
                            <a:off x="1611" y="16"/>
                            <a:ext cx="7000" cy="0"/>
                          </a:xfrm>
                          <a:prstGeom prst="line">
                            <a:avLst/>
                          </a:prstGeom>
                          <a:noFill/>
                          <a:ln w="512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4"/>
                        <wps:cNvCnPr>
                          <a:cxnSpLocks noChangeShapeType="1"/>
                        </wps:cNvCnPr>
                        <wps:spPr bwMode="auto">
                          <a:xfrm>
                            <a:off x="0" y="5"/>
                            <a:ext cx="86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8B8F993" id="Group 1" o:spid="_x0000_s1026" style="width:430.6pt;height:1pt;mso-position-horizontal-relative:char;mso-position-vertical-relative:line" coordsize="861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">
                <v:line id="Line 3" o:spid="_x0000_s1027" style="position:absolute;visibility:visible;mso-wrap-style:square" from="1611,16" to="8611,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jz5wcMAAADaAAAADwAAAGRycy9kb3ducmV2LnhtbESPQYvCMBSE78L+h/AWvGmqyLJUo4is&#10;oLKiVg96ezTPtm7zUpqo9d8bYcHjMDPfMKNJY0pxo9oVlhX0uhEI4tTqgjMFh/288w3CeWSNpWVS&#10;8CAHk/FHa4Sxtnfe0S3xmQgQdjEqyL2vYildmpNB17UVcfDOtjbog6wzqWu8B7gpZT+KvqTBgsNC&#10;jhXNckr/kqtRkJzl8ndqi8XJG16tH5vj9vIzUKr92UyHIDw1/h3+by+0gj68roQbIMd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Y8+cHDAAAA2gAAAA8AAAAAAAAAAAAA&#10;AAAAoQIAAGRycy9kb3ducmV2LnhtbFBLBQYAAAAABAAEAPkAAACRAwAAAAA=&#10;" strokeweight="5120emu"/>
                <v:line id="Line 4" o:spid="_x0000_s1028" style="position:absolute;visibility:visible;mso-wrap-style:square" from="0,5" to="8611,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Fwzn38IAAADaAAAADwAAAAAAAAAAAAAA&#10;AAChAgAAZHJzL2Rvd25yZXYueG1sUEsFBgAAAAAEAAQA+QAAAJADAAAAAA==&#10;" strokeweight=".48pt"/>
                <w10:anchorlock/>
              </v:group>
            </w:pict>
          </mc:Fallback>
        </mc:AlternateContent>
      </w:r>
    </w:p>
    <w:p w14:paraId="55D6234B" w14:textId="77777777" w:rsidR="009720EB" w:rsidRDefault="009720EB" w:rsidP="009720EB">
      <w:pPr>
        <w:pStyle w:val="BodyText"/>
        <w:tabs>
          <w:tab w:val="left" w:pos="2991"/>
        </w:tabs>
        <w:spacing w:before="192" w:line="225" w:lineRule="exact"/>
        <w:ind w:left="831"/>
      </w:pPr>
      <w:r>
        <w:t>2014</w:t>
      </w:r>
      <w:r>
        <w:rPr>
          <w:spacing w:val="-2"/>
        </w:rPr>
        <w:t xml:space="preserve"> </w:t>
      </w:r>
      <w:r>
        <w:t>-</w:t>
      </w:r>
      <w:r>
        <w:rPr>
          <w:spacing w:val="-1"/>
        </w:rPr>
        <w:t xml:space="preserve"> </w:t>
      </w:r>
      <w:r>
        <w:t>Present</w:t>
      </w:r>
      <w:r>
        <w:tab/>
        <w:t>Good Samaritan</w:t>
      </w:r>
      <w:r>
        <w:rPr>
          <w:spacing w:val="-2"/>
        </w:rPr>
        <w:t xml:space="preserve"> </w:t>
      </w:r>
      <w:r>
        <w:t>Hospital</w:t>
      </w:r>
    </w:p>
    <w:p w14:paraId="1314E817" w14:textId="77777777" w:rsidR="009720EB" w:rsidRDefault="009720EB" w:rsidP="009720EB">
      <w:pPr>
        <w:pStyle w:val="BodyText"/>
        <w:spacing w:line="221" w:lineRule="exact"/>
        <w:ind w:left="2991"/>
      </w:pPr>
      <w:r>
        <w:rPr>
          <w:color w:val="1A1A1A"/>
        </w:rPr>
        <w:t>1000 Montauk Hwy, West Islip, NY 11795</w:t>
      </w:r>
    </w:p>
    <w:p w14:paraId="241866CA" w14:textId="77777777" w:rsidR="009720EB" w:rsidRDefault="009720EB" w:rsidP="009720EB">
      <w:pPr>
        <w:pStyle w:val="BodyText"/>
        <w:spacing w:before="3" w:line="230" w:lineRule="auto"/>
        <w:ind w:left="2991" w:right="877"/>
      </w:pPr>
      <w:r>
        <w:rPr>
          <w:color w:val="1A1A1A"/>
        </w:rPr>
        <w:t>Position: Coordinator - Advance Practice Providers in CTICU Covering 10 beds – Program Development and Initiation</w:t>
      </w:r>
    </w:p>
    <w:p w14:paraId="572C2235" w14:textId="77777777" w:rsidR="009720EB" w:rsidRDefault="009720EB" w:rsidP="009720EB">
      <w:pPr>
        <w:pStyle w:val="BodyText"/>
        <w:spacing w:before="11"/>
        <w:rPr>
          <w:sz w:val="18"/>
        </w:rPr>
      </w:pPr>
    </w:p>
    <w:p w14:paraId="53292864" w14:textId="77777777" w:rsidR="009720EB" w:rsidRDefault="009720EB" w:rsidP="009720EB">
      <w:pPr>
        <w:pStyle w:val="BodyText"/>
        <w:tabs>
          <w:tab w:val="left" w:pos="2991"/>
        </w:tabs>
        <w:spacing w:line="225" w:lineRule="exact"/>
        <w:ind w:left="831"/>
      </w:pPr>
      <w:r>
        <w:t>2006</w:t>
      </w:r>
      <w:r>
        <w:rPr>
          <w:spacing w:val="-2"/>
        </w:rPr>
        <w:t xml:space="preserve"> </w:t>
      </w:r>
      <w:r>
        <w:t>–</w:t>
      </w:r>
      <w:r>
        <w:rPr>
          <w:spacing w:val="-1"/>
        </w:rPr>
        <w:t xml:space="preserve"> </w:t>
      </w:r>
      <w:r>
        <w:t>Present</w:t>
      </w:r>
      <w:r>
        <w:tab/>
        <w:t>St. Francis Hospital- The Heart</w:t>
      </w:r>
      <w:r>
        <w:rPr>
          <w:spacing w:val="-5"/>
        </w:rPr>
        <w:t xml:space="preserve"> </w:t>
      </w:r>
      <w:r>
        <w:t>Center®</w:t>
      </w:r>
    </w:p>
    <w:p w14:paraId="6CFF55B3" w14:textId="77777777" w:rsidR="009720EB" w:rsidRDefault="009720EB" w:rsidP="009720EB">
      <w:pPr>
        <w:pStyle w:val="BodyText"/>
        <w:spacing w:before="3" w:line="230" w:lineRule="auto"/>
        <w:ind w:left="2991" w:right="3326"/>
      </w:pPr>
      <w:r>
        <w:t>100 Port Washington Blvd Roslyn, New York 11579-1348</w:t>
      </w:r>
    </w:p>
    <w:p w14:paraId="1A8797E9" w14:textId="77777777" w:rsidR="009720EB" w:rsidRDefault="009720EB" w:rsidP="009720EB">
      <w:pPr>
        <w:pStyle w:val="BodyText"/>
        <w:spacing w:line="230" w:lineRule="auto"/>
        <w:ind w:left="2991" w:right="293"/>
      </w:pPr>
      <w:r>
        <w:t>Position: Coordinator - Advance Practice Providers in Critical Care Covering 80 beds including CTICU, SICU, MICU, IMCU – Program development and initiation of service</w:t>
      </w:r>
    </w:p>
    <w:p w14:paraId="5EDB7E10" w14:textId="77777777" w:rsidR="009720EB" w:rsidRDefault="009720EB" w:rsidP="009720EB">
      <w:pPr>
        <w:pStyle w:val="BodyText"/>
        <w:spacing w:before="11"/>
        <w:rPr>
          <w:sz w:val="18"/>
        </w:rPr>
      </w:pPr>
    </w:p>
    <w:p w14:paraId="25802366" w14:textId="77777777" w:rsidR="009720EB" w:rsidRDefault="009720EB" w:rsidP="009720EB">
      <w:pPr>
        <w:pStyle w:val="BodyText"/>
        <w:tabs>
          <w:tab w:val="left" w:pos="2991"/>
        </w:tabs>
        <w:spacing w:line="225" w:lineRule="exact"/>
        <w:ind w:left="831"/>
      </w:pPr>
      <w:r>
        <w:t>2010</w:t>
      </w:r>
      <w:r>
        <w:rPr>
          <w:spacing w:val="-1"/>
        </w:rPr>
        <w:t xml:space="preserve"> </w:t>
      </w:r>
      <w:r>
        <w:t>-</w:t>
      </w:r>
      <w:r>
        <w:rPr>
          <w:spacing w:val="-1"/>
        </w:rPr>
        <w:t xml:space="preserve"> </w:t>
      </w:r>
      <w:r>
        <w:t>2012</w:t>
      </w:r>
      <w:r>
        <w:tab/>
        <w:t>St. Joseph’s</w:t>
      </w:r>
      <w:r>
        <w:rPr>
          <w:spacing w:val="-2"/>
        </w:rPr>
        <w:t xml:space="preserve"> </w:t>
      </w:r>
      <w:r>
        <w:t>Hospital</w:t>
      </w:r>
    </w:p>
    <w:p w14:paraId="3FDAD5FF" w14:textId="77777777" w:rsidR="009720EB" w:rsidRDefault="009720EB" w:rsidP="009720EB">
      <w:pPr>
        <w:pStyle w:val="BodyText"/>
        <w:spacing w:line="221" w:lineRule="exact"/>
        <w:ind w:left="2991"/>
      </w:pPr>
      <w:r>
        <w:rPr>
          <w:color w:val="191919"/>
        </w:rPr>
        <w:t>4295 Hempstead Turnpike, Bethpage, NY 11714</w:t>
      </w:r>
    </w:p>
    <w:p w14:paraId="49507E97" w14:textId="77777777" w:rsidR="009720EB" w:rsidRDefault="009720EB" w:rsidP="009720EB">
      <w:pPr>
        <w:pStyle w:val="BodyText"/>
        <w:spacing w:before="3" w:line="230" w:lineRule="auto"/>
        <w:ind w:left="2991" w:right="128"/>
      </w:pPr>
      <w:r>
        <w:rPr>
          <w:color w:val="191919"/>
        </w:rPr>
        <w:t xml:space="preserve">Position: Coordinator - </w:t>
      </w:r>
      <w:r>
        <w:t xml:space="preserve">Advance Practice Providers </w:t>
      </w:r>
      <w:r>
        <w:rPr>
          <w:color w:val="191919"/>
        </w:rPr>
        <w:t xml:space="preserve">in Critical Care Covering </w:t>
      </w:r>
      <w:r>
        <w:t>20 ICU beds – Program development and initiation of service</w:t>
      </w:r>
    </w:p>
    <w:p w14:paraId="3015305D" w14:textId="77777777" w:rsidR="009720EB" w:rsidRDefault="009720EB" w:rsidP="009720EB">
      <w:pPr>
        <w:pStyle w:val="BodyText"/>
        <w:spacing w:before="6"/>
        <w:rPr>
          <w:sz w:val="18"/>
        </w:rPr>
      </w:pPr>
    </w:p>
    <w:p w14:paraId="37ED1A88" w14:textId="77777777" w:rsidR="009720EB" w:rsidRDefault="009720EB" w:rsidP="009720EB">
      <w:pPr>
        <w:pStyle w:val="BodyText"/>
        <w:tabs>
          <w:tab w:val="left" w:pos="2991"/>
        </w:tabs>
        <w:spacing w:line="225" w:lineRule="exact"/>
        <w:ind w:left="831"/>
      </w:pPr>
      <w:r>
        <w:t>2008</w:t>
      </w:r>
      <w:r>
        <w:rPr>
          <w:spacing w:val="-1"/>
        </w:rPr>
        <w:t xml:space="preserve"> </w:t>
      </w:r>
      <w:r>
        <w:t>–</w:t>
      </w:r>
      <w:r>
        <w:rPr>
          <w:spacing w:val="-1"/>
        </w:rPr>
        <w:t xml:space="preserve"> </w:t>
      </w:r>
      <w:r>
        <w:t>2010</w:t>
      </w:r>
      <w:r>
        <w:tab/>
        <w:t>Mercy Medical</w:t>
      </w:r>
      <w:r>
        <w:rPr>
          <w:spacing w:val="-2"/>
        </w:rPr>
        <w:t xml:space="preserve"> </w:t>
      </w:r>
      <w:r>
        <w:t>Center</w:t>
      </w:r>
    </w:p>
    <w:p w14:paraId="1E1F9678" w14:textId="77777777" w:rsidR="009720EB" w:rsidRDefault="009720EB" w:rsidP="009720EB">
      <w:pPr>
        <w:pStyle w:val="BodyText"/>
        <w:spacing w:line="223" w:lineRule="exact"/>
        <w:ind w:left="2991"/>
      </w:pPr>
      <w:r>
        <w:rPr>
          <w:color w:val="191919"/>
        </w:rPr>
        <w:t>1000 N Village Ave, Rockville Centre, NY 11571</w:t>
      </w:r>
    </w:p>
    <w:p w14:paraId="3CDC42E0" w14:textId="77777777" w:rsidR="009720EB" w:rsidRDefault="009720EB" w:rsidP="009720EB">
      <w:pPr>
        <w:pStyle w:val="BodyText"/>
        <w:spacing w:before="5" w:line="230" w:lineRule="auto"/>
        <w:ind w:left="2991" w:right="128"/>
      </w:pPr>
      <w:r>
        <w:lastRenderedPageBreak/>
        <w:t>Position: Coordinator - Advance Practice Providers in Critical Care Covering 20 ICU beds – Program development and initiation of service</w:t>
      </w:r>
    </w:p>
    <w:p w14:paraId="68FE5793" w14:textId="77777777" w:rsidR="009720EB" w:rsidRDefault="009720EB" w:rsidP="009720EB">
      <w:pPr>
        <w:pStyle w:val="BodyText"/>
        <w:spacing w:before="7"/>
        <w:rPr>
          <w:sz w:val="18"/>
        </w:rPr>
      </w:pPr>
    </w:p>
    <w:p w14:paraId="00729832" w14:textId="77777777" w:rsidR="009720EB" w:rsidRDefault="009720EB" w:rsidP="009720EB">
      <w:pPr>
        <w:pStyle w:val="BodyText"/>
        <w:tabs>
          <w:tab w:val="left" w:pos="2991"/>
        </w:tabs>
        <w:spacing w:line="225" w:lineRule="exact"/>
        <w:ind w:left="831"/>
      </w:pPr>
      <w:r>
        <w:t>2004</w:t>
      </w:r>
      <w:r>
        <w:rPr>
          <w:spacing w:val="-1"/>
        </w:rPr>
        <w:t xml:space="preserve"> </w:t>
      </w:r>
      <w:r>
        <w:t>–</w:t>
      </w:r>
      <w:r>
        <w:rPr>
          <w:spacing w:val="-1"/>
        </w:rPr>
        <w:t xml:space="preserve"> </w:t>
      </w:r>
      <w:r>
        <w:t>2006</w:t>
      </w:r>
      <w:r>
        <w:tab/>
        <w:t>Huntington</w:t>
      </w:r>
      <w:r>
        <w:rPr>
          <w:spacing w:val="-1"/>
        </w:rPr>
        <w:t xml:space="preserve"> </w:t>
      </w:r>
      <w:r>
        <w:t>Hospital</w:t>
      </w:r>
    </w:p>
    <w:p w14:paraId="474557F5" w14:textId="77777777" w:rsidR="009720EB" w:rsidRDefault="009720EB" w:rsidP="009720EB">
      <w:pPr>
        <w:pStyle w:val="BodyText"/>
        <w:spacing w:line="221" w:lineRule="exact"/>
        <w:ind w:left="2991"/>
      </w:pPr>
      <w:r>
        <w:rPr>
          <w:color w:val="191919"/>
        </w:rPr>
        <w:t>270 Park Ave, Huntington, NY 11743</w:t>
      </w:r>
    </w:p>
    <w:p w14:paraId="4A4C28C6" w14:textId="77777777" w:rsidR="009720EB" w:rsidRDefault="009720EB" w:rsidP="009720EB">
      <w:pPr>
        <w:pStyle w:val="BodyText"/>
        <w:spacing w:before="3" w:line="230" w:lineRule="auto"/>
        <w:ind w:left="2991" w:right="93"/>
      </w:pPr>
      <w:r>
        <w:rPr>
          <w:color w:val="191919"/>
        </w:rPr>
        <w:t>Position: Physician Assistant – First Assistant in Laparoscopic Bariatric Surgery with Shawn Garber, MD</w:t>
      </w:r>
    </w:p>
    <w:p w14:paraId="66C4FFE8" w14:textId="77777777" w:rsidR="009720EB" w:rsidRDefault="009720EB" w:rsidP="009720EB">
      <w:pPr>
        <w:spacing w:line="230" w:lineRule="auto"/>
        <w:sectPr w:rsidR="009720EB" w:rsidSect="009720EB">
          <w:pgSz w:w="12240" w:h="15840"/>
          <w:pgMar w:top="1460" w:right="1680" w:bottom="280" w:left="1700" w:header="720" w:footer="720" w:gutter="0"/>
          <w:cols w:space="720"/>
        </w:sectPr>
      </w:pPr>
    </w:p>
    <w:p w14:paraId="2E9A482A" w14:textId="77777777" w:rsidR="009720EB" w:rsidRDefault="009720EB" w:rsidP="009720EB">
      <w:pPr>
        <w:pStyle w:val="BodyText"/>
        <w:tabs>
          <w:tab w:val="left" w:pos="2991"/>
        </w:tabs>
        <w:spacing w:before="81" w:line="230" w:lineRule="auto"/>
        <w:ind w:left="2991" w:right="522" w:hanging="2180"/>
      </w:pPr>
      <w:r>
        <w:lastRenderedPageBreak/>
        <w:t>1990</w:t>
      </w:r>
      <w:r>
        <w:rPr>
          <w:spacing w:val="-1"/>
        </w:rPr>
        <w:t xml:space="preserve"> </w:t>
      </w:r>
      <w:r>
        <w:t>-</w:t>
      </w:r>
      <w:r>
        <w:rPr>
          <w:spacing w:val="-1"/>
        </w:rPr>
        <w:t xml:space="preserve"> </w:t>
      </w:r>
      <w:r>
        <w:t>2008</w:t>
      </w:r>
      <w:r>
        <w:tab/>
        <w:t>St. John’s Queens Hospital- St. Vincent’s Catholic Medical Center 98-02 Queens</w:t>
      </w:r>
      <w:r>
        <w:rPr>
          <w:spacing w:val="-3"/>
        </w:rPr>
        <w:t xml:space="preserve"> </w:t>
      </w:r>
      <w:r>
        <w:t>Blvd</w:t>
      </w:r>
    </w:p>
    <w:p w14:paraId="6FCF47C6" w14:textId="77777777" w:rsidR="009720EB" w:rsidRDefault="009720EB" w:rsidP="009720EB">
      <w:pPr>
        <w:pStyle w:val="BodyText"/>
        <w:spacing w:line="218" w:lineRule="exact"/>
        <w:ind w:left="2991"/>
      </w:pPr>
      <w:r>
        <w:t>Elmhurst, NY 11375</w:t>
      </w:r>
    </w:p>
    <w:p w14:paraId="7E0172EF" w14:textId="77777777" w:rsidR="009720EB" w:rsidRDefault="009720EB" w:rsidP="009720EB">
      <w:pPr>
        <w:pStyle w:val="BodyText"/>
        <w:spacing w:before="3" w:line="230" w:lineRule="auto"/>
        <w:ind w:left="2991" w:right="541"/>
      </w:pPr>
      <w:r>
        <w:t>Position: Chief PA- Surgical ICU Physician Assistants covering 20 SICU and Neurosurgery ICU beds – Program development and initiation of service</w:t>
      </w:r>
    </w:p>
    <w:p w14:paraId="18A32C58" w14:textId="77777777" w:rsidR="009720EB" w:rsidRDefault="009720EB" w:rsidP="009720EB">
      <w:pPr>
        <w:pStyle w:val="BodyText"/>
        <w:rPr>
          <w:sz w:val="22"/>
        </w:rPr>
      </w:pPr>
    </w:p>
    <w:p w14:paraId="46E8E6A3" w14:textId="77777777" w:rsidR="009720EB" w:rsidRDefault="009720EB" w:rsidP="009720EB">
      <w:pPr>
        <w:pStyle w:val="Heading2"/>
        <w:tabs>
          <w:tab w:val="left" w:pos="8728"/>
        </w:tabs>
        <w:spacing w:before="186"/>
      </w:pPr>
      <w:r>
        <w:rPr>
          <w:u w:val="single"/>
        </w:rPr>
        <w:t>COMMITTEE</w:t>
      </w:r>
      <w:r>
        <w:rPr>
          <w:spacing w:val="-13"/>
          <w:u w:val="single"/>
        </w:rPr>
        <w:t xml:space="preserve"> </w:t>
      </w:r>
      <w:r>
        <w:rPr>
          <w:u w:val="single"/>
        </w:rPr>
        <w:t>ACTIVITIES</w:t>
      </w:r>
      <w:r>
        <w:rPr>
          <w:u w:val="single"/>
        </w:rPr>
        <w:tab/>
      </w:r>
    </w:p>
    <w:p w14:paraId="6FE4DDAB" w14:textId="77777777" w:rsidR="009720EB" w:rsidRDefault="009720EB" w:rsidP="009720EB">
      <w:pPr>
        <w:pStyle w:val="BodyText"/>
        <w:spacing w:before="6"/>
        <w:rPr>
          <w:b/>
          <w:sz w:val="29"/>
        </w:rPr>
      </w:pPr>
    </w:p>
    <w:p w14:paraId="3A18DCE3" w14:textId="77777777" w:rsidR="009720EB" w:rsidRDefault="009720EB" w:rsidP="009720EB">
      <w:pPr>
        <w:spacing w:before="93" w:line="465" w:lineRule="auto"/>
        <w:ind w:left="831" w:right="1203"/>
      </w:pPr>
      <w:r>
        <w:t xml:space="preserve">2018 – </w:t>
      </w:r>
      <w:r>
        <w:rPr>
          <w:i/>
        </w:rPr>
        <w:t xml:space="preserve">Co-Director Simulation Lab </w:t>
      </w:r>
      <w:r>
        <w:t xml:space="preserve">– St. Francis Hospital -The Heart Center, Roslyn 2018-2019 – </w:t>
      </w:r>
      <w:r>
        <w:rPr>
          <w:i/>
        </w:rPr>
        <w:t xml:space="preserve">Chair </w:t>
      </w:r>
      <w:r>
        <w:t>– SCCM Physician Assistant Section</w:t>
      </w:r>
    </w:p>
    <w:p w14:paraId="66DEBC5D" w14:textId="77777777" w:rsidR="009720EB" w:rsidRDefault="009720EB" w:rsidP="009720EB">
      <w:pPr>
        <w:pStyle w:val="BodyText"/>
        <w:spacing w:before="3" w:line="230" w:lineRule="auto"/>
        <w:ind w:left="831" w:right="493"/>
      </w:pPr>
      <w:r>
        <w:t xml:space="preserve">2017 – </w:t>
      </w:r>
      <w:r>
        <w:rPr>
          <w:i/>
        </w:rPr>
        <w:t xml:space="preserve">Code Committee </w:t>
      </w:r>
      <w:r>
        <w:t>– Co-Chairman of a multidisciplinary team for designing and implementing policies and procedures related to Codes and Rapid Responses in the ICU at St. Francis Hospital.</w:t>
      </w:r>
    </w:p>
    <w:p w14:paraId="09ED3C11" w14:textId="77777777" w:rsidR="009720EB" w:rsidRDefault="009720EB" w:rsidP="009720EB">
      <w:pPr>
        <w:pStyle w:val="BodyText"/>
        <w:spacing w:before="10"/>
        <w:rPr>
          <w:sz w:val="18"/>
        </w:rPr>
      </w:pPr>
    </w:p>
    <w:p w14:paraId="6D260A73" w14:textId="77777777" w:rsidR="009720EB" w:rsidRDefault="009720EB" w:rsidP="009720EB">
      <w:pPr>
        <w:pStyle w:val="BodyText"/>
        <w:spacing w:line="235" w:lineRule="auto"/>
        <w:ind w:left="831" w:right="199"/>
      </w:pPr>
      <w:r>
        <w:t xml:space="preserve">2016 - Northeast </w:t>
      </w:r>
      <w:r>
        <w:rPr>
          <w:i/>
        </w:rPr>
        <w:t xml:space="preserve">Chapter SCCM </w:t>
      </w:r>
      <w:r>
        <w:t>– Co-chair annual point of care Ultrasound techniques, Hartford Connecticut.</w:t>
      </w:r>
    </w:p>
    <w:p w14:paraId="676BD968" w14:textId="77777777" w:rsidR="009720EB" w:rsidRDefault="009720EB" w:rsidP="009720EB">
      <w:pPr>
        <w:pStyle w:val="BodyText"/>
        <w:spacing w:before="2"/>
        <w:rPr>
          <w:sz w:val="19"/>
        </w:rPr>
      </w:pPr>
    </w:p>
    <w:p w14:paraId="2F805FE5" w14:textId="77777777" w:rsidR="009720EB" w:rsidRDefault="009720EB" w:rsidP="009720EB">
      <w:pPr>
        <w:pStyle w:val="BodyText"/>
        <w:spacing w:line="230" w:lineRule="auto"/>
        <w:ind w:left="831" w:right="405"/>
      </w:pPr>
      <w:r>
        <w:t xml:space="preserve">2016 </w:t>
      </w:r>
      <w:r>
        <w:rPr>
          <w:i/>
        </w:rPr>
        <w:t xml:space="preserve">– Research Committee – </w:t>
      </w:r>
      <w:r>
        <w:t>Member of the research committee at St. Francis with a focus of writing a research project</w:t>
      </w:r>
    </w:p>
    <w:p w14:paraId="6AEBAA5B" w14:textId="77777777" w:rsidR="009720EB" w:rsidRDefault="009720EB" w:rsidP="009720EB">
      <w:pPr>
        <w:pStyle w:val="BodyText"/>
        <w:rPr>
          <w:sz w:val="19"/>
        </w:rPr>
      </w:pPr>
    </w:p>
    <w:p w14:paraId="6DF360EA" w14:textId="77777777" w:rsidR="009720EB" w:rsidRDefault="009720EB" w:rsidP="009720EB">
      <w:pPr>
        <w:pStyle w:val="BodyText"/>
        <w:spacing w:line="232" w:lineRule="auto"/>
        <w:ind w:left="831" w:right="299"/>
      </w:pPr>
      <w:r>
        <w:t xml:space="preserve">2015 – </w:t>
      </w:r>
      <w:r>
        <w:rPr>
          <w:i/>
        </w:rPr>
        <w:t xml:space="preserve">Journal Club – </w:t>
      </w:r>
      <w:r>
        <w:t>Co-Chairman of the Journal club meetings involving general surgery and critical care services with article presentations monthly. Includes physician oversight with discussions and participation</w:t>
      </w:r>
    </w:p>
    <w:p w14:paraId="2CD9D497" w14:textId="77777777" w:rsidR="009720EB" w:rsidRDefault="009720EB" w:rsidP="009720EB">
      <w:pPr>
        <w:pStyle w:val="BodyText"/>
        <w:spacing w:before="2"/>
        <w:rPr>
          <w:sz w:val="19"/>
        </w:rPr>
      </w:pPr>
    </w:p>
    <w:p w14:paraId="3BBD67C4" w14:textId="77777777" w:rsidR="009720EB" w:rsidRDefault="009720EB" w:rsidP="009720EB">
      <w:pPr>
        <w:pStyle w:val="BodyText"/>
        <w:spacing w:line="230" w:lineRule="auto"/>
        <w:ind w:left="831" w:right="177"/>
      </w:pPr>
      <w:r>
        <w:t xml:space="preserve">2015 – </w:t>
      </w:r>
      <w:r>
        <w:rPr>
          <w:i/>
        </w:rPr>
        <w:t xml:space="preserve">LVAD Steering Committee - </w:t>
      </w:r>
      <w:r>
        <w:t>Member of the leadership team implementing LVAD at St. Francis Hospital. Specialty surgical training certificate at University of Michigan for implantation</w:t>
      </w:r>
    </w:p>
    <w:p w14:paraId="6C42ABE8" w14:textId="77777777" w:rsidR="009720EB" w:rsidRDefault="009720EB" w:rsidP="009720EB">
      <w:pPr>
        <w:pStyle w:val="BodyText"/>
        <w:spacing w:before="1"/>
        <w:rPr>
          <w:sz w:val="19"/>
        </w:rPr>
      </w:pPr>
    </w:p>
    <w:p w14:paraId="54C9DE16" w14:textId="77777777" w:rsidR="009720EB" w:rsidRDefault="009720EB" w:rsidP="009720EB">
      <w:pPr>
        <w:pStyle w:val="BodyText"/>
        <w:spacing w:line="232" w:lineRule="auto"/>
        <w:ind w:left="831" w:right="160"/>
      </w:pPr>
      <w:r>
        <w:t xml:space="preserve">2014 – </w:t>
      </w:r>
      <w:r>
        <w:rPr>
          <w:i/>
        </w:rPr>
        <w:t xml:space="preserve">ECMO/ </w:t>
      </w:r>
      <w:proofErr w:type="spellStart"/>
      <w:r>
        <w:rPr>
          <w:i/>
        </w:rPr>
        <w:t>Impella</w:t>
      </w:r>
      <w:proofErr w:type="spellEnd"/>
      <w:r>
        <w:rPr>
          <w:i/>
        </w:rPr>
        <w:t xml:space="preserve"> Committee </w:t>
      </w:r>
      <w:r>
        <w:t xml:space="preserve">– Member of a leadership team in developing and implementing Extra Corporal Membrane Oxygenation (ECMO) and </w:t>
      </w:r>
      <w:proofErr w:type="spellStart"/>
      <w:r>
        <w:t>Impella</w:t>
      </w:r>
      <w:proofErr w:type="spellEnd"/>
      <w:r>
        <w:t xml:space="preserve"> support for RVAD and LVAD failure at St. Francis Hospital. Includes developing order sets and educational sessions for a multidisciplinary approach staff</w:t>
      </w:r>
    </w:p>
    <w:p w14:paraId="5F59E71B" w14:textId="77777777" w:rsidR="009720EB" w:rsidRDefault="009720EB" w:rsidP="009720EB">
      <w:pPr>
        <w:pStyle w:val="BodyText"/>
        <w:rPr>
          <w:sz w:val="19"/>
        </w:rPr>
      </w:pPr>
    </w:p>
    <w:p w14:paraId="1703CCFB" w14:textId="77777777" w:rsidR="009720EB" w:rsidRDefault="009720EB" w:rsidP="009720EB">
      <w:pPr>
        <w:pStyle w:val="BodyText"/>
        <w:spacing w:line="230" w:lineRule="auto"/>
        <w:ind w:left="831" w:right="360"/>
      </w:pPr>
      <w:r>
        <w:t xml:space="preserve">2014 – </w:t>
      </w:r>
      <w:r>
        <w:rPr>
          <w:i/>
        </w:rPr>
        <w:t xml:space="preserve">CTICU PI Committee </w:t>
      </w:r>
      <w:r>
        <w:t>– Member of the CTICU performance improvement committee at Good Samaritan Hospital</w:t>
      </w:r>
    </w:p>
    <w:p w14:paraId="07DB6851" w14:textId="77777777" w:rsidR="009720EB" w:rsidRDefault="009720EB" w:rsidP="009720EB">
      <w:pPr>
        <w:pStyle w:val="BodyText"/>
        <w:spacing w:before="10"/>
        <w:rPr>
          <w:sz w:val="18"/>
        </w:rPr>
      </w:pPr>
    </w:p>
    <w:p w14:paraId="073DA892" w14:textId="77777777" w:rsidR="009720EB" w:rsidRDefault="009720EB" w:rsidP="009720EB">
      <w:pPr>
        <w:spacing w:line="235" w:lineRule="auto"/>
        <w:ind w:left="831" w:right="349"/>
      </w:pPr>
      <w:r>
        <w:t xml:space="preserve">2013 – </w:t>
      </w:r>
      <w:r>
        <w:rPr>
          <w:i/>
        </w:rPr>
        <w:t xml:space="preserve">Open Heart Steering Committee </w:t>
      </w:r>
      <w:r>
        <w:rPr>
          <w:b/>
        </w:rPr>
        <w:t xml:space="preserve">– </w:t>
      </w:r>
      <w:r>
        <w:t>Member of the Open-heart steering committee for the open-heart program at Good Samaritan Hospital</w:t>
      </w:r>
    </w:p>
    <w:p w14:paraId="6378A4E8" w14:textId="77777777" w:rsidR="009720EB" w:rsidRDefault="009720EB" w:rsidP="009720EB">
      <w:pPr>
        <w:pStyle w:val="BodyText"/>
        <w:spacing w:before="5"/>
        <w:rPr>
          <w:sz w:val="18"/>
        </w:rPr>
      </w:pPr>
    </w:p>
    <w:p w14:paraId="265B3724" w14:textId="77777777" w:rsidR="009720EB" w:rsidRDefault="009720EB" w:rsidP="009720EB">
      <w:pPr>
        <w:spacing w:before="1"/>
        <w:ind w:left="831"/>
      </w:pPr>
      <w:r>
        <w:t xml:space="preserve">2013 – </w:t>
      </w:r>
      <w:r>
        <w:rPr>
          <w:i/>
        </w:rPr>
        <w:t xml:space="preserve">My Chart Planning Committee </w:t>
      </w:r>
      <w:r>
        <w:t>– St. Francis Hospital</w:t>
      </w:r>
    </w:p>
    <w:p w14:paraId="145F3846" w14:textId="77777777" w:rsidR="009720EB" w:rsidRDefault="009720EB" w:rsidP="009720EB">
      <w:pPr>
        <w:pStyle w:val="BodyText"/>
        <w:rPr>
          <w:sz w:val="19"/>
        </w:rPr>
      </w:pPr>
    </w:p>
    <w:p w14:paraId="23FE80E4" w14:textId="77777777" w:rsidR="009720EB" w:rsidRDefault="009720EB" w:rsidP="009720EB">
      <w:pPr>
        <w:pStyle w:val="BodyText"/>
        <w:spacing w:line="230" w:lineRule="auto"/>
        <w:ind w:left="831" w:right="100"/>
      </w:pPr>
      <w:r>
        <w:t xml:space="preserve">2013 - </w:t>
      </w:r>
      <w:r>
        <w:rPr>
          <w:i/>
        </w:rPr>
        <w:t xml:space="preserve">Patient Care Committee </w:t>
      </w:r>
      <w:r>
        <w:t>– Member of a diverse team related to improvement in patient care issues and promoting transparency in the Critical Care Units at St. Francis Hospital.</w:t>
      </w:r>
    </w:p>
    <w:p w14:paraId="75A36BCA" w14:textId="77777777" w:rsidR="009720EB" w:rsidRDefault="009720EB" w:rsidP="009720EB">
      <w:pPr>
        <w:pStyle w:val="BodyText"/>
        <w:spacing w:before="7"/>
        <w:rPr>
          <w:sz w:val="19"/>
        </w:rPr>
      </w:pPr>
    </w:p>
    <w:p w14:paraId="196B10BB" w14:textId="77777777" w:rsidR="009720EB" w:rsidRDefault="009720EB" w:rsidP="009720EB">
      <w:pPr>
        <w:pStyle w:val="BodyText"/>
        <w:spacing w:line="230" w:lineRule="auto"/>
        <w:ind w:left="831" w:right="283"/>
      </w:pPr>
      <w:r>
        <w:t xml:space="preserve">2012 – </w:t>
      </w:r>
      <w:r>
        <w:rPr>
          <w:i/>
        </w:rPr>
        <w:t xml:space="preserve">Critical Care Directors Committee </w:t>
      </w:r>
      <w:r>
        <w:t>– Member of a professional group comprised of all Critical Care Specialty Directors with a focus on improvement and providing quality care within all ICU subdivisions including CTICU, SICU, MICU and Step-Down Units at St. Francis Hospital.</w:t>
      </w:r>
    </w:p>
    <w:p w14:paraId="3B6DA296" w14:textId="77777777" w:rsidR="009720EB" w:rsidRDefault="009720EB" w:rsidP="009720EB">
      <w:pPr>
        <w:pStyle w:val="BodyText"/>
        <w:spacing w:before="1"/>
        <w:rPr>
          <w:sz w:val="19"/>
        </w:rPr>
      </w:pPr>
    </w:p>
    <w:p w14:paraId="7803275C" w14:textId="77777777" w:rsidR="009720EB" w:rsidRDefault="009720EB" w:rsidP="009720EB">
      <w:pPr>
        <w:pStyle w:val="BodyText"/>
        <w:spacing w:line="232" w:lineRule="auto"/>
        <w:ind w:left="831" w:right="661"/>
      </w:pPr>
      <w:r>
        <w:t xml:space="preserve">2012 – </w:t>
      </w:r>
      <w:r>
        <w:rPr>
          <w:i/>
        </w:rPr>
        <w:t xml:space="preserve">Medtronic Core Valve Collaborator </w:t>
      </w:r>
      <w:r>
        <w:t>– part of a research team of contributors and collaborators in the Trans Catheter Aortic Valve Insertion (TAVI) trail postoperatively with Elizabeth Haag, Research Coordinator at St. Francis Hospital.</w:t>
      </w:r>
    </w:p>
    <w:p w14:paraId="2C09F094" w14:textId="77777777" w:rsidR="009720EB" w:rsidRDefault="009720EB" w:rsidP="009720EB">
      <w:pPr>
        <w:pStyle w:val="BodyText"/>
        <w:spacing w:before="2"/>
        <w:rPr>
          <w:sz w:val="19"/>
        </w:rPr>
      </w:pPr>
    </w:p>
    <w:p w14:paraId="145F36DC" w14:textId="77777777" w:rsidR="009720EB" w:rsidRDefault="009720EB" w:rsidP="009720EB">
      <w:pPr>
        <w:pStyle w:val="BodyText"/>
        <w:spacing w:line="230" w:lineRule="auto"/>
        <w:ind w:left="831" w:right="100"/>
      </w:pPr>
      <w:r>
        <w:t xml:space="preserve">2012 - </w:t>
      </w:r>
      <w:r>
        <w:rPr>
          <w:i/>
        </w:rPr>
        <w:t xml:space="preserve">CHF Program </w:t>
      </w:r>
      <w:r>
        <w:t xml:space="preserve">– Member of a group that focuses on treatments for chronic congestive heart failure including piloting the </w:t>
      </w:r>
      <w:proofErr w:type="spellStart"/>
      <w:r>
        <w:t>Aquapheresis</w:t>
      </w:r>
      <w:proofErr w:type="spellEnd"/>
      <w:r>
        <w:t xml:space="preserve"> program at St. Francis Hospital.</w:t>
      </w:r>
    </w:p>
    <w:p w14:paraId="23C84847" w14:textId="77777777" w:rsidR="009720EB" w:rsidRDefault="009720EB" w:rsidP="009720EB">
      <w:pPr>
        <w:spacing w:line="230" w:lineRule="auto"/>
        <w:sectPr w:rsidR="009720EB">
          <w:pgSz w:w="12240" w:h="15840"/>
          <w:pgMar w:top="1460" w:right="1680" w:bottom="280" w:left="1700" w:header="720" w:footer="720" w:gutter="0"/>
          <w:cols w:space="720"/>
        </w:sectPr>
      </w:pPr>
    </w:p>
    <w:p w14:paraId="558981AA" w14:textId="77777777" w:rsidR="009720EB" w:rsidRDefault="009720EB" w:rsidP="009720EB">
      <w:pPr>
        <w:pStyle w:val="BodyText"/>
        <w:spacing w:before="81" w:line="230" w:lineRule="auto"/>
        <w:ind w:left="831" w:right="621"/>
      </w:pPr>
      <w:r>
        <w:lastRenderedPageBreak/>
        <w:t xml:space="preserve">2011 – </w:t>
      </w:r>
      <w:r>
        <w:rPr>
          <w:i/>
        </w:rPr>
        <w:t xml:space="preserve">Stroke Committee </w:t>
      </w:r>
      <w:r>
        <w:t>- Member of a planning team involved in promoting the American Stroke Association guidelines for stroke victims at St. Francis Hospital.</w:t>
      </w:r>
    </w:p>
    <w:p w14:paraId="1740479A" w14:textId="77777777" w:rsidR="009720EB" w:rsidRDefault="009720EB" w:rsidP="009720EB">
      <w:pPr>
        <w:pStyle w:val="BodyText"/>
        <w:spacing w:before="2"/>
        <w:rPr>
          <w:sz w:val="19"/>
        </w:rPr>
      </w:pPr>
    </w:p>
    <w:p w14:paraId="1807A78E" w14:textId="77777777" w:rsidR="009720EB" w:rsidRDefault="009720EB" w:rsidP="009720EB">
      <w:pPr>
        <w:spacing w:line="230" w:lineRule="auto"/>
        <w:ind w:left="831" w:right="132"/>
      </w:pPr>
      <w:r>
        <w:t xml:space="preserve">2011 – </w:t>
      </w:r>
      <w:r>
        <w:rPr>
          <w:i/>
        </w:rPr>
        <w:t xml:space="preserve">Arctic Sun Hypothermia Protocol Committee </w:t>
      </w:r>
      <w:r>
        <w:t>– Member of the initial group responsible for the maintenance of the hypothermia protocol for Acute MI and for Malignant Hyperthermia at St. Francis Hospital.</w:t>
      </w:r>
    </w:p>
    <w:p w14:paraId="78B3A66F" w14:textId="77777777" w:rsidR="009720EB" w:rsidRDefault="009720EB" w:rsidP="009720EB">
      <w:pPr>
        <w:pStyle w:val="BodyText"/>
        <w:spacing w:before="7"/>
        <w:rPr>
          <w:sz w:val="19"/>
        </w:rPr>
      </w:pPr>
    </w:p>
    <w:p w14:paraId="1F04E4D7" w14:textId="77777777" w:rsidR="009720EB" w:rsidRDefault="009720EB" w:rsidP="009720EB">
      <w:pPr>
        <w:pStyle w:val="BodyText"/>
        <w:spacing w:line="230" w:lineRule="auto"/>
        <w:ind w:left="831" w:right="388"/>
      </w:pPr>
      <w:r>
        <w:t xml:space="preserve">2010 – </w:t>
      </w:r>
      <w:r>
        <w:rPr>
          <w:i/>
        </w:rPr>
        <w:t xml:space="preserve">Line Sepsis Committee </w:t>
      </w:r>
      <w:r>
        <w:t>– Member and Spirit Award Winner for preventing Central Line Associated Bacteremia (CLABS). This includes being involved in the continuing educational process and promotion of new guidelines and initiatives in preventing line sepsis at St. Francis Hospital.</w:t>
      </w:r>
    </w:p>
    <w:p w14:paraId="19CBD0F8" w14:textId="77777777" w:rsidR="009720EB" w:rsidRDefault="009720EB" w:rsidP="009720EB">
      <w:pPr>
        <w:pStyle w:val="BodyText"/>
        <w:spacing w:before="10"/>
        <w:rPr>
          <w:sz w:val="18"/>
        </w:rPr>
      </w:pPr>
    </w:p>
    <w:p w14:paraId="3B1C6ACC" w14:textId="77777777" w:rsidR="009720EB" w:rsidRDefault="009720EB" w:rsidP="009720EB">
      <w:pPr>
        <w:spacing w:before="1" w:line="235" w:lineRule="auto"/>
        <w:ind w:left="831" w:right="600"/>
      </w:pPr>
      <w:r>
        <w:t xml:space="preserve">2010 – </w:t>
      </w:r>
      <w:r>
        <w:rPr>
          <w:i/>
        </w:rPr>
        <w:t xml:space="preserve">General Surgery </w:t>
      </w:r>
      <w:r>
        <w:t xml:space="preserve">Performance </w:t>
      </w:r>
      <w:r>
        <w:rPr>
          <w:i/>
        </w:rPr>
        <w:t xml:space="preserve">Improvement Committee </w:t>
      </w:r>
      <w:r>
        <w:t>– Member of a diverse group discussing areas for improvement in the surgical population at St. Francis Hospital.</w:t>
      </w:r>
    </w:p>
    <w:p w14:paraId="4C39F07F" w14:textId="77777777" w:rsidR="009720EB" w:rsidRDefault="009720EB" w:rsidP="009720EB">
      <w:pPr>
        <w:pStyle w:val="BodyText"/>
        <w:spacing w:before="1"/>
        <w:rPr>
          <w:sz w:val="19"/>
        </w:rPr>
      </w:pPr>
    </w:p>
    <w:p w14:paraId="65CC108D" w14:textId="77777777" w:rsidR="009720EB" w:rsidRDefault="009720EB" w:rsidP="009720EB">
      <w:pPr>
        <w:spacing w:line="230" w:lineRule="auto"/>
        <w:ind w:left="831" w:right="355"/>
      </w:pPr>
      <w:r>
        <w:t xml:space="preserve">2010 – </w:t>
      </w:r>
      <w:r>
        <w:rPr>
          <w:i/>
        </w:rPr>
        <w:t xml:space="preserve">Central lines and PICC Line Service </w:t>
      </w:r>
      <w:r>
        <w:t>– Leader in development and training Critical Care Mid-levels of placing Central Lines and PICC lines for St. Francis Hospital.</w:t>
      </w:r>
    </w:p>
    <w:p w14:paraId="60A3D7F3" w14:textId="77777777" w:rsidR="009720EB" w:rsidRDefault="009720EB" w:rsidP="009720EB">
      <w:pPr>
        <w:pStyle w:val="BodyText"/>
        <w:spacing w:before="1"/>
        <w:rPr>
          <w:sz w:val="19"/>
        </w:rPr>
      </w:pPr>
    </w:p>
    <w:p w14:paraId="08A0603E" w14:textId="77777777" w:rsidR="009720EB" w:rsidRDefault="009720EB" w:rsidP="009720EB">
      <w:pPr>
        <w:pStyle w:val="BodyText"/>
        <w:spacing w:line="232" w:lineRule="auto"/>
        <w:ind w:left="831" w:right="294"/>
      </w:pPr>
      <w:r>
        <w:t xml:space="preserve">2010 - </w:t>
      </w:r>
      <w:proofErr w:type="spellStart"/>
      <w:r>
        <w:rPr>
          <w:i/>
        </w:rPr>
        <w:t>Zynx</w:t>
      </w:r>
      <w:proofErr w:type="spellEnd"/>
      <w:r>
        <w:rPr>
          <w:i/>
        </w:rPr>
        <w:t xml:space="preserve"> Implementation Steering Committee </w:t>
      </w:r>
      <w:r>
        <w:t>– Member of the team involved in the development of computer-based medical order sets (CHS Initiative) leading into EPIC transition for electronic health records</w:t>
      </w:r>
    </w:p>
    <w:p w14:paraId="0B98F1A2" w14:textId="77777777" w:rsidR="009720EB" w:rsidRDefault="009720EB" w:rsidP="009720EB">
      <w:pPr>
        <w:pStyle w:val="BodyText"/>
        <w:spacing w:before="2"/>
        <w:rPr>
          <w:sz w:val="19"/>
        </w:rPr>
      </w:pPr>
    </w:p>
    <w:p w14:paraId="057A95CB" w14:textId="77777777" w:rsidR="009720EB" w:rsidRDefault="009720EB" w:rsidP="009720EB">
      <w:pPr>
        <w:spacing w:line="230" w:lineRule="auto"/>
        <w:ind w:left="831" w:right="476"/>
      </w:pPr>
      <w:r>
        <w:t xml:space="preserve">2010 – </w:t>
      </w:r>
      <w:r>
        <w:rPr>
          <w:i/>
        </w:rPr>
        <w:t>Member of the Sepsis Task force</w:t>
      </w:r>
      <w:r>
        <w:t>- St. Francis Hospital and with Greater Hospitals New York (GHNY)</w:t>
      </w:r>
    </w:p>
    <w:p w14:paraId="4AD13A3A" w14:textId="77777777" w:rsidR="009720EB" w:rsidRDefault="009720EB" w:rsidP="009720EB">
      <w:pPr>
        <w:pStyle w:val="BodyText"/>
        <w:spacing w:before="2"/>
        <w:rPr>
          <w:sz w:val="19"/>
        </w:rPr>
      </w:pPr>
    </w:p>
    <w:p w14:paraId="57B3A6B9" w14:textId="77777777" w:rsidR="009720EB" w:rsidRDefault="009720EB" w:rsidP="009720EB">
      <w:pPr>
        <w:spacing w:line="230" w:lineRule="auto"/>
        <w:ind w:left="831" w:right="149"/>
      </w:pPr>
      <w:r>
        <w:t xml:space="preserve">2008 - </w:t>
      </w:r>
      <w:r>
        <w:rPr>
          <w:i/>
        </w:rPr>
        <w:t xml:space="preserve">SICU Performance Improvement Committee </w:t>
      </w:r>
      <w:r>
        <w:t>– Key member in a group of multidisciplinary professionals crucial to the performance in the Surgical ICU at St. Francis Hospital.</w:t>
      </w:r>
    </w:p>
    <w:p w14:paraId="220FF760" w14:textId="77777777" w:rsidR="009720EB" w:rsidRDefault="009720EB" w:rsidP="009720EB">
      <w:pPr>
        <w:pStyle w:val="BodyText"/>
        <w:spacing w:before="7"/>
        <w:rPr>
          <w:sz w:val="19"/>
        </w:rPr>
      </w:pPr>
    </w:p>
    <w:p w14:paraId="5991F47E" w14:textId="77777777" w:rsidR="009720EB" w:rsidRDefault="009720EB" w:rsidP="009720EB">
      <w:pPr>
        <w:spacing w:line="230" w:lineRule="auto"/>
        <w:ind w:left="831" w:right="1010"/>
      </w:pPr>
      <w:r>
        <w:t xml:space="preserve">2007 – </w:t>
      </w:r>
      <w:r>
        <w:rPr>
          <w:i/>
        </w:rPr>
        <w:t xml:space="preserve">Diabetic Performance Improvement Committee </w:t>
      </w:r>
      <w:r>
        <w:t>– Member of a diverse group of professionals with goals to promote glucose management for St. Francis Hospital.</w:t>
      </w:r>
    </w:p>
    <w:p w14:paraId="4F5D5EB6" w14:textId="77777777" w:rsidR="009720EB" w:rsidRDefault="009720EB" w:rsidP="009720EB">
      <w:pPr>
        <w:pStyle w:val="BodyText"/>
        <w:spacing w:before="3"/>
        <w:rPr>
          <w:sz w:val="19"/>
        </w:rPr>
      </w:pPr>
    </w:p>
    <w:p w14:paraId="4C075D42" w14:textId="77777777" w:rsidR="009720EB" w:rsidRDefault="009720EB" w:rsidP="009720EB">
      <w:pPr>
        <w:spacing w:line="230" w:lineRule="auto"/>
        <w:ind w:left="831" w:right="683"/>
      </w:pPr>
      <w:r>
        <w:t xml:space="preserve">2006 – </w:t>
      </w:r>
      <w:r>
        <w:rPr>
          <w:i/>
        </w:rPr>
        <w:t xml:space="preserve">MICU Performance Improvement Committee </w:t>
      </w:r>
      <w:r>
        <w:t>– Key member in a group of multidisciplinary professionals crucial to the performance in the Medical ICU at St. Francis Hospital.</w:t>
      </w:r>
    </w:p>
    <w:p w14:paraId="51919174" w14:textId="77777777" w:rsidR="009720EB" w:rsidRDefault="009720EB" w:rsidP="009720EB">
      <w:pPr>
        <w:pStyle w:val="BodyText"/>
        <w:spacing w:before="7"/>
        <w:rPr>
          <w:sz w:val="19"/>
        </w:rPr>
      </w:pPr>
    </w:p>
    <w:p w14:paraId="5885FF3B" w14:textId="77777777" w:rsidR="009720EB" w:rsidRDefault="009720EB" w:rsidP="009720EB">
      <w:pPr>
        <w:spacing w:line="230" w:lineRule="auto"/>
        <w:ind w:left="831" w:right="133"/>
      </w:pPr>
      <w:r>
        <w:t xml:space="preserve">2006 - </w:t>
      </w:r>
      <w:r>
        <w:rPr>
          <w:i/>
        </w:rPr>
        <w:t xml:space="preserve">CTICU Performance Improvement Committee </w:t>
      </w:r>
      <w:r>
        <w:t>– Key member in a group of multidisciplinary professionals crucial to the performance improvement in the Cardiothoracic ICU at St. Francis Hospital.</w:t>
      </w:r>
    </w:p>
    <w:p w14:paraId="279D7073" w14:textId="77777777" w:rsidR="009720EB" w:rsidRDefault="009720EB" w:rsidP="009720EB">
      <w:pPr>
        <w:pStyle w:val="BodyText"/>
        <w:spacing w:before="2"/>
        <w:rPr>
          <w:sz w:val="19"/>
        </w:rPr>
      </w:pPr>
    </w:p>
    <w:p w14:paraId="5DEFA279" w14:textId="77777777" w:rsidR="009720EB" w:rsidRDefault="009720EB" w:rsidP="009720EB">
      <w:pPr>
        <w:spacing w:line="230" w:lineRule="auto"/>
        <w:ind w:left="831" w:right="627"/>
      </w:pPr>
      <w:r>
        <w:t xml:space="preserve">1991 – 2008 – </w:t>
      </w:r>
      <w:r>
        <w:rPr>
          <w:i/>
        </w:rPr>
        <w:t xml:space="preserve">Member of Surgical ICU Performance Improvement Committee </w:t>
      </w:r>
      <w:r>
        <w:t>– reported to Director of Critical Care and Trauma at St. John’s Queens Hospital</w:t>
      </w:r>
    </w:p>
    <w:p w14:paraId="4D38ECB9" w14:textId="77777777" w:rsidR="009720EB" w:rsidRDefault="009720EB" w:rsidP="009720EB">
      <w:pPr>
        <w:pStyle w:val="BodyText"/>
        <w:rPr>
          <w:sz w:val="22"/>
        </w:rPr>
      </w:pPr>
    </w:p>
    <w:p w14:paraId="1BDE5D36" w14:textId="77777777" w:rsidR="009720EB" w:rsidRDefault="009720EB" w:rsidP="009720EB">
      <w:pPr>
        <w:pStyle w:val="Heading2"/>
        <w:tabs>
          <w:tab w:val="left" w:pos="8708"/>
        </w:tabs>
        <w:spacing w:before="186"/>
      </w:pPr>
      <w:r>
        <w:rPr>
          <w:u w:val="single"/>
        </w:rPr>
        <w:t>SPECIALTY AND SUBSPECIALTY</w:t>
      </w:r>
      <w:r>
        <w:rPr>
          <w:spacing w:val="-27"/>
          <w:u w:val="single"/>
        </w:rPr>
        <w:t xml:space="preserve"> </w:t>
      </w:r>
      <w:r>
        <w:rPr>
          <w:u w:val="single"/>
        </w:rPr>
        <w:t>CERTIFICATION</w:t>
      </w:r>
      <w:r>
        <w:rPr>
          <w:u w:val="single"/>
        </w:rPr>
        <w:tab/>
      </w:r>
    </w:p>
    <w:p w14:paraId="3CAA9897" w14:textId="77777777" w:rsidR="009720EB" w:rsidRDefault="009720EB" w:rsidP="009720EB">
      <w:pPr>
        <w:pStyle w:val="BodyText"/>
        <w:spacing w:before="1"/>
        <w:rPr>
          <w:b/>
          <w:sz w:val="14"/>
        </w:rPr>
      </w:pPr>
    </w:p>
    <w:p w14:paraId="77ACA6A1" w14:textId="77777777" w:rsidR="009720EB" w:rsidRDefault="009720EB" w:rsidP="009720EB">
      <w:pPr>
        <w:pStyle w:val="BodyText"/>
        <w:spacing w:before="93"/>
        <w:ind w:left="831"/>
      </w:pPr>
      <w:r>
        <w:t>2015 - High Performance Leadership Certificate – Adelphi University</w:t>
      </w:r>
    </w:p>
    <w:p w14:paraId="35815D29" w14:textId="77777777" w:rsidR="009720EB" w:rsidRDefault="009720EB" w:rsidP="009720EB">
      <w:pPr>
        <w:pStyle w:val="BodyText"/>
        <w:spacing w:before="9"/>
        <w:rPr>
          <w:sz w:val="18"/>
        </w:rPr>
      </w:pPr>
    </w:p>
    <w:p w14:paraId="3EDFAC4F" w14:textId="77777777" w:rsidR="009720EB" w:rsidRDefault="009720EB" w:rsidP="009720EB">
      <w:pPr>
        <w:pStyle w:val="BodyText"/>
        <w:spacing w:before="1" w:line="460" w:lineRule="auto"/>
        <w:ind w:left="831" w:right="1133"/>
        <w:rPr>
          <w:i/>
        </w:rPr>
      </w:pPr>
      <w:r>
        <w:t xml:space="preserve">2015 - Left Ventricular Assist Device (LVAD) Implantation / Management certificate 2014 – Fundamental Critical Care Support (FCCS) - </w:t>
      </w:r>
      <w:r>
        <w:rPr>
          <w:i/>
        </w:rPr>
        <w:t>Instructor</w:t>
      </w:r>
    </w:p>
    <w:p w14:paraId="25E2384E" w14:textId="77777777" w:rsidR="009720EB" w:rsidRDefault="009720EB" w:rsidP="009720EB">
      <w:pPr>
        <w:pStyle w:val="BodyText"/>
        <w:spacing w:line="465" w:lineRule="auto"/>
        <w:ind w:left="831" w:right="3232"/>
      </w:pPr>
      <w:r>
        <w:t xml:space="preserve">2013 – SCCM Fundamentals of Critical Care Ultrasound </w:t>
      </w:r>
      <w:r>
        <w:lastRenderedPageBreak/>
        <w:t>2012 and 2008 - Fundamental Critical Care Support Course</w:t>
      </w:r>
    </w:p>
    <w:p w14:paraId="1D705810" w14:textId="251AEA6E" w:rsidR="009720EB" w:rsidRDefault="009720EB" w:rsidP="009720EB">
      <w:pPr>
        <w:pStyle w:val="BodyText"/>
        <w:spacing w:line="460" w:lineRule="auto"/>
        <w:ind w:left="831" w:right="1016"/>
        <w:sectPr w:rsidR="009720EB">
          <w:pgSz w:w="12240" w:h="15840"/>
          <w:pgMar w:top="1460" w:right="1680" w:bottom="280" w:left="1700" w:header="720" w:footer="720" w:gutter="0"/>
          <w:cols w:space="720"/>
        </w:sectPr>
      </w:pPr>
      <w:r>
        <w:t>Certificate of successful completion presented by the Society of Critical Care Medicine BLS and ALS provider – Current</w:t>
      </w:r>
    </w:p>
    <w:p w14:paraId="79EF1A47" w14:textId="77777777" w:rsidR="009720EB" w:rsidRDefault="009720EB" w:rsidP="009720EB">
      <w:pPr>
        <w:pStyle w:val="BodyText"/>
        <w:spacing w:before="73" w:line="460" w:lineRule="auto"/>
        <w:ind w:right="4726"/>
      </w:pPr>
      <w:r>
        <w:lastRenderedPageBreak/>
        <w:t>NIH Stroke Scale Certification – Current Infection Control Certificate - Current</w:t>
      </w:r>
    </w:p>
    <w:p w14:paraId="64D00609" w14:textId="77777777" w:rsidR="009720EB" w:rsidRDefault="009720EB" w:rsidP="009720EB">
      <w:pPr>
        <w:pStyle w:val="BodyText"/>
        <w:spacing w:before="3"/>
        <w:rPr>
          <w:sz w:val="19"/>
        </w:rPr>
      </w:pPr>
    </w:p>
    <w:p w14:paraId="1B846502" w14:textId="77777777" w:rsidR="009720EB" w:rsidRDefault="009720EB" w:rsidP="009720EB">
      <w:pPr>
        <w:pStyle w:val="Heading2"/>
        <w:tabs>
          <w:tab w:val="left" w:pos="8679"/>
        </w:tabs>
      </w:pPr>
      <w:r>
        <w:rPr>
          <w:u w:val="single"/>
        </w:rPr>
        <w:t>LICENSURE</w:t>
      </w:r>
      <w:r>
        <w:rPr>
          <w:u w:val="single"/>
        </w:rPr>
        <w:tab/>
      </w:r>
    </w:p>
    <w:p w14:paraId="4123BA1E" w14:textId="77777777" w:rsidR="009720EB" w:rsidRDefault="009720EB" w:rsidP="009720EB">
      <w:pPr>
        <w:pStyle w:val="BodyText"/>
        <w:spacing w:before="9"/>
        <w:rPr>
          <w:b/>
          <w:sz w:val="18"/>
        </w:rPr>
      </w:pPr>
    </w:p>
    <w:p w14:paraId="12A7FA2D" w14:textId="77777777" w:rsidR="009720EB" w:rsidRDefault="009720EB" w:rsidP="009720EB">
      <w:pPr>
        <w:pStyle w:val="BodyText"/>
        <w:tabs>
          <w:tab w:val="left" w:pos="4431"/>
        </w:tabs>
        <w:ind w:left="831"/>
      </w:pPr>
      <w:r>
        <w:t>Licensed Physician Assistant –</w:t>
      </w:r>
      <w:r>
        <w:rPr>
          <w:spacing w:val="-8"/>
        </w:rPr>
        <w:t xml:space="preserve"> </w:t>
      </w:r>
      <w:r>
        <w:t>New</w:t>
      </w:r>
      <w:r>
        <w:rPr>
          <w:spacing w:val="-3"/>
        </w:rPr>
        <w:t xml:space="preserve"> </w:t>
      </w:r>
      <w:r>
        <w:t>York</w:t>
      </w:r>
      <w:r>
        <w:tab/>
        <w:t>NYS #</w:t>
      </w:r>
      <w:r>
        <w:rPr>
          <w:spacing w:val="-2"/>
        </w:rPr>
        <w:t xml:space="preserve"> </w:t>
      </w:r>
      <w:r>
        <w:t>004038</w:t>
      </w:r>
    </w:p>
    <w:p w14:paraId="51354BB1" w14:textId="77777777" w:rsidR="009720EB" w:rsidRDefault="009720EB" w:rsidP="009720EB">
      <w:pPr>
        <w:pStyle w:val="BodyText"/>
        <w:spacing w:before="5"/>
        <w:rPr>
          <w:sz w:val="18"/>
        </w:rPr>
      </w:pPr>
    </w:p>
    <w:p w14:paraId="04A599C0" w14:textId="77777777" w:rsidR="009720EB" w:rsidRDefault="009720EB" w:rsidP="009720EB">
      <w:pPr>
        <w:pStyle w:val="BodyText"/>
        <w:ind w:left="831"/>
      </w:pPr>
      <w:r>
        <w:t>NCCPA (Board Certification) 1990, 1997, 2003, 2010, 2016 (# 1022341)</w:t>
      </w:r>
    </w:p>
    <w:p w14:paraId="6008030F" w14:textId="77777777" w:rsidR="009720EB" w:rsidRDefault="009720EB" w:rsidP="009720EB">
      <w:pPr>
        <w:pStyle w:val="BodyText"/>
        <w:rPr>
          <w:sz w:val="22"/>
        </w:rPr>
      </w:pPr>
    </w:p>
    <w:p w14:paraId="2E6A4C03" w14:textId="77777777" w:rsidR="009720EB" w:rsidRDefault="009720EB" w:rsidP="009720EB">
      <w:pPr>
        <w:pStyle w:val="Heading2"/>
        <w:tabs>
          <w:tab w:val="left" w:pos="8669"/>
        </w:tabs>
        <w:spacing w:before="179"/>
      </w:pPr>
      <w:r>
        <w:rPr>
          <w:u w:val="single"/>
        </w:rPr>
        <w:t>PROFESSIONAL SOCIETY</w:t>
      </w:r>
      <w:r>
        <w:rPr>
          <w:spacing w:val="-10"/>
          <w:u w:val="single"/>
        </w:rPr>
        <w:t xml:space="preserve"> </w:t>
      </w:r>
      <w:r>
        <w:rPr>
          <w:u w:val="single"/>
        </w:rPr>
        <w:t>MEMBERSHIPS</w:t>
      </w:r>
      <w:r>
        <w:rPr>
          <w:u w:val="single"/>
        </w:rPr>
        <w:tab/>
      </w:r>
    </w:p>
    <w:p w14:paraId="3EF2E8B4" w14:textId="77777777" w:rsidR="009720EB" w:rsidRDefault="009720EB" w:rsidP="009720EB">
      <w:pPr>
        <w:pStyle w:val="BodyText"/>
        <w:spacing w:before="10"/>
        <w:rPr>
          <w:b/>
          <w:sz w:val="18"/>
        </w:rPr>
      </w:pPr>
    </w:p>
    <w:p w14:paraId="07D62486" w14:textId="77777777" w:rsidR="009720EB" w:rsidRDefault="009720EB" w:rsidP="009720EB">
      <w:pPr>
        <w:pStyle w:val="BodyText"/>
        <w:spacing w:line="460" w:lineRule="auto"/>
        <w:ind w:left="831" w:right="3693"/>
      </w:pPr>
      <w:r>
        <w:t>Fellow – American College of Critical Care Medicine Member - Society of Critical Care Medicine</w:t>
      </w:r>
    </w:p>
    <w:p w14:paraId="3D43E812" w14:textId="77777777" w:rsidR="009720EB" w:rsidRDefault="009720EB" w:rsidP="009720EB">
      <w:pPr>
        <w:pStyle w:val="BodyText"/>
        <w:spacing w:line="463" w:lineRule="auto"/>
        <w:ind w:left="831" w:right="1132"/>
      </w:pPr>
      <w:r>
        <w:t>Member - New York State of Society of Physician Assistants – NYSSPA (Fellow) Member – American Association of Surgical Physician Assistants – AASPA (Fellow) Member - Health Care Leaders of New York Chapter – HLNY</w:t>
      </w:r>
    </w:p>
    <w:p w14:paraId="712AC7A3" w14:textId="77777777" w:rsidR="009720EB" w:rsidRDefault="009720EB" w:rsidP="009720EB">
      <w:pPr>
        <w:pStyle w:val="BodyText"/>
        <w:rPr>
          <w:sz w:val="19"/>
        </w:rPr>
      </w:pPr>
    </w:p>
    <w:p w14:paraId="1139B4E6" w14:textId="77777777" w:rsidR="009720EB" w:rsidRDefault="009720EB" w:rsidP="009720EB">
      <w:pPr>
        <w:pStyle w:val="Heading2"/>
        <w:tabs>
          <w:tab w:val="left" w:pos="8545"/>
        </w:tabs>
      </w:pPr>
      <w:r>
        <w:rPr>
          <w:u w:val="single"/>
        </w:rPr>
        <w:t>PROFESSIONAL SOCIETY</w:t>
      </w:r>
      <w:r>
        <w:rPr>
          <w:spacing w:val="-10"/>
          <w:u w:val="single"/>
        </w:rPr>
        <w:t xml:space="preserve"> </w:t>
      </w:r>
      <w:r>
        <w:rPr>
          <w:u w:val="single"/>
        </w:rPr>
        <w:t>ACTIVITIES</w:t>
      </w:r>
      <w:r>
        <w:rPr>
          <w:u w:val="single"/>
        </w:rPr>
        <w:tab/>
      </w:r>
    </w:p>
    <w:p w14:paraId="6DDD989E" w14:textId="77777777" w:rsidR="009720EB" w:rsidRDefault="009720EB" w:rsidP="009720EB">
      <w:pPr>
        <w:pStyle w:val="BodyText"/>
        <w:spacing w:before="9"/>
        <w:rPr>
          <w:b/>
          <w:sz w:val="18"/>
        </w:rPr>
      </w:pPr>
    </w:p>
    <w:p w14:paraId="6934E706" w14:textId="77777777" w:rsidR="009720EB" w:rsidRDefault="009720EB" w:rsidP="009720EB">
      <w:pPr>
        <w:spacing w:before="1" w:line="460" w:lineRule="auto"/>
        <w:ind w:left="831" w:right="1565"/>
      </w:pPr>
      <w:r>
        <w:rPr>
          <w:i/>
        </w:rPr>
        <w:t xml:space="preserve">Society of Critical Care Medicine </w:t>
      </w:r>
      <w:r>
        <w:t xml:space="preserve">– Chairman of the Physician Assistant Section </w:t>
      </w:r>
      <w:r>
        <w:rPr>
          <w:i/>
        </w:rPr>
        <w:t xml:space="preserve">Society of Critical Care Medicine – </w:t>
      </w:r>
      <w:r>
        <w:t xml:space="preserve">FCCM Program Committee Member </w:t>
      </w:r>
      <w:r>
        <w:rPr>
          <w:i/>
        </w:rPr>
        <w:t xml:space="preserve">Society of Critical Care Medicine </w:t>
      </w:r>
      <w:r>
        <w:t>– Ethics Committee Section</w:t>
      </w:r>
      <w:r>
        <w:rPr>
          <w:spacing w:val="-13"/>
        </w:rPr>
        <w:t xml:space="preserve"> </w:t>
      </w:r>
      <w:r>
        <w:t>Member</w:t>
      </w:r>
    </w:p>
    <w:p w14:paraId="2D8FB450" w14:textId="77777777" w:rsidR="009720EB" w:rsidRDefault="009720EB" w:rsidP="009720EB">
      <w:pPr>
        <w:ind w:left="831"/>
      </w:pPr>
      <w:r>
        <w:rPr>
          <w:i/>
        </w:rPr>
        <w:t xml:space="preserve">Society of Critical Care Medicine </w:t>
      </w:r>
      <w:r>
        <w:t>– Project Dispatch Task Force Member</w:t>
      </w:r>
    </w:p>
    <w:p w14:paraId="7D052073" w14:textId="77777777" w:rsidR="009720EB" w:rsidRDefault="009720EB" w:rsidP="009720EB">
      <w:pPr>
        <w:pStyle w:val="BodyText"/>
        <w:spacing w:before="9"/>
        <w:rPr>
          <w:sz w:val="18"/>
        </w:rPr>
      </w:pPr>
    </w:p>
    <w:p w14:paraId="48BACF3E" w14:textId="77777777" w:rsidR="009720EB" w:rsidRDefault="009720EB" w:rsidP="009720EB">
      <w:pPr>
        <w:ind w:left="831"/>
      </w:pPr>
      <w:r>
        <w:rPr>
          <w:i/>
        </w:rPr>
        <w:t xml:space="preserve">Society of Critical Care Medicine </w:t>
      </w:r>
      <w:r>
        <w:t>– Adult Current Concepts in Critical Care Course Member</w:t>
      </w:r>
    </w:p>
    <w:p w14:paraId="41AD53EA" w14:textId="77777777" w:rsidR="009720EB" w:rsidRDefault="009720EB" w:rsidP="009720EB">
      <w:pPr>
        <w:pStyle w:val="BodyText"/>
        <w:spacing w:before="5"/>
        <w:rPr>
          <w:sz w:val="18"/>
        </w:rPr>
      </w:pPr>
    </w:p>
    <w:p w14:paraId="31792268" w14:textId="77777777" w:rsidR="009720EB" w:rsidRDefault="009720EB" w:rsidP="009720EB">
      <w:pPr>
        <w:ind w:left="831"/>
      </w:pPr>
      <w:r>
        <w:rPr>
          <w:i/>
        </w:rPr>
        <w:t xml:space="preserve">Society of Critical Care Medicine </w:t>
      </w:r>
      <w:r>
        <w:t>- Internal Medicine Section Member</w:t>
      </w:r>
    </w:p>
    <w:p w14:paraId="0F29C6ED" w14:textId="77777777" w:rsidR="009720EB" w:rsidRDefault="009720EB" w:rsidP="009720EB">
      <w:pPr>
        <w:pStyle w:val="BodyText"/>
        <w:spacing w:before="4"/>
        <w:rPr>
          <w:sz w:val="18"/>
        </w:rPr>
      </w:pPr>
    </w:p>
    <w:p w14:paraId="50C12F17" w14:textId="77777777" w:rsidR="009720EB" w:rsidRDefault="009720EB" w:rsidP="009720EB">
      <w:pPr>
        <w:ind w:left="831"/>
      </w:pPr>
      <w:r>
        <w:rPr>
          <w:i/>
        </w:rPr>
        <w:t xml:space="preserve">Society of Critical Care Medicine </w:t>
      </w:r>
      <w:r>
        <w:t>– Ventilator-Associated Events Section Member</w:t>
      </w:r>
    </w:p>
    <w:p w14:paraId="1E3859A7" w14:textId="77777777" w:rsidR="009720EB" w:rsidRDefault="009720EB" w:rsidP="009720EB">
      <w:pPr>
        <w:pStyle w:val="BodyText"/>
        <w:spacing w:before="10"/>
        <w:rPr>
          <w:sz w:val="18"/>
        </w:rPr>
      </w:pPr>
    </w:p>
    <w:p w14:paraId="72D41C67" w14:textId="77777777" w:rsidR="009720EB" w:rsidRDefault="009720EB" w:rsidP="009720EB">
      <w:pPr>
        <w:ind w:left="831"/>
      </w:pPr>
      <w:r>
        <w:rPr>
          <w:i/>
        </w:rPr>
        <w:t xml:space="preserve">Society of Critical Care Medicine </w:t>
      </w:r>
      <w:r>
        <w:t>– Physician Assistant Chapter Member</w:t>
      </w:r>
    </w:p>
    <w:p w14:paraId="4E529939" w14:textId="77777777" w:rsidR="009720EB" w:rsidRDefault="009720EB" w:rsidP="009720EB">
      <w:pPr>
        <w:pStyle w:val="BodyText"/>
        <w:spacing w:before="4"/>
        <w:rPr>
          <w:sz w:val="18"/>
        </w:rPr>
      </w:pPr>
    </w:p>
    <w:p w14:paraId="51CCF8A5" w14:textId="77777777" w:rsidR="009720EB" w:rsidRDefault="009720EB" w:rsidP="009720EB">
      <w:pPr>
        <w:spacing w:before="1"/>
        <w:ind w:left="831"/>
      </w:pPr>
      <w:r>
        <w:rPr>
          <w:i/>
        </w:rPr>
        <w:t xml:space="preserve">Society of Critical Care Medicine </w:t>
      </w:r>
      <w:r>
        <w:t>– Surgery Chapter Member</w:t>
      </w:r>
    </w:p>
    <w:p w14:paraId="3F6BC315" w14:textId="77777777" w:rsidR="009720EB" w:rsidRDefault="009720EB" w:rsidP="009720EB">
      <w:pPr>
        <w:pStyle w:val="BodyText"/>
        <w:spacing w:before="4"/>
        <w:rPr>
          <w:sz w:val="18"/>
        </w:rPr>
      </w:pPr>
    </w:p>
    <w:p w14:paraId="2427E11C" w14:textId="77777777" w:rsidR="009720EB" w:rsidRDefault="009720EB" w:rsidP="009720EB">
      <w:pPr>
        <w:ind w:left="831"/>
      </w:pPr>
      <w:r>
        <w:rPr>
          <w:i/>
        </w:rPr>
        <w:t xml:space="preserve">Society of Critical Care Medicine </w:t>
      </w:r>
      <w:r>
        <w:t>– Northeast Chapter Member</w:t>
      </w:r>
    </w:p>
    <w:p w14:paraId="28F3B8E7" w14:textId="77777777" w:rsidR="009720EB" w:rsidRDefault="009720EB" w:rsidP="009720EB">
      <w:pPr>
        <w:pStyle w:val="BodyText"/>
        <w:spacing w:before="5"/>
        <w:rPr>
          <w:sz w:val="18"/>
        </w:rPr>
      </w:pPr>
    </w:p>
    <w:p w14:paraId="29094592" w14:textId="77777777" w:rsidR="009720EB" w:rsidRDefault="009720EB" w:rsidP="009720EB">
      <w:pPr>
        <w:ind w:left="831"/>
      </w:pPr>
      <w:r>
        <w:rPr>
          <w:i/>
        </w:rPr>
        <w:t xml:space="preserve">Society of Critical Care Medicine - </w:t>
      </w:r>
      <w:r>
        <w:t>Accreditation Committee Member</w:t>
      </w:r>
    </w:p>
    <w:p w14:paraId="63BEA8BC" w14:textId="77777777" w:rsidR="009720EB" w:rsidRDefault="009720EB" w:rsidP="009720EB">
      <w:pPr>
        <w:pStyle w:val="BodyText"/>
        <w:spacing w:before="9"/>
        <w:rPr>
          <w:sz w:val="18"/>
        </w:rPr>
      </w:pPr>
    </w:p>
    <w:p w14:paraId="245C2511" w14:textId="77777777" w:rsidR="009720EB" w:rsidRDefault="009720EB" w:rsidP="009720EB">
      <w:pPr>
        <w:ind w:left="831"/>
      </w:pPr>
      <w:r>
        <w:rPr>
          <w:i/>
        </w:rPr>
        <w:t xml:space="preserve">American Association of Surgical Physician Assistants </w:t>
      </w:r>
      <w:r>
        <w:t>– Critical Care Representative</w:t>
      </w:r>
    </w:p>
    <w:p w14:paraId="7E06BECF" w14:textId="77777777" w:rsidR="009720EB" w:rsidRDefault="009720EB" w:rsidP="009720EB">
      <w:pPr>
        <w:pStyle w:val="BodyText"/>
        <w:spacing w:before="5"/>
        <w:rPr>
          <w:sz w:val="18"/>
        </w:rPr>
      </w:pPr>
    </w:p>
    <w:p w14:paraId="63D30FE5" w14:textId="77777777" w:rsidR="009720EB" w:rsidRDefault="009720EB" w:rsidP="009720EB">
      <w:pPr>
        <w:ind w:left="831"/>
      </w:pPr>
      <w:r>
        <w:rPr>
          <w:i/>
        </w:rPr>
        <w:t xml:space="preserve">International Beta Gamma Sigma Honor Society – </w:t>
      </w:r>
      <w:r>
        <w:t>Member (2013)</w:t>
      </w:r>
    </w:p>
    <w:p w14:paraId="3315B868" w14:textId="77777777" w:rsidR="009720EB" w:rsidRDefault="009720EB" w:rsidP="009720EB">
      <w:pPr>
        <w:pStyle w:val="BodyText"/>
        <w:rPr>
          <w:sz w:val="22"/>
        </w:rPr>
      </w:pPr>
    </w:p>
    <w:p w14:paraId="63503D0E" w14:textId="77777777" w:rsidR="009720EB" w:rsidRDefault="009720EB" w:rsidP="009720EB">
      <w:pPr>
        <w:pStyle w:val="BodyText"/>
        <w:rPr>
          <w:sz w:val="22"/>
        </w:rPr>
      </w:pPr>
    </w:p>
    <w:p w14:paraId="184322AC" w14:textId="77777777" w:rsidR="009720EB" w:rsidRDefault="009720EB" w:rsidP="009720EB">
      <w:pPr>
        <w:pStyle w:val="Heading2"/>
        <w:tabs>
          <w:tab w:val="left" w:pos="8661"/>
        </w:tabs>
        <w:spacing w:before="152"/>
      </w:pPr>
      <w:r>
        <w:rPr>
          <w:u w:val="single"/>
        </w:rPr>
        <w:t>PROFESSIONAL</w:t>
      </w:r>
      <w:r>
        <w:rPr>
          <w:spacing w:val="-9"/>
          <w:u w:val="single"/>
        </w:rPr>
        <w:t xml:space="preserve"> </w:t>
      </w:r>
      <w:r>
        <w:rPr>
          <w:u w:val="single"/>
        </w:rPr>
        <w:t>INVITATIONS</w:t>
      </w:r>
      <w:r>
        <w:rPr>
          <w:u w:val="single"/>
        </w:rPr>
        <w:tab/>
      </w:r>
    </w:p>
    <w:p w14:paraId="6295D921" w14:textId="77777777" w:rsidR="009720EB" w:rsidRDefault="009720EB" w:rsidP="009720EB">
      <w:pPr>
        <w:pStyle w:val="BodyText"/>
        <w:spacing w:before="4"/>
        <w:rPr>
          <w:b/>
          <w:sz w:val="18"/>
        </w:rPr>
      </w:pPr>
    </w:p>
    <w:p w14:paraId="29B7AD1E" w14:textId="77777777" w:rsidR="009720EB" w:rsidRDefault="009720EB" w:rsidP="009720EB">
      <w:pPr>
        <w:pStyle w:val="BodyText"/>
        <w:spacing w:before="1" w:line="460" w:lineRule="auto"/>
        <w:ind w:left="831" w:right="476"/>
      </w:pPr>
      <w:r>
        <w:t>2018 – Keynote Lecturer- ERAS and why it is important to your institution, AASPA, Orlando 2017 – Instructor for FCCS training at AASPA, San Diego - October</w:t>
      </w:r>
    </w:p>
    <w:p w14:paraId="0679217B" w14:textId="77777777" w:rsidR="009720EB" w:rsidRDefault="009720EB" w:rsidP="009720EB">
      <w:pPr>
        <w:spacing w:line="460" w:lineRule="auto"/>
        <w:sectPr w:rsidR="009720EB">
          <w:pgSz w:w="12240" w:h="15840"/>
          <w:pgMar w:top="1460" w:right="1680" w:bottom="280" w:left="1700" w:header="720" w:footer="720" w:gutter="0"/>
          <w:cols w:space="720"/>
        </w:sectPr>
      </w:pPr>
    </w:p>
    <w:p w14:paraId="70062D65" w14:textId="77777777" w:rsidR="009720EB" w:rsidRDefault="009720EB" w:rsidP="009720EB">
      <w:pPr>
        <w:pStyle w:val="BodyText"/>
        <w:rPr>
          <w:sz w:val="14"/>
        </w:rPr>
      </w:pPr>
    </w:p>
    <w:p w14:paraId="380860FF" w14:textId="77777777" w:rsidR="009720EB" w:rsidRDefault="009720EB" w:rsidP="009720EB">
      <w:pPr>
        <w:pStyle w:val="BodyText"/>
        <w:spacing w:before="93"/>
        <w:ind w:left="831"/>
      </w:pPr>
      <w:r>
        <w:t>2016 - Instructor for FCCS training at AASPA, Washington D.C - October</w:t>
      </w:r>
    </w:p>
    <w:p w14:paraId="347DE04B" w14:textId="77777777" w:rsidR="009720EB" w:rsidRDefault="009720EB" w:rsidP="009720EB">
      <w:pPr>
        <w:pStyle w:val="BodyText"/>
        <w:spacing w:before="5"/>
        <w:rPr>
          <w:sz w:val="18"/>
        </w:rPr>
      </w:pPr>
    </w:p>
    <w:p w14:paraId="5C1265ED" w14:textId="77777777" w:rsidR="009720EB" w:rsidRDefault="009720EB" w:rsidP="009720EB">
      <w:pPr>
        <w:pStyle w:val="BodyText"/>
        <w:spacing w:line="460" w:lineRule="auto"/>
        <w:ind w:left="831" w:right="243"/>
      </w:pPr>
      <w:r>
        <w:t>2015 – Keynote Lecturer- Hemodynamics: A Self-Assessment review, AASPA, Chicago – Oct 1 2015 - Instructor for FCCS training at AASPA, Chicago – Sept 29-30</w:t>
      </w:r>
    </w:p>
    <w:p w14:paraId="48DD1648" w14:textId="77777777" w:rsidR="009720EB" w:rsidRDefault="009720EB" w:rsidP="009720EB">
      <w:pPr>
        <w:pStyle w:val="BodyText"/>
        <w:spacing w:before="5"/>
        <w:ind w:left="831"/>
      </w:pPr>
      <w:r>
        <w:t>2014 - Instructor for FCCS training at AASPA, San Francisco - October 14</w:t>
      </w:r>
    </w:p>
    <w:p w14:paraId="64AC922F" w14:textId="77777777" w:rsidR="009720EB" w:rsidRDefault="009720EB" w:rsidP="009720EB">
      <w:pPr>
        <w:pStyle w:val="BodyText"/>
        <w:rPr>
          <w:sz w:val="19"/>
        </w:rPr>
      </w:pPr>
    </w:p>
    <w:p w14:paraId="4B710099" w14:textId="77777777" w:rsidR="009720EB" w:rsidRDefault="009720EB" w:rsidP="009720EB">
      <w:pPr>
        <w:pStyle w:val="BodyText"/>
        <w:spacing w:line="230" w:lineRule="auto"/>
        <w:ind w:left="831" w:right="926"/>
      </w:pPr>
      <w:r>
        <w:t>2014 – Hemodynamic Monitoring Principles– American Society of Physician Assistants (AASPA) – San Francisco</w:t>
      </w:r>
    </w:p>
    <w:p w14:paraId="4930BA29" w14:textId="77777777" w:rsidR="009720EB" w:rsidRDefault="009720EB" w:rsidP="009720EB">
      <w:pPr>
        <w:pStyle w:val="BodyText"/>
        <w:spacing w:before="7"/>
        <w:rPr>
          <w:sz w:val="18"/>
        </w:rPr>
      </w:pPr>
    </w:p>
    <w:p w14:paraId="6D6282CB" w14:textId="77777777" w:rsidR="009720EB" w:rsidRDefault="009720EB" w:rsidP="009720EB">
      <w:pPr>
        <w:pStyle w:val="BodyText"/>
        <w:spacing w:line="463" w:lineRule="auto"/>
        <w:ind w:left="831" w:right="638"/>
      </w:pPr>
      <w:r>
        <w:t xml:space="preserve">2014 – Introduction to Critical Care - Critical Care Symposium – De </w:t>
      </w:r>
      <w:proofErr w:type="spellStart"/>
      <w:r>
        <w:t>Matteis</w:t>
      </w:r>
      <w:proofErr w:type="spellEnd"/>
      <w:r>
        <w:t xml:space="preserve"> Center, NY 2013 – Principles of Hemodynamics – Critical Care Lecture series – De </w:t>
      </w:r>
      <w:proofErr w:type="spellStart"/>
      <w:r>
        <w:t>Matteis</w:t>
      </w:r>
      <w:proofErr w:type="spellEnd"/>
      <w:r>
        <w:t xml:space="preserve"> Center, NY 2011 – Update in Clinical Critical Care Management – De </w:t>
      </w:r>
      <w:proofErr w:type="spellStart"/>
      <w:r>
        <w:t>Matteis</w:t>
      </w:r>
      <w:proofErr w:type="spellEnd"/>
      <w:r>
        <w:t xml:space="preserve"> Center, NY</w:t>
      </w:r>
    </w:p>
    <w:p w14:paraId="7740A605" w14:textId="77777777" w:rsidR="009720EB" w:rsidRDefault="009720EB" w:rsidP="009720EB">
      <w:pPr>
        <w:pStyle w:val="BodyText"/>
        <w:spacing w:line="465" w:lineRule="auto"/>
        <w:ind w:left="831" w:right="532"/>
      </w:pPr>
      <w:r>
        <w:t>2000 – Mechanical Ventilation – New York State Society of Physician Assistants (NYSSPA) Annual conference - August 2000, Saratoga, New York</w:t>
      </w:r>
    </w:p>
    <w:p w14:paraId="062E0CD3" w14:textId="77777777" w:rsidR="009720EB" w:rsidRDefault="009720EB" w:rsidP="009720EB">
      <w:pPr>
        <w:pStyle w:val="BodyText"/>
        <w:spacing w:before="7"/>
        <w:rPr>
          <w:sz w:val="18"/>
        </w:rPr>
      </w:pPr>
    </w:p>
    <w:p w14:paraId="2FAEA9A2" w14:textId="77777777" w:rsidR="009720EB" w:rsidRDefault="009720EB" w:rsidP="009720EB">
      <w:pPr>
        <w:pStyle w:val="Heading2"/>
        <w:tabs>
          <w:tab w:val="left" w:pos="8578"/>
        </w:tabs>
      </w:pPr>
      <w:r>
        <w:rPr>
          <w:u w:val="single"/>
        </w:rPr>
        <w:t>HONORS</w:t>
      </w:r>
      <w:r>
        <w:rPr>
          <w:u w:val="single"/>
        </w:rPr>
        <w:tab/>
      </w:r>
    </w:p>
    <w:p w14:paraId="5AAE816B" w14:textId="77777777" w:rsidR="009720EB" w:rsidRDefault="009720EB" w:rsidP="009720EB">
      <w:pPr>
        <w:pStyle w:val="BodyText"/>
        <w:spacing w:before="1"/>
        <w:rPr>
          <w:b/>
          <w:sz w:val="19"/>
        </w:rPr>
      </w:pPr>
    </w:p>
    <w:p w14:paraId="73A7D057" w14:textId="77777777" w:rsidR="009720EB" w:rsidRDefault="009720EB" w:rsidP="009720EB">
      <w:pPr>
        <w:spacing w:line="230" w:lineRule="auto"/>
        <w:ind w:left="831" w:right="659"/>
      </w:pPr>
      <w:r>
        <w:t xml:space="preserve">2018 - </w:t>
      </w:r>
      <w:r>
        <w:rPr>
          <w:i/>
        </w:rPr>
        <w:t xml:space="preserve">SCCM Presidential Citation Award </w:t>
      </w:r>
      <w:r>
        <w:t>– For outstanding contributions to the Society of Critical Care Medicine</w:t>
      </w:r>
    </w:p>
    <w:p w14:paraId="07F09E15" w14:textId="77777777" w:rsidR="009720EB" w:rsidRDefault="009720EB" w:rsidP="009720EB">
      <w:pPr>
        <w:pStyle w:val="BodyText"/>
        <w:spacing w:before="7"/>
        <w:rPr>
          <w:sz w:val="19"/>
        </w:rPr>
      </w:pPr>
    </w:p>
    <w:p w14:paraId="34ED4480" w14:textId="77777777" w:rsidR="009720EB" w:rsidRDefault="009720EB" w:rsidP="009720EB">
      <w:pPr>
        <w:spacing w:line="230" w:lineRule="auto"/>
        <w:ind w:left="831" w:right="154"/>
      </w:pPr>
      <w:r>
        <w:t xml:space="preserve">2014 - </w:t>
      </w:r>
      <w:r>
        <w:rPr>
          <w:i/>
        </w:rPr>
        <w:t xml:space="preserve">St. Francis Hospital Outstanding Leader Award </w:t>
      </w:r>
      <w:r>
        <w:t>(Nov 2014) – A peer award given towards ongoing outstanding leadership as a Physician Assistant</w:t>
      </w:r>
    </w:p>
    <w:p w14:paraId="0D69B72C" w14:textId="77777777" w:rsidR="009720EB" w:rsidRDefault="009720EB" w:rsidP="009720EB">
      <w:pPr>
        <w:pStyle w:val="BodyText"/>
        <w:spacing w:before="2"/>
        <w:rPr>
          <w:sz w:val="19"/>
        </w:rPr>
      </w:pPr>
    </w:p>
    <w:p w14:paraId="2BA4D034" w14:textId="77777777" w:rsidR="009720EB" w:rsidRDefault="009720EB" w:rsidP="009720EB">
      <w:pPr>
        <w:spacing w:line="230" w:lineRule="auto"/>
        <w:ind w:left="831" w:right="576"/>
      </w:pPr>
      <w:r>
        <w:t xml:space="preserve">2013 – </w:t>
      </w:r>
      <w:r>
        <w:rPr>
          <w:i/>
        </w:rPr>
        <w:t xml:space="preserve">International Beta Gamma Sigma Society recognition </w:t>
      </w:r>
      <w:r>
        <w:t>(May 2013) for high scholastic achievement for collegiate schools of business- Adelphi University Chapter</w:t>
      </w:r>
    </w:p>
    <w:p w14:paraId="6CD41DB9" w14:textId="77777777" w:rsidR="009720EB" w:rsidRDefault="009720EB" w:rsidP="009720EB">
      <w:pPr>
        <w:pStyle w:val="BodyText"/>
        <w:spacing w:before="7"/>
        <w:rPr>
          <w:sz w:val="19"/>
        </w:rPr>
      </w:pPr>
    </w:p>
    <w:p w14:paraId="20854350" w14:textId="77777777" w:rsidR="009720EB" w:rsidRDefault="009720EB" w:rsidP="009720EB">
      <w:pPr>
        <w:spacing w:before="1" w:line="230" w:lineRule="auto"/>
        <w:ind w:left="831" w:right="106"/>
      </w:pPr>
      <w:r>
        <w:t xml:space="preserve">2013 – </w:t>
      </w:r>
      <w:r>
        <w:rPr>
          <w:i/>
        </w:rPr>
        <w:t xml:space="preserve">St. Francis Hospital Managerial Spirit Award </w:t>
      </w:r>
      <w:r>
        <w:t>(February 2013) – A peer award in recognition of dedication to the profession, advancement of health care as a hold and exemplifying the Mission of St. Francis Hospital.</w:t>
      </w:r>
    </w:p>
    <w:p w14:paraId="33740657" w14:textId="77777777" w:rsidR="009720EB" w:rsidRDefault="009720EB" w:rsidP="009720EB">
      <w:pPr>
        <w:pStyle w:val="BodyText"/>
        <w:spacing w:before="2"/>
        <w:rPr>
          <w:sz w:val="19"/>
        </w:rPr>
      </w:pPr>
    </w:p>
    <w:p w14:paraId="05240CE1" w14:textId="77777777" w:rsidR="009720EB" w:rsidRDefault="009720EB" w:rsidP="009720EB">
      <w:pPr>
        <w:spacing w:line="230" w:lineRule="auto"/>
        <w:ind w:left="831" w:right="316"/>
      </w:pPr>
      <w:r>
        <w:t xml:space="preserve">2011 – </w:t>
      </w:r>
      <w:r>
        <w:rPr>
          <w:i/>
        </w:rPr>
        <w:t xml:space="preserve">St. Francis Hospital Patient Safety Program </w:t>
      </w:r>
      <w:r>
        <w:t>– Patient Safety Hero Award Certificate for recognition in preventing Central Line Associated Bacteremia.</w:t>
      </w:r>
    </w:p>
    <w:p w14:paraId="530EBBF9" w14:textId="77777777" w:rsidR="009720EB" w:rsidRDefault="009720EB" w:rsidP="009720EB">
      <w:pPr>
        <w:pStyle w:val="BodyText"/>
        <w:spacing w:before="7"/>
        <w:rPr>
          <w:sz w:val="19"/>
        </w:rPr>
      </w:pPr>
    </w:p>
    <w:p w14:paraId="774E2E0C" w14:textId="77777777" w:rsidR="009720EB" w:rsidRDefault="009720EB" w:rsidP="009720EB">
      <w:pPr>
        <w:pStyle w:val="BodyText"/>
        <w:spacing w:line="230" w:lineRule="auto"/>
        <w:ind w:left="831" w:right="136"/>
      </w:pPr>
      <w:r>
        <w:t xml:space="preserve">1993 – </w:t>
      </w:r>
      <w:r>
        <w:rPr>
          <w:i/>
        </w:rPr>
        <w:t xml:space="preserve">Physician Assistant of the Year </w:t>
      </w:r>
      <w:r>
        <w:t>– St. John’s Queens Hospital - Catholic Medical Centers of Brooklyn and Queens which was awarded for outstanding achievement for promoting Critical Care and the Physician Assistant profession</w:t>
      </w:r>
    </w:p>
    <w:p w14:paraId="0D498676" w14:textId="77777777" w:rsidR="009720EB" w:rsidRDefault="009720EB" w:rsidP="009720EB">
      <w:pPr>
        <w:spacing w:line="230" w:lineRule="auto"/>
        <w:sectPr w:rsidR="009720EB">
          <w:pgSz w:w="12240" w:h="15840"/>
          <w:pgMar w:top="1500" w:right="1680" w:bottom="280" w:left="1700" w:header="720" w:footer="720" w:gutter="0"/>
          <w:cols w:space="720"/>
        </w:sectPr>
      </w:pPr>
    </w:p>
    <w:p w14:paraId="58B81955" w14:textId="77777777" w:rsidR="009720EB" w:rsidRDefault="009720EB" w:rsidP="009720EB">
      <w:pPr>
        <w:pStyle w:val="Heading2"/>
        <w:spacing w:before="73"/>
        <w:ind w:left="50" w:right="46"/>
      </w:pPr>
      <w:r>
        <w:rPr>
          <w:u w:val="single"/>
        </w:rPr>
        <w:lastRenderedPageBreak/>
        <w:t>BIBLIOGRAPHY</w:t>
      </w:r>
    </w:p>
    <w:p w14:paraId="29B0C220" w14:textId="77777777" w:rsidR="009720EB" w:rsidRDefault="009720EB" w:rsidP="009720EB">
      <w:pPr>
        <w:pStyle w:val="BodyText"/>
        <w:spacing w:before="5"/>
        <w:rPr>
          <w:b/>
          <w:sz w:val="18"/>
        </w:rPr>
      </w:pPr>
    </w:p>
    <w:p w14:paraId="7D13FCD8" w14:textId="77777777" w:rsidR="009720EB" w:rsidRDefault="009720EB" w:rsidP="009720EB">
      <w:pPr>
        <w:ind w:left="831"/>
        <w:rPr>
          <w:b/>
        </w:rPr>
      </w:pPr>
      <w:r>
        <w:rPr>
          <w:b/>
          <w:u w:val="single"/>
        </w:rPr>
        <w:t>CHAPTERS</w:t>
      </w:r>
    </w:p>
    <w:p w14:paraId="02D7E5A8" w14:textId="77777777" w:rsidR="009720EB" w:rsidRDefault="009720EB" w:rsidP="009720EB">
      <w:pPr>
        <w:pStyle w:val="BodyText"/>
        <w:spacing w:before="4"/>
        <w:rPr>
          <w:b/>
          <w:sz w:val="10"/>
        </w:rPr>
      </w:pPr>
    </w:p>
    <w:p w14:paraId="2F9202D3" w14:textId="77777777" w:rsidR="009720EB" w:rsidRDefault="009720EB" w:rsidP="009720EB">
      <w:pPr>
        <w:pStyle w:val="BodyText"/>
        <w:spacing w:before="100" w:line="230" w:lineRule="auto"/>
        <w:ind w:left="831" w:right="905"/>
      </w:pPr>
      <w:proofErr w:type="spellStart"/>
      <w:r>
        <w:t>Gestring</w:t>
      </w:r>
      <w:proofErr w:type="spellEnd"/>
      <w:r>
        <w:t xml:space="preserve">, M. &amp; Papadakos, P. W. Encyclopedia of Trauma Care – Springer (2014) Essay Submission- </w:t>
      </w:r>
      <w:r>
        <w:rPr>
          <w:i/>
        </w:rPr>
        <w:t xml:space="preserve">Trauma in Critical Care </w:t>
      </w:r>
      <w:r>
        <w:t xml:space="preserve">- </w:t>
      </w:r>
      <w:r>
        <w:rPr>
          <w:u w:val="single"/>
        </w:rPr>
        <w:t>Seth, A</w:t>
      </w:r>
      <w:r>
        <w:t xml:space="preserve"> – Roy Constantine (Section Editor).</w:t>
      </w:r>
    </w:p>
    <w:p w14:paraId="0F831340" w14:textId="77777777" w:rsidR="009720EB" w:rsidRDefault="009720EB" w:rsidP="009720EB">
      <w:pPr>
        <w:pStyle w:val="BodyText"/>
        <w:spacing w:line="227" w:lineRule="exact"/>
        <w:ind w:left="831"/>
      </w:pPr>
      <w:r>
        <w:t>ISBN 978-3-642-29611-6</w:t>
      </w:r>
    </w:p>
    <w:p w14:paraId="32864A61" w14:textId="77777777" w:rsidR="009720EB" w:rsidRDefault="009720EB" w:rsidP="009720EB">
      <w:pPr>
        <w:pStyle w:val="BodyText"/>
        <w:rPr>
          <w:sz w:val="22"/>
        </w:rPr>
      </w:pPr>
    </w:p>
    <w:p w14:paraId="64E033B1" w14:textId="77777777" w:rsidR="009720EB" w:rsidRDefault="009720EB" w:rsidP="009720EB">
      <w:pPr>
        <w:pStyle w:val="BodyText"/>
        <w:spacing w:before="187" w:line="230" w:lineRule="auto"/>
        <w:ind w:left="831" w:right="327"/>
        <w:rPr>
          <w:i/>
        </w:rPr>
      </w:pPr>
      <w:r>
        <w:t xml:space="preserve">Constantine, R, and </w:t>
      </w:r>
      <w:r>
        <w:rPr>
          <w:u w:val="single"/>
        </w:rPr>
        <w:t>Seth, A</w:t>
      </w:r>
      <w:r>
        <w:t xml:space="preserve"> (2015) Interventional Critical Care: An Advanced Care Practitioner Handbook for Procedures in the ICU– Springer – Chapter: </w:t>
      </w:r>
      <w:r>
        <w:rPr>
          <w:i/>
        </w:rPr>
        <w:t>Patient Safety</w:t>
      </w:r>
    </w:p>
    <w:p w14:paraId="082BFFF2" w14:textId="77777777" w:rsidR="009720EB" w:rsidRDefault="009720EB" w:rsidP="009720EB">
      <w:pPr>
        <w:pStyle w:val="BodyText"/>
        <w:rPr>
          <w:i/>
          <w:sz w:val="22"/>
        </w:rPr>
      </w:pPr>
    </w:p>
    <w:p w14:paraId="1B0696F2" w14:textId="77777777" w:rsidR="009720EB" w:rsidRDefault="009720EB" w:rsidP="009720EB">
      <w:pPr>
        <w:pStyle w:val="BodyText"/>
        <w:spacing w:before="1"/>
        <w:rPr>
          <w:i/>
          <w:sz w:val="22"/>
        </w:rPr>
      </w:pPr>
    </w:p>
    <w:p w14:paraId="66D985F2" w14:textId="77777777" w:rsidR="009720EB" w:rsidRDefault="009720EB" w:rsidP="009720EB">
      <w:pPr>
        <w:pStyle w:val="BodyText"/>
        <w:spacing w:line="232" w:lineRule="auto"/>
        <w:ind w:left="831" w:right="171"/>
      </w:pPr>
      <w:r>
        <w:rPr>
          <w:color w:val="333333"/>
          <w:u w:val="single" w:color="333333"/>
        </w:rPr>
        <w:t>Seth, A;</w:t>
      </w:r>
      <w:r>
        <w:rPr>
          <w:color w:val="333333"/>
        </w:rPr>
        <w:t xml:space="preserve"> Sandor, Peter; Callahan, Danielle; Hilton, Virginia; Chapter 2 Advanced Practice Providers: </w:t>
      </w:r>
      <w:r>
        <w:rPr>
          <w:i/>
          <w:color w:val="333333"/>
        </w:rPr>
        <w:t>Advanced Practice Provider Staffing Models</w:t>
      </w:r>
      <w:r>
        <w:rPr>
          <w:color w:val="333333"/>
        </w:rPr>
        <w:t xml:space="preserve">. Constantine RH, Halpern N and </w:t>
      </w:r>
      <w:proofErr w:type="spellStart"/>
      <w:r>
        <w:rPr>
          <w:color w:val="333333"/>
        </w:rPr>
        <w:t>Sicoutris</w:t>
      </w:r>
      <w:proofErr w:type="spellEnd"/>
      <w:r>
        <w:rPr>
          <w:color w:val="333333"/>
        </w:rPr>
        <w:t>, C (Eds.) Integrating Nurse Practitioners &amp; Physician Assistants in the ICU, 2nd edition. Society of Critical Care Medicine Publishing. IBN 978-1-620750-78-0</w:t>
      </w:r>
    </w:p>
    <w:p w14:paraId="41F4926B" w14:textId="77777777" w:rsidR="009720EB" w:rsidRDefault="009720EB" w:rsidP="009720EB">
      <w:pPr>
        <w:pStyle w:val="BodyText"/>
        <w:rPr>
          <w:sz w:val="22"/>
        </w:rPr>
      </w:pPr>
    </w:p>
    <w:p w14:paraId="5EA1F639" w14:textId="77777777" w:rsidR="009720EB" w:rsidRDefault="009720EB" w:rsidP="009720EB">
      <w:pPr>
        <w:pStyle w:val="BodyText"/>
        <w:rPr>
          <w:sz w:val="22"/>
        </w:rPr>
      </w:pPr>
    </w:p>
    <w:p w14:paraId="066FE35E" w14:textId="77777777" w:rsidR="009720EB" w:rsidRDefault="009720EB" w:rsidP="009720EB">
      <w:pPr>
        <w:pStyle w:val="BodyText"/>
        <w:rPr>
          <w:sz w:val="22"/>
        </w:rPr>
      </w:pPr>
    </w:p>
    <w:p w14:paraId="0D724DE4" w14:textId="77777777" w:rsidR="009720EB" w:rsidRDefault="009720EB" w:rsidP="009720EB">
      <w:pPr>
        <w:pStyle w:val="BodyText"/>
        <w:rPr>
          <w:sz w:val="22"/>
        </w:rPr>
      </w:pPr>
    </w:p>
    <w:p w14:paraId="7522D4E7" w14:textId="77777777" w:rsidR="009720EB" w:rsidRDefault="009720EB" w:rsidP="009720EB">
      <w:pPr>
        <w:pStyle w:val="BodyText"/>
        <w:rPr>
          <w:sz w:val="22"/>
        </w:rPr>
      </w:pPr>
    </w:p>
    <w:p w14:paraId="544EA125" w14:textId="77777777" w:rsidR="009720EB" w:rsidRDefault="009720EB" w:rsidP="009720EB">
      <w:pPr>
        <w:pStyle w:val="BodyText"/>
        <w:rPr>
          <w:sz w:val="24"/>
        </w:rPr>
      </w:pPr>
    </w:p>
    <w:p w14:paraId="6788F2C3" w14:textId="77777777" w:rsidR="009720EB" w:rsidRDefault="009720EB" w:rsidP="009720EB">
      <w:pPr>
        <w:pStyle w:val="Heading2"/>
        <w:ind w:left="3399"/>
      </w:pPr>
      <w:r>
        <w:rPr>
          <w:u w:val="single"/>
        </w:rPr>
        <w:t>ORIGINAL CONTRIBUTIONS</w:t>
      </w:r>
    </w:p>
    <w:p w14:paraId="0BD61961" w14:textId="77777777" w:rsidR="009720EB" w:rsidRDefault="009720EB" w:rsidP="009720EB">
      <w:pPr>
        <w:pStyle w:val="BodyText"/>
        <w:rPr>
          <w:b/>
          <w:sz w:val="19"/>
        </w:rPr>
      </w:pPr>
    </w:p>
    <w:p w14:paraId="2F985F5A" w14:textId="77777777" w:rsidR="009720EB" w:rsidRDefault="009720EB" w:rsidP="009720EB">
      <w:pPr>
        <w:pStyle w:val="ListParagraph"/>
        <w:numPr>
          <w:ilvl w:val="0"/>
          <w:numId w:val="1"/>
        </w:numPr>
        <w:tabs>
          <w:tab w:val="left" w:pos="1082"/>
        </w:tabs>
        <w:spacing w:line="230" w:lineRule="auto"/>
        <w:ind w:right="448" w:firstLine="0"/>
        <w:rPr>
          <w:sz w:val="20"/>
          <w:u w:val="none"/>
        </w:rPr>
      </w:pPr>
      <w:r>
        <w:rPr>
          <w:sz w:val="20"/>
        </w:rPr>
        <w:t>Seth, A.</w:t>
      </w:r>
      <w:r>
        <w:rPr>
          <w:sz w:val="20"/>
          <w:u w:val="none"/>
        </w:rPr>
        <w:t xml:space="preserve"> (2014) Prone Ventilation in Severe ARDS – A Heads Down Approach. </w:t>
      </w:r>
      <w:proofErr w:type="spellStart"/>
      <w:r>
        <w:rPr>
          <w:sz w:val="20"/>
          <w:u w:val="none"/>
        </w:rPr>
        <w:t>Sutureline</w:t>
      </w:r>
      <w:proofErr w:type="spellEnd"/>
      <w:r>
        <w:rPr>
          <w:sz w:val="20"/>
          <w:u w:val="none"/>
        </w:rPr>
        <w:t>. 34(3)</w:t>
      </w:r>
      <w:r>
        <w:rPr>
          <w:spacing w:val="-1"/>
          <w:sz w:val="20"/>
          <w:u w:val="none"/>
        </w:rPr>
        <w:t xml:space="preserve"> </w:t>
      </w:r>
      <w:r>
        <w:rPr>
          <w:sz w:val="20"/>
          <w:u w:val="none"/>
        </w:rPr>
        <w:t>12</w:t>
      </w:r>
    </w:p>
    <w:p w14:paraId="038ED39E" w14:textId="77777777" w:rsidR="009720EB" w:rsidRDefault="009720EB" w:rsidP="009720EB">
      <w:pPr>
        <w:pStyle w:val="ListParagraph"/>
        <w:numPr>
          <w:ilvl w:val="0"/>
          <w:numId w:val="1"/>
        </w:numPr>
        <w:tabs>
          <w:tab w:val="left" w:pos="1082"/>
        </w:tabs>
        <w:spacing w:before="5" w:line="230" w:lineRule="auto"/>
        <w:ind w:right="321" w:firstLine="0"/>
        <w:rPr>
          <w:sz w:val="20"/>
          <w:u w:val="none"/>
        </w:rPr>
      </w:pPr>
      <w:r>
        <w:rPr>
          <w:sz w:val="20"/>
        </w:rPr>
        <w:t>Seth, A.</w:t>
      </w:r>
      <w:r>
        <w:rPr>
          <w:sz w:val="20"/>
          <w:u w:val="none"/>
        </w:rPr>
        <w:t xml:space="preserve"> (2014) Glycemic Control in Open Heart Surgery: Update on the S.C.I.P. Guidelines. </w:t>
      </w:r>
      <w:proofErr w:type="spellStart"/>
      <w:r>
        <w:rPr>
          <w:sz w:val="20"/>
          <w:u w:val="none"/>
        </w:rPr>
        <w:t>Sutureline</w:t>
      </w:r>
      <w:proofErr w:type="spellEnd"/>
      <w:r>
        <w:rPr>
          <w:sz w:val="20"/>
          <w:u w:val="none"/>
        </w:rPr>
        <w:t>.</w:t>
      </w:r>
    </w:p>
    <w:p w14:paraId="195918A9" w14:textId="77777777" w:rsidR="009720EB" w:rsidRDefault="009720EB" w:rsidP="009720EB">
      <w:pPr>
        <w:pStyle w:val="ListParagraph"/>
        <w:numPr>
          <w:ilvl w:val="0"/>
          <w:numId w:val="1"/>
        </w:numPr>
        <w:tabs>
          <w:tab w:val="left" w:pos="1082"/>
        </w:tabs>
        <w:spacing w:line="218" w:lineRule="exact"/>
        <w:ind w:firstLine="0"/>
        <w:rPr>
          <w:sz w:val="20"/>
          <w:u w:val="none"/>
        </w:rPr>
      </w:pPr>
      <w:r>
        <w:rPr>
          <w:sz w:val="20"/>
        </w:rPr>
        <w:t>Seth, A.</w:t>
      </w:r>
      <w:r>
        <w:rPr>
          <w:sz w:val="20"/>
          <w:u w:val="none"/>
        </w:rPr>
        <w:t xml:space="preserve"> (2014) Adult ECMO: An overview: </w:t>
      </w:r>
      <w:proofErr w:type="spellStart"/>
      <w:r>
        <w:rPr>
          <w:sz w:val="20"/>
          <w:u w:val="none"/>
        </w:rPr>
        <w:t>Sutureline</w:t>
      </w:r>
      <w:proofErr w:type="spellEnd"/>
      <w:r>
        <w:rPr>
          <w:spacing w:val="-9"/>
          <w:sz w:val="20"/>
          <w:u w:val="none"/>
        </w:rPr>
        <w:t xml:space="preserve"> </w:t>
      </w:r>
      <w:r>
        <w:rPr>
          <w:sz w:val="20"/>
          <w:u w:val="none"/>
        </w:rPr>
        <w:t>34(5)</w:t>
      </w:r>
    </w:p>
    <w:p w14:paraId="0A13D115" w14:textId="77777777" w:rsidR="009720EB" w:rsidRDefault="009720EB" w:rsidP="009720EB">
      <w:pPr>
        <w:pStyle w:val="ListParagraph"/>
        <w:numPr>
          <w:ilvl w:val="0"/>
          <w:numId w:val="1"/>
        </w:numPr>
        <w:tabs>
          <w:tab w:val="left" w:pos="1082"/>
        </w:tabs>
        <w:ind w:firstLine="0"/>
        <w:rPr>
          <w:sz w:val="20"/>
          <w:u w:val="none"/>
        </w:rPr>
      </w:pPr>
      <w:r>
        <w:rPr>
          <w:sz w:val="20"/>
        </w:rPr>
        <w:t>Seth, A.</w:t>
      </w:r>
      <w:r>
        <w:rPr>
          <w:sz w:val="20"/>
          <w:u w:val="none"/>
        </w:rPr>
        <w:t xml:space="preserve"> (2015) LVAD overview: </w:t>
      </w:r>
      <w:proofErr w:type="spellStart"/>
      <w:r>
        <w:rPr>
          <w:sz w:val="20"/>
          <w:u w:val="none"/>
        </w:rPr>
        <w:t>Sutureline</w:t>
      </w:r>
      <w:proofErr w:type="spellEnd"/>
      <w:r>
        <w:rPr>
          <w:spacing w:val="-9"/>
          <w:sz w:val="20"/>
          <w:u w:val="none"/>
        </w:rPr>
        <w:t xml:space="preserve"> </w:t>
      </w:r>
      <w:r>
        <w:rPr>
          <w:sz w:val="20"/>
          <w:u w:val="none"/>
        </w:rPr>
        <w:t>35(2)</w:t>
      </w:r>
    </w:p>
    <w:p w14:paraId="3548C342" w14:textId="77777777" w:rsidR="009720EB" w:rsidRDefault="009720EB" w:rsidP="009720EB">
      <w:pPr>
        <w:pStyle w:val="ListParagraph"/>
        <w:numPr>
          <w:ilvl w:val="0"/>
          <w:numId w:val="1"/>
        </w:numPr>
        <w:tabs>
          <w:tab w:val="left" w:pos="1082"/>
        </w:tabs>
        <w:ind w:firstLine="0"/>
        <w:rPr>
          <w:sz w:val="20"/>
          <w:u w:val="none"/>
        </w:rPr>
      </w:pPr>
      <w:r>
        <w:rPr>
          <w:sz w:val="20"/>
        </w:rPr>
        <w:t>Seth, A.</w:t>
      </w:r>
      <w:r>
        <w:rPr>
          <w:sz w:val="20"/>
          <w:u w:val="none"/>
        </w:rPr>
        <w:t xml:space="preserve"> (2015) Axial circulatory support: </w:t>
      </w:r>
      <w:proofErr w:type="spellStart"/>
      <w:r>
        <w:rPr>
          <w:sz w:val="20"/>
          <w:u w:val="none"/>
        </w:rPr>
        <w:t>Impella</w:t>
      </w:r>
      <w:proofErr w:type="spellEnd"/>
      <w:r>
        <w:rPr>
          <w:sz w:val="20"/>
          <w:u w:val="none"/>
        </w:rPr>
        <w:t>:</w:t>
      </w:r>
      <w:r>
        <w:rPr>
          <w:spacing w:val="-9"/>
          <w:sz w:val="20"/>
          <w:u w:val="none"/>
        </w:rPr>
        <w:t xml:space="preserve"> </w:t>
      </w:r>
      <w:proofErr w:type="spellStart"/>
      <w:r>
        <w:rPr>
          <w:sz w:val="20"/>
          <w:u w:val="none"/>
        </w:rPr>
        <w:t>Sutureline</w:t>
      </w:r>
      <w:proofErr w:type="spellEnd"/>
    </w:p>
    <w:p w14:paraId="43779065" w14:textId="77777777" w:rsidR="009720EB" w:rsidRDefault="009720EB" w:rsidP="009720EB">
      <w:pPr>
        <w:pStyle w:val="ListParagraph"/>
        <w:numPr>
          <w:ilvl w:val="0"/>
          <w:numId w:val="1"/>
        </w:numPr>
        <w:tabs>
          <w:tab w:val="left" w:pos="1082"/>
        </w:tabs>
        <w:ind w:firstLine="0"/>
        <w:rPr>
          <w:sz w:val="20"/>
          <w:u w:val="none"/>
        </w:rPr>
      </w:pPr>
      <w:r>
        <w:rPr>
          <w:sz w:val="20"/>
        </w:rPr>
        <w:t>Seth, A.</w:t>
      </w:r>
      <w:r>
        <w:rPr>
          <w:sz w:val="20"/>
          <w:u w:val="none"/>
        </w:rPr>
        <w:t xml:space="preserve"> (2015) Heparin Induced Thrombocytopenia: HIT happens:</w:t>
      </w:r>
      <w:r>
        <w:rPr>
          <w:spacing w:val="-11"/>
          <w:sz w:val="20"/>
          <w:u w:val="none"/>
        </w:rPr>
        <w:t xml:space="preserve"> </w:t>
      </w:r>
      <w:proofErr w:type="spellStart"/>
      <w:r>
        <w:rPr>
          <w:sz w:val="20"/>
          <w:u w:val="none"/>
        </w:rPr>
        <w:t>Sutureline</w:t>
      </w:r>
      <w:proofErr w:type="spellEnd"/>
    </w:p>
    <w:p w14:paraId="5CEB4F3A" w14:textId="77777777" w:rsidR="009720EB" w:rsidRDefault="009720EB" w:rsidP="009720EB">
      <w:pPr>
        <w:pStyle w:val="ListParagraph"/>
        <w:numPr>
          <w:ilvl w:val="0"/>
          <w:numId w:val="1"/>
        </w:numPr>
        <w:tabs>
          <w:tab w:val="left" w:pos="1082"/>
        </w:tabs>
        <w:spacing w:line="223" w:lineRule="exact"/>
        <w:ind w:firstLine="0"/>
        <w:rPr>
          <w:sz w:val="20"/>
          <w:u w:val="none"/>
        </w:rPr>
      </w:pPr>
      <w:r>
        <w:rPr>
          <w:sz w:val="20"/>
        </w:rPr>
        <w:t>Seth, A.</w:t>
      </w:r>
      <w:r>
        <w:rPr>
          <w:sz w:val="20"/>
          <w:u w:val="none"/>
        </w:rPr>
        <w:t xml:space="preserve"> (2016) Extubate...please!</w:t>
      </w:r>
      <w:r>
        <w:rPr>
          <w:spacing w:val="-5"/>
          <w:sz w:val="20"/>
          <w:u w:val="none"/>
        </w:rPr>
        <w:t xml:space="preserve"> </w:t>
      </w:r>
      <w:proofErr w:type="spellStart"/>
      <w:r>
        <w:rPr>
          <w:sz w:val="20"/>
          <w:u w:val="none"/>
        </w:rPr>
        <w:t>Sutureline</w:t>
      </w:r>
      <w:proofErr w:type="spellEnd"/>
    </w:p>
    <w:p w14:paraId="4A4B4A6C" w14:textId="77777777" w:rsidR="009720EB" w:rsidRDefault="009720EB" w:rsidP="009720EB">
      <w:pPr>
        <w:pStyle w:val="ListParagraph"/>
        <w:numPr>
          <w:ilvl w:val="0"/>
          <w:numId w:val="1"/>
        </w:numPr>
        <w:tabs>
          <w:tab w:val="left" w:pos="1082"/>
        </w:tabs>
        <w:spacing w:line="223" w:lineRule="exact"/>
        <w:ind w:firstLine="0"/>
        <w:rPr>
          <w:sz w:val="20"/>
          <w:u w:val="none"/>
        </w:rPr>
      </w:pPr>
      <w:r>
        <w:rPr>
          <w:sz w:val="20"/>
        </w:rPr>
        <w:t>Seth, A.</w:t>
      </w:r>
      <w:r>
        <w:rPr>
          <w:sz w:val="20"/>
          <w:u w:val="none"/>
        </w:rPr>
        <w:t xml:space="preserve"> (2016) Sepsis updates:</w:t>
      </w:r>
      <w:r>
        <w:rPr>
          <w:spacing w:val="-5"/>
          <w:sz w:val="20"/>
          <w:u w:val="none"/>
        </w:rPr>
        <w:t xml:space="preserve"> </w:t>
      </w:r>
      <w:proofErr w:type="spellStart"/>
      <w:r>
        <w:rPr>
          <w:sz w:val="20"/>
          <w:u w:val="none"/>
        </w:rPr>
        <w:t>Sutureline</w:t>
      </w:r>
      <w:proofErr w:type="spellEnd"/>
    </w:p>
    <w:p w14:paraId="4572EFB8" w14:textId="77777777" w:rsidR="009720EB" w:rsidRDefault="009720EB" w:rsidP="009720EB">
      <w:pPr>
        <w:pStyle w:val="ListParagraph"/>
        <w:numPr>
          <w:ilvl w:val="0"/>
          <w:numId w:val="1"/>
        </w:numPr>
        <w:tabs>
          <w:tab w:val="left" w:pos="1082"/>
        </w:tabs>
        <w:ind w:firstLine="0"/>
        <w:rPr>
          <w:sz w:val="20"/>
          <w:u w:val="none"/>
        </w:rPr>
      </w:pPr>
      <w:r>
        <w:rPr>
          <w:sz w:val="20"/>
        </w:rPr>
        <w:t>Seth, A.</w:t>
      </w:r>
      <w:r>
        <w:rPr>
          <w:sz w:val="20"/>
          <w:u w:val="none"/>
        </w:rPr>
        <w:t xml:space="preserve"> (2016) Update in Ultrasound techniques:</w:t>
      </w:r>
      <w:r>
        <w:rPr>
          <w:spacing w:val="-9"/>
          <w:sz w:val="20"/>
          <w:u w:val="none"/>
        </w:rPr>
        <w:t xml:space="preserve"> </w:t>
      </w:r>
      <w:proofErr w:type="spellStart"/>
      <w:r>
        <w:rPr>
          <w:sz w:val="20"/>
          <w:u w:val="none"/>
        </w:rPr>
        <w:t>Sutureline</w:t>
      </w:r>
      <w:proofErr w:type="spellEnd"/>
    </w:p>
    <w:p w14:paraId="6563418E" w14:textId="77777777" w:rsidR="009720EB" w:rsidRDefault="009720EB" w:rsidP="009720EB">
      <w:pPr>
        <w:pStyle w:val="ListParagraph"/>
        <w:numPr>
          <w:ilvl w:val="0"/>
          <w:numId w:val="1"/>
        </w:numPr>
        <w:tabs>
          <w:tab w:val="left" w:pos="1182"/>
        </w:tabs>
        <w:ind w:left="1181" w:hanging="350"/>
        <w:rPr>
          <w:sz w:val="20"/>
          <w:u w:val="none"/>
        </w:rPr>
      </w:pPr>
      <w:r>
        <w:rPr>
          <w:sz w:val="20"/>
        </w:rPr>
        <w:t>Seth, A.</w:t>
      </w:r>
      <w:r>
        <w:rPr>
          <w:sz w:val="20"/>
          <w:u w:val="none"/>
        </w:rPr>
        <w:t xml:space="preserve"> (2017) </w:t>
      </w:r>
      <w:proofErr w:type="spellStart"/>
      <w:r>
        <w:rPr>
          <w:sz w:val="20"/>
          <w:u w:val="none"/>
        </w:rPr>
        <w:t>CardioMEMS</w:t>
      </w:r>
      <w:proofErr w:type="spellEnd"/>
      <w:r>
        <w:rPr>
          <w:sz w:val="20"/>
          <w:u w:val="none"/>
        </w:rPr>
        <w:t>:</w:t>
      </w:r>
      <w:r>
        <w:rPr>
          <w:spacing w:val="-5"/>
          <w:sz w:val="20"/>
          <w:u w:val="none"/>
        </w:rPr>
        <w:t xml:space="preserve"> </w:t>
      </w:r>
      <w:proofErr w:type="spellStart"/>
      <w:r>
        <w:rPr>
          <w:sz w:val="20"/>
          <w:u w:val="none"/>
        </w:rPr>
        <w:t>Sutureline</w:t>
      </w:r>
      <w:proofErr w:type="spellEnd"/>
    </w:p>
    <w:p w14:paraId="2BD6CB04" w14:textId="77777777" w:rsidR="009720EB" w:rsidRDefault="009720EB" w:rsidP="009720EB">
      <w:pPr>
        <w:pStyle w:val="ListParagraph"/>
        <w:numPr>
          <w:ilvl w:val="0"/>
          <w:numId w:val="1"/>
        </w:numPr>
        <w:tabs>
          <w:tab w:val="left" w:pos="1132"/>
        </w:tabs>
        <w:spacing w:line="225" w:lineRule="exact"/>
        <w:ind w:left="1131" w:hanging="300"/>
        <w:rPr>
          <w:sz w:val="20"/>
          <w:u w:val="none"/>
        </w:rPr>
      </w:pPr>
      <w:r>
        <w:rPr>
          <w:sz w:val="20"/>
        </w:rPr>
        <w:t>Seth, A.</w:t>
      </w:r>
      <w:r>
        <w:rPr>
          <w:sz w:val="20"/>
          <w:u w:val="none"/>
        </w:rPr>
        <w:t xml:space="preserve"> (2017) Sepsis Guideline 2016 updates:</w:t>
      </w:r>
      <w:r>
        <w:rPr>
          <w:spacing w:val="-9"/>
          <w:sz w:val="20"/>
          <w:u w:val="none"/>
        </w:rPr>
        <w:t xml:space="preserve"> </w:t>
      </w:r>
      <w:proofErr w:type="spellStart"/>
      <w:r>
        <w:rPr>
          <w:sz w:val="20"/>
          <w:u w:val="none"/>
        </w:rPr>
        <w:t>Sutureline</w:t>
      </w:r>
      <w:proofErr w:type="spellEnd"/>
    </w:p>
    <w:p w14:paraId="467500FE" w14:textId="77777777" w:rsidR="009720EB" w:rsidRDefault="009720EB" w:rsidP="004670DD">
      <w:pPr>
        <w:pStyle w:val="NoSpacing"/>
      </w:pPr>
    </w:p>
    <w:p w14:paraId="11B3E253" w14:textId="77777777" w:rsidR="009720EB" w:rsidRDefault="009720EB" w:rsidP="004670DD">
      <w:pPr>
        <w:pStyle w:val="NoSpacing"/>
      </w:pPr>
    </w:p>
    <w:p w14:paraId="3CFE39A8" w14:textId="77777777" w:rsidR="009720EB" w:rsidRDefault="009720EB" w:rsidP="004670DD">
      <w:pPr>
        <w:pStyle w:val="NoSpacing"/>
      </w:pPr>
    </w:p>
    <w:sectPr w:rsidR="009720EB" w:rsidSect="004670DD">
      <w:footerReference w:type="default" r:id="rId8"/>
      <w:headerReference w:type="first" r:id="rId9"/>
      <w:pgSz w:w="12240" w:h="15840"/>
      <w:pgMar w:top="792" w:right="792" w:bottom="792" w:left="792" w:header="79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6BC3FF" w14:textId="77777777" w:rsidR="00D54B66" w:rsidRDefault="00D54B66" w:rsidP="008B2920">
      <w:pPr>
        <w:spacing w:after="0" w:line="240" w:lineRule="auto"/>
      </w:pPr>
      <w:r>
        <w:separator/>
      </w:r>
    </w:p>
  </w:endnote>
  <w:endnote w:type="continuationSeparator" w:id="0">
    <w:p w14:paraId="408E484C" w14:textId="77777777" w:rsidR="00D54B66" w:rsidRDefault="00D54B66"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230077"/>
      <w:docPartObj>
        <w:docPartGallery w:val="Page Numbers (Bottom of Page)"/>
        <w:docPartUnique/>
      </w:docPartObj>
    </w:sdtPr>
    <w:sdtEndPr>
      <w:rPr>
        <w:noProof/>
      </w:rPr>
    </w:sdtEndPr>
    <w:sdtContent>
      <w:p w14:paraId="35FBF576" w14:textId="77777777" w:rsidR="00853CE2" w:rsidRDefault="00853CE2" w:rsidP="00853CE2">
        <w:pPr>
          <w:pStyle w:val="Footer"/>
        </w:pPr>
        <w:r>
          <w:fldChar w:fldCharType="begin"/>
        </w:r>
        <w:r>
          <w:instrText xml:space="preserve"> PAGE   \* MERGEFORMAT </w:instrText>
        </w:r>
        <w:r>
          <w:fldChar w:fldCharType="separate"/>
        </w:r>
        <w:r w:rsidR="009720EB">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51ED97" w14:textId="77777777" w:rsidR="00D54B66" w:rsidRDefault="00D54B66" w:rsidP="008B2920">
      <w:pPr>
        <w:spacing w:after="0" w:line="240" w:lineRule="auto"/>
      </w:pPr>
      <w:r>
        <w:separator/>
      </w:r>
    </w:p>
  </w:footnote>
  <w:footnote w:type="continuationSeparator" w:id="0">
    <w:p w14:paraId="2E8C6D27" w14:textId="77777777" w:rsidR="00D54B66" w:rsidRDefault="00D54B66"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0626"/>
    </w:tblGrid>
    <w:tr w:rsidR="00A85B6F" w14:paraId="0E6A8AB7" w14:textId="77777777" w:rsidTr="00142F58">
      <w:sdt>
        <w:sdtPr>
          <w:alias w:val="Your Name:"/>
          <w:tag w:val="Your Name:"/>
          <w:id w:val="-1685667604"/>
          <w:dataBinding w:prefixMappings="xmlns:ns0='http://purl.org/dc/elements/1.1/' xmlns:ns1='http://schemas.openxmlformats.org/package/2006/metadata/core-properties' " w:xpath="/ns1:coreProperties[1]/ns0:creator[1]" w:storeItemID="{6C3C8BC8-F283-45AE-878A-BAB7291924A1}"/>
          <w15:appearance w15:val="hidden"/>
          <w:text/>
        </w:sdtPr>
        <w:sdtEndPr/>
        <w:sdtContent>
          <w:tc>
            <w:tcPr>
              <w:tcW w:w="9340" w:type="dxa"/>
              <w:tcBorders>
                <w:bottom w:val="single" w:sz="12" w:space="0" w:color="FFD556" w:themeColor="accent1"/>
              </w:tcBorders>
            </w:tcPr>
            <w:p w14:paraId="2CB3F27E" w14:textId="77777777" w:rsidR="00A85B6F" w:rsidRDefault="0080618E" w:rsidP="00B56F21">
              <w:pPr>
                <w:pStyle w:val="Heading1"/>
              </w:pPr>
              <w:r>
                <w:t>Ash Seth, PA-C, MBA, FCCM</w:t>
              </w:r>
            </w:p>
          </w:tc>
        </w:sdtContent>
      </w:sdt>
    </w:tr>
    <w:tr w:rsidR="00142F58" w14:paraId="6039FF65"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28585823" w14:textId="77777777" w:rsidR="00142F58" w:rsidRDefault="00142F58" w:rsidP="00142F58"/>
      </w:tc>
    </w:tr>
  </w:tbl>
  <w:p w14:paraId="2C07A6E0" w14:textId="77777777" w:rsidR="00BD5EFB" w:rsidRDefault="00BD5EF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CC6B74"/>
    <w:multiLevelType w:val="hybridMultilevel"/>
    <w:tmpl w:val="FF5E47B8"/>
    <w:lvl w:ilvl="0" w:tplc="F2428FBC">
      <w:start w:val="1"/>
      <w:numFmt w:val="decimal"/>
      <w:lvlText w:val="%1."/>
      <w:lvlJc w:val="left"/>
      <w:pPr>
        <w:ind w:left="831" w:hanging="250"/>
        <w:jc w:val="left"/>
      </w:pPr>
      <w:rPr>
        <w:rFonts w:ascii="Times New Roman" w:eastAsia="Times New Roman" w:hAnsi="Times New Roman" w:cs="Times New Roman" w:hint="default"/>
        <w:spacing w:val="-1"/>
        <w:w w:val="100"/>
        <w:sz w:val="20"/>
        <w:szCs w:val="20"/>
      </w:rPr>
    </w:lvl>
    <w:lvl w:ilvl="1" w:tplc="B5BA3122">
      <w:numFmt w:val="bullet"/>
      <w:lvlText w:val="•"/>
      <w:lvlJc w:val="left"/>
      <w:pPr>
        <w:ind w:left="1642" w:hanging="250"/>
      </w:pPr>
      <w:rPr>
        <w:rFonts w:hint="default"/>
      </w:rPr>
    </w:lvl>
    <w:lvl w:ilvl="2" w:tplc="4614C820">
      <w:numFmt w:val="bullet"/>
      <w:lvlText w:val="•"/>
      <w:lvlJc w:val="left"/>
      <w:pPr>
        <w:ind w:left="2444" w:hanging="250"/>
      </w:pPr>
      <w:rPr>
        <w:rFonts w:hint="default"/>
      </w:rPr>
    </w:lvl>
    <w:lvl w:ilvl="3" w:tplc="F6DAD47E">
      <w:numFmt w:val="bullet"/>
      <w:lvlText w:val="•"/>
      <w:lvlJc w:val="left"/>
      <w:pPr>
        <w:ind w:left="3246" w:hanging="250"/>
      </w:pPr>
      <w:rPr>
        <w:rFonts w:hint="default"/>
      </w:rPr>
    </w:lvl>
    <w:lvl w:ilvl="4" w:tplc="7A4C27B0">
      <w:numFmt w:val="bullet"/>
      <w:lvlText w:val="•"/>
      <w:lvlJc w:val="left"/>
      <w:pPr>
        <w:ind w:left="4048" w:hanging="250"/>
      </w:pPr>
      <w:rPr>
        <w:rFonts w:hint="default"/>
      </w:rPr>
    </w:lvl>
    <w:lvl w:ilvl="5" w:tplc="DE82D2BE">
      <w:numFmt w:val="bullet"/>
      <w:lvlText w:val="•"/>
      <w:lvlJc w:val="left"/>
      <w:pPr>
        <w:ind w:left="4850" w:hanging="250"/>
      </w:pPr>
      <w:rPr>
        <w:rFonts w:hint="default"/>
      </w:rPr>
    </w:lvl>
    <w:lvl w:ilvl="6" w:tplc="76564D80">
      <w:numFmt w:val="bullet"/>
      <w:lvlText w:val="•"/>
      <w:lvlJc w:val="left"/>
      <w:pPr>
        <w:ind w:left="5652" w:hanging="250"/>
      </w:pPr>
      <w:rPr>
        <w:rFonts w:hint="default"/>
      </w:rPr>
    </w:lvl>
    <w:lvl w:ilvl="7" w:tplc="B5A622A6">
      <w:numFmt w:val="bullet"/>
      <w:lvlText w:val="•"/>
      <w:lvlJc w:val="left"/>
      <w:pPr>
        <w:ind w:left="6454" w:hanging="250"/>
      </w:pPr>
      <w:rPr>
        <w:rFonts w:hint="default"/>
      </w:rPr>
    </w:lvl>
    <w:lvl w:ilvl="8" w:tplc="A6569E18">
      <w:numFmt w:val="bullet"/>
      <w:lvlText w:val="•"/>
      <w:lvlJc w:val="left"/>
      <w:pPr>
        <w:ind w:left="7256" w:hanging="2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AF"/>
    <w:rsid w:val="000243D1"/>
    <w:rsid w:val="00057F04"/>
    <w:rsid w:val="000A378C"/>
    <w:rsid w:val="0010042F"/>
    <w:rsid w:val="00135C2C"/>
    <w:rsid w:val="00142F58"/>
    <w:rsid w:val="00153ED4"/>
    <w:rsid w:val="00184664"/>
    <w:rsid w:val="001F60D3"/>
    <w:rsid w:val="0027115C"/>
    <w:rsid w:val="00293B83"/>
    <w:rsid w:val="00362C4A"/>
    <w:rsid w:val="00390414"/>
    <w:rsid w:val="003B5B09"/>
    <w:rsid w:val="003E1711"/>
    <w:rsid w:val="0045425A"/>
    <w:rsid w:val="00454631"/>
    <w:rsid w:val="00463A38"/>
    <w:rsid w:val="004670DD"/>
    <w:rsid w:val="0048346B"/>
    <w:rsid w:val="004E4CA5"/>
    <w:rsid w:val="00502D70"/>
    <w:rsid w:val="00510920"/>
    <w:rsid w:val="005810C3"/>
    <w:rsid w:val="005B0E81"/>
    <w:rsid w:val="00630D36"/>
    <w:rsid w:val="006337E6"/>
    <w:rsid w:val="006A3CE7"/>
    <w:rsid w:val="006C6DEF"/>
    <w:rsid w:val="006F1734"/>
    <w:rsid w:val="006F57E0"/>
    <w:rsid w:val="00781D13"/>
    <w:rsid w:val="00783C41"/>
    <w:rsid w:val="00787503"/>
    <w:rsid w:val="007E7032"/>
    <w:rsid w:val="0080618E"/>
    <w:rsid w:val="00833359"/>
    <w:rsid w:val="00853CE2"/>
    <w:rsid w:val="008560AF"/>
    <w:rsid w:val="00860491"/>
    <w:rsid w:val="00887A77"/>
    <w:rsid w:val="008B2920"/>
    <w:rsid w:val="008B2DF7"/>
    <w:rsid w:val="009039F1"/>
    <w:rsid w:val="009244EC"/>
    <w:rsid w:val="009720EB"/>
    <w:rsid w:val="00A213B1"/>
    <w:rsid w:val="00A30E1E"/>
    <w:rsid w:val="00A50A33"/>
    <w:rsid w:val="00A85B6F"/>
    <w:rsid w:val="00AA3476"/>
    <w:rsid w:val="00AA6B7B"/>
    <w:rsid w:val="00AB1351"/>
    <w:rsid w:val="00AB540C"/>
    <w:rsid w:val="00AC5D83"/>
    <w:rsid w:val="00B41780"/>
    <w:rsid w:val="00B56F21"/>
    <w:rsid w:val="00B67DB0"/>
    <w:rsid w:val="00BD5EFB"/>
    <w:rsid w:val="00C35EFB"/>
    <w:rsid w:val="00C73037"/>
    <w:rsid w:val="00CD7978"/>
    <w:rsid w:val="00CF7589"/>
    <w:rsid w:val="00D2689C"/>
    <w:rsid w:val="00D54B66"/>
    <w:rsid w:val="00DF6A6F"/>
    <w:rsid w:val="00E20402"/>
    <w:rsid w:val="00E7158F"/>
    <w:rsid w:val="00E928A3"/>
    <w:rsid w:val="00F00D8C"/>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FB70B"/>
  <w15:chartTrackingRefBased/>
  <w15:docId w15:val="{11297460-2D35-B84E-9BAD-A45A9BE3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636A6B" w:themeColor="text2"/>
        <w:lang w:val="en-US" w:eastAsia="en-US" w:bidi="ar-SA"/>
      </w:rPr>
    </w:rPrDefault>
    <w:pPrDefault>
      <w:pPr>
        <w:spacing w:after="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3" w:unhideWhenUsed="1" w:qFormat="1"/>
    <w:lsdException w:name="Signature" w:semiHidden="1" w:uiPriority="12"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2" w:unhideWhenUsed="1" w:qFormat="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4631"/>
  </w:style>
  <w:style w:type="paragraph" w:styleId="Heading1">
    <w:name w:val="heading 1"/>
    <w:basedOn w:val="Normal"/>
    <w:link w:val="Heading1Char"/>
    <w:uiPriority w:val="9"/>
    <w:qFormat/>
    <w:rsid w:val="00CD7978"/>
    <w:pPr>
      <w:keepNext/>
      <w:keepLines/>
      <w:spacing w:after="0"/>
      <w:jc w:val="center"/>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A50A33"/>
    <w:pPr>
      <w:keepNext/>
      <w:keepLines/>
      <w:spacing w:before="840"/>
      <w:contextualSpacing/>
      <w:jc w:val="center"/>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3B5B09"/>
    <w:pPr>
      <w:keepNext/>
      <w:keepLines/>
      <w:contextualSpacing/>
      <w:jc w:val="center"/>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4E4CA5"/>
    <w:pPr>
      <w:keepNext/>
      <w:keepLines/>
      <w:spacing w:before="40" w:after="0"/>
      <w:outlineLvl w:val="3"/>
    </w:pPr>
    <w:rPr>
      <w:rFonts w:asciiTheme="majorHAnsi" w:eastAsiaTheme="majorEastAsia" w:hAnsiTheme="majorHAnsi" w:cstheme="majorBidi"/>
      <w:i/>
      <w:iCs/>
      <w:color w:val="FFBF00" w:themeColor="accent1" w:themeShade="BF"/>
    </w:rPr>
  </w:style>
  <w:style w:type="paragraph" w:styleId="Heading5">
    <w:name w:val="heading 5"/>
    <w:basedOn w:val="Normal"/>
    <w:next w:val="Normal"/>
    <w:link w:val="Heading5Char"/>
    <w:uiPriority w:val="9"/>
    <w:semiHidden/>
    <w:unhideWhenUsed/>
    <w:qFormat/>
    <w:rsid w:val="004E4CA5"/>
    <w:pPr>
      <w:keepNext/>
      <w:keepLines/>
      <w:spacing w:before="40" w:after="0"/>
      <w:outlineLvl w:val="4"/>
    </w:pPr>
    <w:rPr>
      <w:rFonts w:asciiTheme="majorHAnsi" w:eastAsiaTheme="majorEastAsia" w:hAnsiTheme="majorHAnsi" w:cstheme="majorBidi"/>
      <w:color w:val="FFBF0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D7978"/>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A50A33"/>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3B5B09"/>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4E4CA5"/>
    <w:rPr>
      <w:rFonts w:asciiTheme="majorHAnsi" w:eastAsiaTheme="majorEastAsia" w:hAnsiTheme="majorHAnsi" w:cstheme="majorBidi"/>
      <w:i/>
      <w:iCs/>
      <w:color w:val="FFBF00" w:themeColor="accent1" w:themeShade="BF"/>
    </w:rPr>
  </w:style>
  <w:style w:type="character" w:customStyle="1" w:styleId="Heading5Char">
    <w:name w:val="Heading 5 Char"/>
    <w:basedOn w:val="DefaultParagraphFont"/>
    <w:link w:val="Heading5"/>
    <w:uiPriority w:val="9"/>
    <w:semiHidden/>
    <w:rsid w:val="004E4CA5"/>
    <w:rPr>
      <w:rFonts w:asciiTheme="majorHAnsi" w:eastAsiaTheme="majorEastAsia" w:hAnsiTheme="majorHAnsi" w:cstheme="majorBidi"/>
      <w:color w:val="FFBF00" w:themeColor="accent1" w:themeShade="BF"/>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98"/>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Salutation">
    <w:name w:val="Salutation"/>
    <w:basedOn w:val="Normal"/>
    <w:next w:val="Normal"/>
    <w:link w:val="SalutationChar"/>
    <w:uiPriority w:val="12"/>
    <w:qFormat/>
    <w:rsid w:val="00362C4A"/>
    <w:pPr>
      <w:spacing w:after="120"/>
    </w:pPr>
  </w:style>
  <w:style w:type="character" w:customStyle="1" w:styleId="SalutationChar">
    <w:name w:val="Salutation Char"/>
    <w:basedOn w:val="DefaultParagraphFont"/>
    <w:link w:val="Salutation"/>
    <w:uiPriority w:val="12"/>
    <w:rsid w:val="00362C4A"/>
  </w:style>
  <w:style w:type="paragraph" w:styleId="Closing">
    <w:name w:val="Closing"/>
    <w:basedOn w:val="Normal"/>
    <w:next w:val="Signature"/>
    <w:link w:val="ClosingChar"/>
    <w:uiPriority w:val="13"/>
    <w:qFormat/>
    <w:rsid w:val="00362C4A"/>
    <w:pPr>
      <w:spacing w:before="360" w:after="120"/>
      <w:contextualSpacing/>
    </w:pPr>
  </w:style>
  <w:style w:type="character" w:customStyle="1" w:styleId="ClosingChar">
    <w:name w:val="Closing Char"/>
    <w:basedOn w:val="DefaultParagraphFont"/>
    <w:link w:val="Closing"/>
    <w:uiPriority w:val="13"/>
    <w:rsid w:val="00B56F21"/>
  </w:style>
  <w:style w:type="paragraph" w:styleId="Signature">
    <w:name w:val="Signature"/>
    <w:basedOn w:val="Normal"/>
    <w:next w:val="Normal"/>
    <w:link w:val="SignatureChar"/>
    <w:uiPriority w:val="14"/>
    <w:qFormat/>
    <w:rsid w:val="00362C4A"/>
    <w:pPr>
      <w:spacing w:after="120" w:line="240" w:lineRule="auto"/>
    </w:pPr>
  </w:style>
  <w:style w:type="character" w:customStyle="1" w:styleId="SignatureChar">
    <w:name w:val="Signature Char"/>
    <w:basedOn w:val="DefaultParagraphFont"/>
    <w:link w:val="Signature"/>
    <w:uiPriority w:val="14"/>
    <w:rsid w:val="00B56F21"/>
  </w:style>
  <w:style w:type="paragraph" w:styleId="Date">
    <w:name w:val="Date"/>
    <w:basedOn w:val="Normal"/>
    <w:next w:val="Normal"/>
    <w:link w:val="DateChar"/>
    <w:uiPriority w:val="11"/>
    <w:qFormat/>
    <w:rsid w:val="00362C4A"/>
    <w:pPr>
      <w:spacing w:after="560"/>
    </w:pPr>
  </w:style>
  <w:style w:type="character" w:customStyle="1" w:styleId="DateChar">
    <w:name w:val="Date Char"/>
    <w:basedOn w:val="DefaultParagraphFont"/>
    <w:link w:val="Date"/>
    <w:uiPriority w:val="11"/>
    <w:rsid w:val="00362C4A"/>
  </w:style>
  <w:style w:type="paragraph" w:styleId="Title">
    <w:name w:val="Title"/>
    <w:basedOn w:val="Normal"/>
    <w:next w:val="Normal"/>
    <w:link w:val="TitleChar"/>
    <w:uiPriority w:val="10"/>
    <w:semiHidden/>
    <w:unhideWhenUsed/>
    <w:qFormat/>
    <w:rsid w:val="00B56F21"/>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56F21"/>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56F21"/>
    <w:pPr>
      <w:numPr>
        <w:ilvl w:val="1"/>
      </w:numPr>
      <w:spacing w:after="160"/>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56F21"/>
    <w:rPr>
      <w:rFonts w:eastAsiaTheme="minorEastAsia"/>
      <w:color w:val="5A5A5A" w:themeColor="text1" w:themeTint="A5"/>
      <w:sz w:val="22"/>
      <w:szCs w:val="22"/>
    </w:rPr>
  </w:style>
  <w:style w:type="paragraph" w:styleId="BodyText">
    <w:name w:val="Body Text"/>
    <w:basedOn w:val="Normal"/>
    <w:link w:val="BodyTextChar"/>
    <w:uiPriority w:val="1"/>
    <w:qFormat/>
    <w:rsid w:val="009720EB"/>
    <w:pPr>
      <w:widowControl w:val="0"/>
      <w:autoSpaceDE w:val="0"/>
      <w:autoSpaceDN w:val="0"/>
      <w:spacing w:after="0" w:line="240" w:lineRule="auto"/>
    </w:pPr>
    <w:rPr>
      <w:rFonts w:ascii="Times New Roman" w:eastAsia="Times New Roman" w:hAnsi="Times New Roman" w:cs="Times New Roman"/>
      <w:color w:val="auto"/>
    </w:rPr>
  </w:style>
  <w:style w:type="character" w:customStyle="1" w:styleId="BodyTextChar">
    <w:name w:val="Body Text Char"/>
    <w:basedOn w:val="DefaultParagraphFont"/>
    <w:link w:val="BodyText"/>
    <w:uiPriority w:val="1"/>
    <w:rsid w:val="009720EB"/>
    <w:rPr>
      <w:rFonts w:ascii="Times New Roman" w:eastAsia="Times New Roman" w:hAnsi="Times New Roman" w:cs="Times New Roman"/>
      <w:color w:val="auto"/>
    </w:rPr>
  </w:style>
  <w:style w:type="paragraph" w:styleId="ListParagraph">
    <w:name w:val="List Paragraph"/>
    <w:basedOn w:val="Normal"/>
    <w:uiPriority w:val="1"/>
    <w:qFormat/>
    <w:rsid w:val="009720EB"/>
    <w:pPr>
      <w:widowControl w:val="0"/>
      <w:autoSpaceDE w:val="0"/>
      <w:autoSpaceDN w:val="0"/>
      <w:spacing w:after="0" w:line="221" w:lineRule="exact"/>
      <w:ind w:left="831"/>
    </w:pPr>
    <w:rPr>
      <w:rFonts w:ascii="Times New Roman" w:eastAsia="Times New Roman" w:hAnsi="Times New Roman" w:cs="Times New Roman"/>
      <w:color w:val="auto"/>
      <w:sz w:val="22"/>
      <w:szCs w:val="22"/>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shish/Library/Containers/com.microsoft.Word/Data/Library/Application%20Support/Microsoft/Office/16.0/DTS/en-US%7b0F659D09-A5E3-EE4D-9644-C1CFFA721406%7d/%7b7FFBFFB7-78E0-7E44-9FF3-972D437CAD6D%7dtf163927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4C2F249E1A13459CA0041BF273CA6A"/>
        <w:category>
          <w:name w:val="General"/>
          <w:gallery w:val="placeholder"/>
        </w:category>
        <w:types>
          <w:type w:val="bbPlcHdr"/>
        </w:types>
        <w:behaviors>
          <w:behavior w:val="content"/>
        </w:behaviors>
        <w:guid w:val="{675E0177-48CE-C349-ADAF-7499889E2B20}"/>
      </w:docPartPr>
      <w:docPartBody>
        <w:p w:rsidR="00DF7A59" w:rsidRDefault="00401C51">
          <w:pPr>
            <w:pStyle w:val="794C2F249E1A13459CA0041BF273CA6A"/>
          </w:pPr>
          <w:r>
            <w:t>Recipient Name</w:t>
          </w:r>
        </w:p>
      </w:docPartBody>
    </w:docPart>
    <w:docPart>
      <w:docPartPr>
        <w:name w:val="2739657B7AA87442A927E47311CFB791"/>
        <w:category>
          <w:name w:val="General"/>
          <w:gallery w:val="placeholder"/>
        </w:category>
        <w:types>
          <w:type w:val="bbPlcHdr"/>
        </w:types>
        <w:behaviors>
          <w:behavior w:val="content"/>
        </w:behaviors>
        <w:guid w:val="{08669D03-E1B4-5345-8C2C-13A83D37CAF5}"/>
      </w:docPartPr>
      <w:docPartBody>
        <w:p w:rsidR="00DF7A59" w:rsidRDefault="00401C51">
          <w:pPr>
            <w:pStyle w:val="2739657B7AA87442A927E47311CFB791"/>
          </w:pPr>
          <w:r>
            <w:t>Sincerely</w:t>
          </w:r>
        </w:p>
      </w:docPartBody>
    </w:docPart>
    <w:docPart>
      <w:docPartPr>
        <w:name w:val="62437A41E9C2F1408FCD3F9373829816"/>
        <w:category>
          <w:name w:val="General"/>
          <w:gallery w:val="placeholder"/>
        </w:category>
        <w:types>
          <w:type w:val="bbPlcHdr"/>
        </w:types>
        <w:behaviors>
          <w:behavior w:val="content"/>
        </w:behaviors>
        <w:guid w:val="{E617570A-42A6-DC4B-8456-07D88D883E81}"/>
      </w:docPartPr>
      <w:docPartBody>
        <w:p w:rsidR="00DF7A59" w:rsidRDefault="00401C51">
          <w:pPr>
            <w:pStyle w:val="62437A41E9C2F1408FCD3F9373829816"/>
          </w:pPr>
          <w:r w:rsidRPr="005152F2">
            <w:t>Your Name</w:t>
          </w:r>
        </w:p>
      </w:docPartBody>
    </w:docPart>
    <w:docPart>
      <w:docPartPr>
        <w:name w:val="E053ADC1B395C8449472BBD8B1FC31D4"/>
        <w:category>
          <w:name w:val="General"/>
          <w:gallery w:val="placeholder"/>
        </w:category>
        <w:types>
          <w:type w:val="bbPlcHdr"/>
        </w:types>
        <w:behaviors>
          <w:behavior w:val="content"/>
        </w:behaviors>
        <w:guid w:val="{00B76F78-8A41-AA42-A36B-A9A2C41F3410}"/>
      </w:docPartPr>
      <w:docPartBody>
        <w:p w:rsidR="00DF7A59" w:rsidRDefault="00401C51">
          <w:pPr>
            <w:pStyle w:val="E053ADC1B395C8449472BBD8B1FC31D4"/>
          </w:pPr>
          <w:r>
            <w:t>Contact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51"/>
    <w:rsid w:val="00384783"/>
    <w:rsid w:val="00401C51"/>
    <w:rsid w:val="007800A7"/>
    <w:rsid w:val="00DF7A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C22DB5A281B054A9E79AB7CD214A699">
    <w:name w:val="4C22DB5A281B054A9E79AB7CD214A699"/>
  </w:style>
  <w:style w:type="paragraph" w:customStyle="1" w:styleId="9DA81BBCC2199F4CAE0378BC23952D46">
    <w:name w:val="9DA81BBCC2199F4CAE0378BC23952D46"/>
  </w:style>
  <w:style w:type="paragraph" w:customStyle="1" w:styleId="B94E6BC6E9165A4E9E6C11A7C7FBB4D3">
    <w:name w:val="B94E6BC6E9165A4E9E6C11A7C7FBB4D3"/>
  </w:style>
  <w:style w:type="paragraph" w:customStyle="1" w:styleId="F00B0EE2B2B4754DAD17D6C67134AFED">
    <w:name w:val="F00B0EE2B2B4754DAD17D6C67134AFED"/>
  </w:style>
  <w:style w:type="paragraph" w:customStyle="1" w:styleId="CCD9E5963BBF4F4AB49679EC09A98F30">
    <w:name w:val="CCD9E5963BBF4F4AB49679EC09A98F30"/>
  </w:style>
  <w:style w:type="paragraph" w:customStyle="1" w:styleId="8FD5E2A10FEE20468513C0E8F02E40A5">
    <w:name w:val="8FD5E2A10FEE20468513C0E8F02E40A5"/>
  </w:style>
  <w:style w:type="paragraph" w:customStyle="1" w:styleId="794C2F249E1A13459CA0041BF273CA6A">
    <w:name w:val="794C2F249E1A13459CA0041BF273CA6A"/>
  </w:style>
  <w:style w:type="paragraph" w:customStyle="1" w:styleId="422D5B6F711B51408D486DC01DDDBBB5">
    <w:name w:val="422D5B6F711B51408D486DC01DDDBBB5"/>
  </w:style>
  <w:style w:type="paragraph" w:customStyle="1" w:styleId="2739657B7AA87442A927E47311CFB791">
    <w:name w:val="2739657B7AA87442A927E47311CFB791"/>
  </w:style>
  <w:style w:type="paragraph" w:customStyle="1" w:styleId="62437A41E9C2F1408FCD3F9373829816">
    <w:name w:val="62437A41E9C2F1408FCD3F9373829816"/>
  </w:style>
  <w:style w:type="paragraph" w:customStyle="1" w:styleId="E053ADC1B395C8449472BBD8B1FC31D4">
    <w:name w:val="E053ADC1B395C8449472BBD8B1FC31D4"/>
  </w:style>
  <w:style w:type="paragraph" w:customStyle="1" w:styleId="00639CA0AB9B4D42B057FE56FAE640EA">
    <w:name w:val="00639CA0AB9B4D42B057FE56FAE640EA"/>
  </w:style>
  <w:style w:type="paragraph" w:customStyle="1" w:styleId="0EA211D4EA15964EB8B867C7AFF07B17">
    <w:name w:val="0EA211D4EA15964EB8B867C7AFF07B17"/>
  </w:style>
  <w:style w:type="paragraph" w:customStyle="1" w:styleId="62946B9D139FFC44A70663783A2D9F9F">
    <w:name w:val="62946B9D139FFC44A70663783A2D9F9F"/>
  </w:style>
  <w:style w:type="paragraph" w:customStyle="1" w:styleId="3D906E95DC89DD4D917B2446C5CE7C03">
    <w:name w:val="3D906E95DC89DD4D917B2446C5CE7C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Jim,</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{7FFBFFB7-78E0-7E44-9FF3-972D437CAD6D}tf16392741.dotx</Template>
  <TotalTime>2</TotalTime>
  <Pages>10</Pages>
  <Words>1961</Words>
  <Characters>11181</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Seth, PA-C, MBA, FCCM</dc:creator>
  <cp:keywords/>
  <dc:description/>
  <cp:lastModifiedBy>James Lunn</cp:lastModifiedBy>
  <cp:revision>3</cp:revision>
  <cp:lastPrinted>2016-06-29T01:32:00Z</cp:lastPrinted>
  <dcterms:created xsi:type="dcterms:W3CDTF">2019-01-25T01:43:00Z</dcterms:created>
  <dcterms:modified xsi:type="dcterms:W3CDTF">2019-01-25T01:54:00Z</dcterms:modified>
</cp:coreProperties>
</file>