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B637" w14:textId="77777777" w:rsidR="004F6750" w:rsidRPr="0028336F" w:rsidRDefault="00153F7A" w:rsidP="00EE2D88">
      <w:pPr>
        <w:pStyle w:val="Body"/>
        <w:pBdr>
          <w:bottom w:val="none" w:sz="0" w:space="0" w:color="auto"/>
        </w:pBdr>
        <w:jc w:val="center"/>
        <w:rPr>
          <w:rFonts w:ascii="Calibri" w:eastAsia="Arial" w:hAnsi="Calibri" w:cs="Calibri"/>
          <w:b/>
          <w:bCs/>
        </w:rPr>
      </w:pPr>
      <w:r w:rsidRPr="0028336F">
        <w:rPr>
          <w:rFonts w:ascii="Calibri" w:hAnsi="Calibri" w:cs="Calibri"/>
          <w:b/>
          <w:bCs/>
        </w:rPr>
        <w:t>Society of Critical Care Medicine</w:t>
      </w:r>
      <w:r w:rsidR="00EE2D88" w:rsidRPr="00EE2D88">
        <w:rPr>
          <w:rFonts w:ascii="Calibri" w:hAnsi="Calibri" w:cs="Calibri"/>
          <w:b/>
          <w:bCs/>
        </w:rPr>
        <w:t xml:space="preserve"> </w:t>
      </w:r>
      <w:r w:rsidR="00EE2D88">
        <w:rPr>
          <w:rFonts w:ascii="Calibri" w:hAnsi="Calibri" w:cs="Calibri"/>
          <w:b/>
          <w:bCs/>
        </w:rPr>
        <w:t xml:space="preserve">- </w:t>
      </w:r>
      <w:r w:rsidR="00EE2D88" w:rsidRPr="0028336F">
        <w:rPr>
          <w:rFonts w:ascii="Calibri" w:hAnsi="Calibri" w:cs="Calibri"/>
          <w:b/>
          <w:bCs/>
        </w:rPr>
        <w:t>Michigan Chapter</w:t>
      </w:r>
    </w:p>
    <w:p w14:paraId="06D463D4" w14:textId="77777777" w:rsidR="004F6750" w:rsidRPr="0028336F" w:rsidRDefault="00153F7A" w:rsidP="00EE2D88">
      <w:pPr>
        <w:pStyle w:val="Body"/>
        <w:pBdr>
          <w:bottom w:val="none" w:sz="0" w:space="0" w:color="auto"/>
        </w:pBdr>
        <w:jc w:val="center"/>
        <w:rPr>
          <w:rFonts w:ascii="Calibri" w:hAnsi="Calibri" w:cs="Calibri"/>
          <w:b/>
          <w:bCs/>
        </w:rPr>
      </w:pPr>
      <w:r w:rsidRPr="0028336F">
        <w:rPr>
          <w:rFonts w:ascii="Calibri" w:hAnsi="Calibri" w:cs="Calibri"/>
          <w:b/>
          <w:bCs/>
        </w:rPr>
        <w:t>Board of Directors Candidate Statement</w:t>
      </w:r>
    </w:p>
    <w:p w14:paraId="1D067BA2" w14:textId="77777777" w:rsidR="0096156C" w:rsidRPr="0028336F" w:rsidRDefault="0096156C" w:rsidP="00EE2D88">
      <w:pPr>
        <w:pStyle w:val="Body"/>
        <w:pBdr>
          <w:bottom w:val="none" w:sz="0" w:space="0" w:color="auto"/>
        </w:pBdr>
        <w:jc w:val="center"/>
        <w:rPr>
          <w:rFonts w:ascii="Calibri" w:hAnsi="Calibri" w:cs="Calibri"/>
          <w:b/>
          <w:bCs/>
        </w:rPr>
      </w:pPr>
    </w:p>
    <w:p w14:paraId="1CC1B17F" w14:textId="6F5DC7A5" w:rsidR="0096156C" w:rsidRPr="00B93F6D" w:rsidRDefault="004774AF" w:rsidP="00EE2D88">
      <w:pPr>
        <w:pStyle w:val="Body"/>
        <w:pBdr>
          <w:bottom w:val="none" w:sz="0" w:space="0" w:color="auto"/>
        </w:pBdr>
        <w:jc w:val="center"/>
        <w:rPr>
          <w:rFonts w:ascii="Calibri" w:eastAsia="Arial" w:hAnsi="Calibri" w:cs="Calibri"/>
          <w:b/>
          <w:bCs/>
          <w:color w:val="FF0000"/>
          <w:sz w:val="28"/>
          <w:szCs w:val="28"/>
        </w:rPr>
      </w:pPr>
      <w:r>
        <w:rPr>
          <w:noProof/>
        </w:rPr>
        <mc:AlternateContent>
          <mc:Choice Requires="wps">
            <w:drawing>
              <wp:anchor distT="0" distB="0" distL="114300" distR="114300" simplePos="0" relativeHeight="251657728" behindDoc="0" locked="0" layoutInCell="1" allowOverlap="1" wp14:anchorId="3DFBBD7F" wp14:editId="768BE1AE">
                <wp:simplePos x="0" y="0"/>
                <wp:positionH relativeFrom="column">
                  <wp:posOffset>-114300</wp:posOffset>
                </wp:positionH>
                <wp:positionV relativeFrom="paragraph">
                  <wp:posOffset>215900</wp:posOffset>
                </wp:positionV>
                <wp:extent cx="6461760" cy="45720"/>
                <wp:effectExtent l="0" t="0" r="1524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1760" cy="45720"/>
                        </a:xfrm>
                        <a:prstGeom prst="line">
                          <a:avLst/>
                        </a:prstGeom>
                        <a:noFill/>
                        <a:ln w="6350" cap="flat">
                          <a:solidFill>
                            <a:srgbClr val="000000"/>
                          </a:solidFill>
                          <a:prstDash val="solid"/>
                          <a:miter lim="400000"/>
                        </a:ln>
                        <a:effectLst/>
                        <a:sp3d/>
                      </wps:spPr>
                      <wps:bodyPr/>
                    </wps:wsp>
                  </a:graphicData>
                </a:graphic>
                <wp14:sizeRelH relativeFrom="margin">
                  <wp14:pctWidth>0</wp14:pctWidth>
                </wp14:sizeRelH>
                <wp14:sizeRelV relativeFrom="margin">
                  <wp14:pctHeight>0</wp14:pctHeight>
                </wp14:sizeRelV>
              </wp:anchor>
            </w:drawing>
          </mc:Choice>
          <mc:Fallback>
            <w:pict>
              <v:line w14:anchorId="67652567"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7pt" to="499.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" strokeweight=".5pt">
                <v:stroke miterlimit="4" joinstyle="miter"/>
                <o:lock v:ext="edit" shapetype="f"/>
              </v:line>
            </w:pict>
          </mc:Fallback>
        </mc:AlternateContent>
      </w:r>
      <w:r w:rsidR="0096156C" w:rsidRPr="00B93F6D">
        <w:rPr>
          <w:rFonts w:ascii="Calibri" w:hAnsi="Calibri" w:cs="Calibri"/>
          <w:b/>
          <w:bCs/>
          <w:color w:val="FF0000"/>
          <w:sz w:val="28"/>
          <w:szCs w:val="28"/>
        </w:rPr>
        <w:t>Central / Mid-Michigan Candidates</w:t>
      </w:r>
    </w:p>
    <w:p w14:paraId="4DC31F17" w14:textId="77777777" w:rsidR="004F6750" w:rsidRPr="0028336F" w:rsidRDefault="004F6750" w:rsidP="00EE2D88">
      <w:pPr>
        <w:pStyle w:val="Body"/>
        <w:pBdr>
          <w:bottom w:val="none" w:sz="0" w:space="0" w:color="auto"/>
        </w:pBdr>
        <w:jc w:val="center"/>
        <w:rPr>
          <w:rFonts w:ascii="Calibri" w:eastAsia="Arial" w:hAnsi="Calibri" w:cs="Calibri"/>
        </w:rPr>
      </w:pPr>
    </w:p>
    <w:p w14:paraId="518C99E9" w14:textId="77777777" w:rsidR="0028336F" w:rsidRPr="00E312B3" w:rsidRDefault="0028336F" w:rsidP="00EE2D88">
      <w:pPr>
        <w:pBdr>
          <w:bottom w:val="none" w:sz="0" w:space="0" w:color="auto"/>
        </w:pBdr>
        <w:rPr>
          <w:rFonts w:ascii="Calibri" w:hAnsi="Calibri" w:cs="Calibri"/>
          <w:b/>
          <w:sz w:val="28"/>
          <w:szCs w:val="28"/>
        </w:rPr>
      </w:pPr>
      <w:r w:rsidRPr="00006214">
        <w:rPr>
          <w:rFonts w:ascii="Calibri" w:hAnsi="Calibri" w:cs="Calibri"/>
          <w:b/>
          <w:color w:val="00A2FF"/>
          <w:sz w:val="28"/>
          <w:szCs w:val="28"/>
        </w:rPr>
        <w:t>Suneesh Anand</w:t>
      </w:r>
      <w:r w:rsidR="00E312B3" w:rsidRPr="00006214">
        <w:rPr>
          <w:rFonts w:ascii="Calibri" w:hAnsi="Calibri" w:cs="Calibri"/>
          <w:b/>
          <w:color w:val="00A2FF"/>
          <w:sz w:val="28"/>
          <w:szCs w:val="28"/>
        </w:rPr>
        <w:t>, MD, MS</w:t>
      </w:r>
    </w:p>
    <w:p w14:paraId="19F95058" w14:textId="77777777" w:rsidR="0028336F" w:rsidRPr="00B56DE7" w:rsidRDefault="0028336F" w:rsidP="00EE2D88">
      <w:pPr>
        <w:pBdr>
          <w:bottom w:val="none" w:sz="0" w:space="0" w:color="auto"/>
        </w:pBdr>
        <w:rPr>
          <w:rFonts w:ascii="Calibri" w:hAnsi="Calibri" w:cs="Calibri"/>
          <w:b/>
          <w:sz w:val="22"/>
          <w:szCs w:val="22"/>
        </w:rPr>
      </w:pPr>
    </w:p>
    <w:p w14:paraId="0C8C0B80" w14:textId="77777777" w:rsidR="0028336F" w:rsidRPr="00B56DE7" w:rsidRDefault="0028336F" w:rsidP="00EE2D88">
      <w:pPr>
        <w:pBdr>
          <w:bottom w:val="none" w:sz="0" w:space="0" w:color="auto"/>
        </w:pBdr>
        <w:rPr>
          <w:rFonts w:ascii="Calibri" w:hAnsi="Calibri" w:cs="Calibri"/>
          <w:b/>
          <w:sz w:val="22"/>
          <w:szCs w:val="22"/>
        </w:rPr>
      </w:pPr>
      <w:r w:rsidRPr="00B56DE7">
        <w:rPr>
          <w:rFonts w:ascii="Calibri" w:hAnsi="Calibri" w:cs="Calibri"/>
          <w:b/>
          <w:sz w:val="22"/>
          <w:szCs w:val="22"/>
        </w:rPr>
        <w:t>Region of Michigan in which you work (select one):</w:t>
      </w:r>
    </w:p>
    <w:p w14:paraId="73A1E492" w14:textId="77777777" w:rsidR="0028336F" w:rsidRPr="00B56DE7" w:rsidRDefault="0028336F" w:rsidP="00EE2D88">
      <w:pPr>
        <w:pBdr>
          <w:bottom w:val="none" w:sz="0" w:space="0" w:color="auto"/>
        </w:pBdr>
        <w:rPr>
          <w:rFonts w:ascii="Calibri" w:hAnsi="Calibri" w:cs="Calibri"/>
          <w:color w:val="000000"/>
          <w:sz w:val="22"/>
          <w:szCs w:val="22"/>
        </w:rPr>
      </w:pPr>
      <w:r w:rsidRPr="00B56DE7">
        <w:rPr>
          <w:rFonts w:ascii="Calibri" w:hAnsi="Calibri" w:cs="Calibri"/>
          <w:color w:val="000000"/>
          <w:sz w:val="22"/>
          <w:szCs w:val="22"/>
        </w:rPr>
        <w:t>Central/Mid-Michigan (Lansing, Flint, Bay city, Midland, Saginaw, Port Huron, Thumb), Regions 5,6,7</w:t>
      </w:r>
    </w:p>
    <w:p w14:paraId="24CAA249" w14:textId="77777777" w:rsidR="0028336F" w:rsidRPr="00B56DE7" w:rsidRDefault="0028336F" w:rsidP="00EE2D88">
      <w:pPr>
        <w:pBdr>
          <w:bottom w:val="none" w:sz="0" w:space="0" w:color="auto"/>
        </w:pBdr>
        <w:rPr>
          <w:rFonts w:ascii="Calibri" w:hAnsi="Calibri" w:cs="Calibri"/>
          <w:b/>
          <w:sz w:val="22"/>
          <w:szCs w:val="22"/>
        </w:rPr>
      </w:pPr>
    </w:p>
    <w:p w14:paraId="0CC09E11" w14:textId="77777777" w:rsidR="0028336F" w:rsidRPr="00B56DE7" w:rsidRDefault="0028336F" w:rsidP="00EE2D88">
      <w:pPr>
        <w:pBdr>
          <w:bottom w:val="none" w:sz="0" w:space="0" w:color="auto"/>
        </w:pBdr>
        <w:rPr>
          <w:rFonts w:ascii="Calibri" w:hAnsi="Calibri" w:cs="Calibri"/>
          <w:b/>
          <w:sz w:val="22"/>
          <w:szCs w:val="22"/>
        </w:rPr>
      </w:pPr>
      <w:r w:rsidRPr="00B56DE7">
        <w:rPr>
          <w:rFonts w:ascii="Calibri" w:hAnsi="Calibri" w:cs="Calibri"/>
          <w:b/>
          <w:sz w:val="22"/>
          <w:szCs w:val="22"/>
        </w:rPr>
        <w:t xml:space="preserve">Personal Statement: </w:t>
      </w:r>
    </w:p>
    <w:p w14:paraId="547CB9F5" w14:textId="77777777" w:rsidR="0028336F" w:rsidRPr="00B56DE7" w:rsidRDefault="0028336F" w:rsidP="00EE2D88">
      <w:pPr>
        <w:pBdr>
          <w:bottom w:val="none" w:sz="0" w:space="0" w:color="auto"/>
        </w:pBdr>
        <w:rPr>
          <w:rFonts w:ascii="Calibri" w:hAnsi="Calibri" w:cs="Calibri"/>
          <w:sz w:val="22"/>
          <w:szCs w:val="22"/>
        </w:rPr>
      </w:pPr>
      <w:r w:rsidRPr="00B56DE7">
        <w:rPr>
          <w:rFonts w:ascii="Calibri" w:hAnsi="Calibri" w:cs="Calibri"/>
          <w:sz w:val="22"/>
          <w:szCs w:val="22"/>
        </w:rPr>
        <w:t>The reinstatement of SCCM chapter here in Michigan could not have come at a better time, especially with the raging pandemic. Gives a great opportunity for our local physicians, clinicians and multidisciplinary specialists to deliver the ‘Right Care, Right Now’ approach to achieve optimal patient outcomes. This would be the ideal platform to built a stronger collaboration and maximize engagement across various specialties and diverse populations. I look forward to strengthen this chapter and accomplish sustainability in these challenging times and future.</w:t>
      </w:r>
    </w:p>
    <w:p w14:paraId="4FF6C64B" w14:textId="77777777" w:rsidR="0028336F" w:rsidRPr="00B56DE7" w:rsidRDefault="0028336F" w:rsidP="00EE2D88">
      <w:pPr>
        <w:pBdr>
          <w:bottom w:val="none" w:sz="0" w:space="0" w:color="auto"/>
        </w:pBdr>
        <w:rPr>
          <w:rFonts w:ascii="Calibri" w:hAnsi="Calibri" w:cs="Calibri"/>
          <w:b/>
          <w:sz w:val="22"/>
          <w:szCs w:val="22"/>
        </w:rPr>
      </w:pPr>
    </w:p>
    <w:p w14:paraId="4922005D" w14:textId="77777777" w:rsidR="0028336F" w:rsidRPr="00B56DE7" w:rsidRDefault="0028336F" w:rsidP="00EE2D88">
      <w:pPr>
        <w:pBdr>
          <w:bottom w:val="none" w:sz="0" w:space="0" w:color="auto"/>
        </w:pBdr>
        <w:jc w:val="both"/>
        <w:rPr>
          <w:rFonts w:ascii="Calibri" w:hAnsi="Calibri" w:cs="Calibri"/>
          <w:b/>
          <w:bCs/>
          <w:sz w:val="22"/>
          <w:szCs w:val="22"/>
        </w:rPr>
      </w:pPr>
      <w:r w:rsidRPr="00B56DE7">
        <w:rPr>
          <w:rFonts w:ascii="Calibri" w:hAnsi="Calibri" w:cs="Calibri"/>
          <w:b/>
          <w:bCs/>
          <w:sz w:val="22"/>
          <w:szCs w:val="22"/>
        </w:rPr>
        <w:t>Education:</w:t>
      </w:r>
    </w:p>
    <w:p w14:paraId="3874D6D0" w14:textId="77777777" w:rsidR="0028336F" w:rsidRPr="00B56DE7" w:rsidRDefault="0028336F" w:rsidP="00EE2D88">
      <w:pPr>
        <w:pBdr>
          <w:bottom w:val="none" w:sz="0" w:space="0" w:color="auto"/>
        </w:pBdr>
        <w:rPr>
          <w:rFonts w:ascii="Calibri" w:hAnsi="Calibri" w:cs="Calibri"/>
          <w:sz w:val="22"/>
          <w:szCs w:val="22"/>
        </w:rPr>
      </w:pPr>
      <w:r w:rsidRPr="00B56DE7">
        <w:rPr>
          <w:rFonts w:ascii="Calibri" w:hAnsi="Calibri" w:cs="Calibri"/>
          <w:sz w:val="22"/>
          <w:szCs w:val="22"/>
        </w:rPr>
        <w:t>Master of Science Health Administration and Leadership</w:t>
      </w:r>
      <w:r w:rsidR="003B2BC0">
        <w:rPr>
          <w:rFonts w:ascii="Calibri" w:hAnsi="Calibri" w:cs="Calibri"/>
          <w:sz w:val="22"/>
          <w:szCs w:val="22"/>
        </w:rPr>
        <w:tab/>
      </w:r>
      <w:r w:rsidRPr="00B56DE7">
        <w:rPr>
          <w:rFonts w:ascii="Calibri" w:hAnsi="Calibri" w:cs="Calibri"/>
          <w:sz w:val="22"/>
          <w:szCs w:val="22"/>
        </w:rPr>
        <w:tab/>
        <w:t>(2018 - present)</w:t>
      </w:r>
    </w:p>
    <w:p w14:paraId="7561BA08" w14:textId="77777777" w:rsidR="0028336F" w:rsidRPr="00B56DE7" w:rsidRDefault="0028336F" w:rsidP="00EE2D88">
      <w:pPr>
        <w:pBdr>
          <w:bottom w:val="none" w:sz="0" w:space="0" w:color="auto"/>
        </w:pBdr>
        <w:rPr>
          <w:rFonts w:ascii="Calibri" w:hAnsi="Calibri" w:cs="Calibri"/>
          <w:sz w:val="22"/>
          <w:szCs w:val="22"/>
        </w:rPr>
      </w:pPr>
      <w:r w:rsidRPr="00B56DE7">
        <w:rPr>
          <w:rFonts w:ascii="Calibri" w:hAnsi="Calibri" w:cs="Calibri"/>
          <w:sz w:val="22"/>
          <w:szCs w:val="22"/>
        </w:rPr>
        <w:t>Saginaw Valley State University</w:t>
      </w:r>
    </w:p>
    <w:p w14:paraId="412AC841" w14:textId="77777777" w:rsidR="0028336F" w:rsidRPr="00B56DE7" w:rsidRDefault="0028336F" w:rsidP="00EE2D88">
      <w:pPr>
        <w:pBdr>
          <w:bottom w:val="none" w:sz="0" w:space="0" w:color="auto"/>
        </w:pBdr>
        <w:rPr>
          <w:rFonts w:ascii="Calibri" w:hAnsi="Calibri" w:cs="Calibri"/>
          <w:sz w:val="22"/>
          <w:szCs w:val="22"/>
        </w:rPr>
      </w:pPr>
      <w:r w:rsidRPr="00B56DE7">
        <w:rPr>
          <w:rFonts w:ascii="Calibri" w:hAnsi="Calibri" w:cs="Calibri"/>
          <w:sz w:val="22"/>
          <w:szCs w:val="22"/>
        </w:rPr>
        <w:t>Michigan</w:t>
      </w:r>
      <w:r w:rsidRPr="00B56DE7">
        <w:rPr>
          <w:rFonts w:ascii="Calibri" w:hAnsi="Calibri" w:cs="Calibri"/>
          <w:b/>
          <w:sz w:val="22"/>
          <w:szCs w:val="22"/>
        </w:rPr>
        <w:tab/>
      </w:r>
      <w:r w:rsidRPr="00B56DE7">
        <w:rPr>
          <w:rFonts w:ascii="Calibri" w:hAnsi="Calibri" w:cs="Calibri"/>
          <w:b/>
          <w:sz w:val="22"/>
          <w:szCs w:val="22"/>
        </w:rPr>
        <w:tab/>
      </w:r>
      <w:r w:rsidRPr="00B56DE7">
        <w:rPr>
          <w:rFonts w:ascii="Calibri" w:hAnsi="Calibri" w:cs="Calibri"/>
          <w:b/>
          <w:sz w:val="22"/>
          <w:szCs w:val="22"/>
        </w:rPr>
        <w:tab/>
      </w:r>
      <w:r w:rsidRPr="00B56DE7">
        <w:rPr>
          <w:rFonts w:ascii="Calibri" w:hAnsi="Calibri" w:cs="Calibri"/>
          <w:b/>
          <w:sz w:val="22"/>
          <w:szCs w:val="22"/>
        </w:rPr>
        <w:tab/>
      </w:r>
      <w:r w:rsidRPr="00B56DE7">
        <w:rPr>
          <w:rFonts w:ascii="Calibri" w:hAnsi="Calibri" w:cs="Calibri"/>
          <w:b/>
          <w:sz w:val="22"/>
          <w:szCs w:val="22"/>
        </w:rPr>
        <w:tab/>
      </w:r>
      <w:r w:rsidRPr="00B56DE7">
        <w:rPr>
          <w:rFonts w:ascii="Calibri" w:hAnsi="Calibri" w:cs="Calibri"/>
          <w:b/>
          <w:sz w:val="22"/>
          <w:szCs w:val="22"/>
        </w:rPr>
        <w:tab/>
      </w:r>
      <w:r w:rsidRPr="00B56DE7">
        <w:rPr>
          <w:rFonts w:ascii="Calibri" w:hAnsi="Calibri" w:cs="Calibri"/>
          <w:b/>
          <w:sz w:val="22"/>
          <w:szCs w:val="22"/>
        </w:rPr>
        <w:tab/>
      </w:r>
    </w:p>
    <w:p w14:paraId="21514F7D" w14:textId="77777777" w:rsidR="003B2BC0" w:rsidRDefault="003B2BC0" w:rsidP="0028336F">
      <w:pPr>
        <w:ind w:left="5041" w:hanging="5040"/>
        <w:rPr>
          <w:rFonts w:ascii="Calibri" w:hAnsi="Calibri" w:cs="Calibri"/>
          <w:sz w:val="22"/>
          <w:szCs w:val="22"/>
        </w:rPr>
      </w:pPr>
    </w:p>
    <w:p w14:paraId="47633B23" w14:textId="77777777" w:rsidR="0028336F" w:rsidRPr="00B56DE7" w:rsidRDefault="0028336F" w:rsidP="0028336F">
      <w:pPr>
        <w:ind w:left="5041" w:hanging="5040"/>
        <w:rPr>
          <w:rFonts w:ascii="Calibri" w:hAnsi="Calibri" w:cs="Calibri"/>
          <w:bCs/>
          <w:color w:val="FF0000"/>
          <w:sz w:val="22"/>
          <w:szCs w:val="22"/>
        </w:rPr>
      </w:pPr>
      <w:r w:rsidRPr="00B56DE7">
        <w:rPr>
          <w:rFonts w:ascii="Calibri" w:hAnsi="Calibri" w:cs="Calibri"/>
          <w:sz w:val="22"/>
          <w:szCs w:val="22"/>
        </w:rPr>
        <w:t xml:space="preserve">Fellowship (Pulmonary &amp; Critical care) </w:t>
      </w:r>
      <w:r w:rsidRPr="00B56DE7">
        <w:rPr>
          <w:rFonts w:ascii="Calibri" w:hAnsi="Calibri" w:cs="Calibri"/>
          <w:sz w:val="22"/>
          <w:szCs w:val="22"/>
        </w:rPr>
        <w:tab/>
      </w:r>
      <w:r w:rsidRPr="00B56DE7">
        <w:rPr>
          <w:rFonts w:ascii="Calibri" w:hAnsi="Calibri" w:cs="Calibri"/>
          <w:sz w:val="22"/>
          <w:szCs w:val="22"/>
        </w:rPr>
        <w:tab/>
        <w:t>(2013 - 2016)</w:t>
      </w:r>
    </w:p>
    <w:p w14:paraId="44E0878E" w14:textId="77777777" w:rsidR="003B2BC0" w:rsidRDefault="0028336F" w:rsidP="003B2BC0">
      <w:pPr>
        <w:rPr>
          <w:rFonts w:ascii="Calibri" w:hAnsi="Calibri" w:cs="Calibri"/>
          <w:sz w:val="22"/>
          <w:szCs w:val="22"/>
        </w:rPr>
      </w:pPr>
      <w:r w:rsidRPr="00B56DE7">
        <w:rPr>
          <w:rFonts w:ascii="Calibri" w:hAnsi="Calibri" w:cs="Calibri"/>
          <w:sz w:val="22"/>
          <w:szCs w:val="22"/>
        </w:rPr>
        <w:t xml:space="preserve">Westchester Medical Center, Valhalla </w:t>
      </w:r>
    </w:p>
    <w:p w14:paraId="74BD2441" w14:textId="77777777" w:rsidR="0028336F" w:rsidRPr="00B56DE7" w:rsidRDefault="0028336F" w:rsidP="003B2BC0">
      <w:pPr>
        <w:rPr>
          <w:rFonts w:ascii="Calibri" w:hAnsi="Calibri" w:cs="Calibri"/>
          <w:bCs/>
          <w:sz w:val="22"/>
          <w:szCs w:val="22"/>
        </w:rPr>
      </w:pPr>
      <w:r w:rsidRPr="00B56DE7">
        <w:rPr>
          <w:rFonts w:ascii="Calibri" w:hAnsi="Calibri" w:cs="Calibri"/>
          <w:sz w:val="22"/>
          <w:szCs w:val="22"/>
        </w:rPr>
        <w:t>New York Medical College ,NY</w:t>
      </w:r>
    </w:p>
    <w:p w14:paraId="1724D15E" w14:textId="77777777" w:rsidR="0028336F" w:rsidRPr="00B56DE7" w:rsidRDefault="0028336F" w:rsidP="0028336F">
      <w:pPr>
        <w:spacing w:line="288" w:lineRule="auto"/>
        <w:ind w:left="5041"/>
        <w:rPr>
          <w:rFonts w:ascii="Calibri" w:hAnsi="Calibri" w:cs="Calibri"/>
          <w:bCs/>
          <w:sz w:val="22"/>
          <w:szCs w:val="22"/>
        </w:rPr>
      </w:pPr>
    </w:p>
    <w:p w14:paraId="7A80D172" w14:textId="77777777" w:rsidR="0028336F" w:rsidRPr="00B56DE7" w:rsidRDefault="0028336F" w:rsidP="0028336F">
      <w:pPr>
        <w:rPr>
          <w:rFonts w:ascii="Calibri" w:hAnsi="Calibri" w:cs="Calibri"/>
          <w:bCs/>
          <w:sz w:val="22"/>
          <w:szCs w:val="22"/>
        </w:rPr>
      </w:pPr>
      <w:r w:rsidRPr="00B56DE7">
        <w:rPr>
          <w:rFonts w:ascii="Calibri" w:hAnsi="Calibri" w:cs="Calibri"/>
          <w:sz w:val="22"/>
          <w:szCs w:val="22"/>
        </w:rPr>
        <w:t>Internal Medicine, MD</w:t>
      </w:r>
      <w:r w:rsidRPr="00B56DE7">
        <w:rPr>
          <w:rFonts w:ascii="Calibri" w:hAnsi="Calibri" w:cs="Calibri"/>
          <w:color w:val="FF0000"/>
          <w:sz w:val="22"/>
          <w:szCs w:val="22"/>
        </w:rPr>
        <w:tab/>
      </w:r>
      <w:r w:rsidRPr="00B56DE7">
        <w:rPr>
          <w:rFonts w:ascii="Calibri" w:hAnsi="Calibri" w:cs="Calibri"/>
          <w:sz w:val="22"/>
          <w:szCs w:val="22"/>
        </w:rPr>
        <w:tab/>
      </w:r>
      <w:r w:rsidRPr="00B56DE7">
        <w:rPr>
          <w:rFonts w:ascii="Calibri" w:hAnsi="Calibri" w:cs="Calibri"/>
          <w:sz w:val="22"/>
          <w:szCs w:val="22"/>
        </w:rPr>
        <w:tab/>
        <w:t xml:space="preserve"> </w:t>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t>(2010 - 2013)</w:t>
      </w:r>
    </w:p>
    <w:p w14:paraId="3AEFFB80" w14:textId="77777777" w:rsidR="0028336F" w:rsidRPr="00B56DE7" w:rsidRDefault="0028336F" w:rsidP="0028336F">
      <w:pPr>
        <w:rPr>
          <w:rFonts w:ascii="Calibri" w:hAnsi="Calibri" w:cs="Calibri"/>
          <w:bCs/>
          <w:sz w:val="22"/>
          <w:szCs w:val="22"/>
        </w:rPr>
      </w:pPr>
      <w:r w:rsidRPr="00B56DE7">
        <w:rPr>
          <w:rFonts w:ascii="Calibri" w:hAnsi="Calibri" w:cs="Calibri"/>
          <w:sz w:val="22"/>
          <w:szCs w:val="22"/>
        </w:rPr>
        <w:t>Metropolitan Hospital center</w:t>
      </w:r>
    </w:p>
    <w:p w14:paraId="2390255C" w14:textId="77777777" w:rsidR="0028336F" w:rsidRPr="00B56DE7" w:rsidRDefault="0028336F" w:rsidP="0028336F">
      <w:pPr>
        <w:rPr>
          <w:rFonts w:ascii="Calibri" w:hAnsi="Calibri" w:cs="Calibri"/>
          <w:bCs/>
          <w:sz w:val="22"/>
          <w:szCs w:val="22"/>
        </w:rPr>
      </w:pPr>
      <w:r w:rsidRPr="00B56DE7">
        <w:rPr>
          <w:rFonts w:ascii="Calibri" w:hAnsi="Calibri" w:cs="Calibri"/>
          <w:sz w:val="22"/>
          <w:szCs w:val="22"/>
        </w:rPr>
        <w:t>New</w:t>
      </w:r>
      <w:r w:rsidR="003B2BC0">
        <w:rPr>
          <w:rFonts w:ascii="Calibri" w:hAnsi="Calibri" w:cs="Calibri"/>
          <w:sz w:val="22"/>
          <w:szCs w:val="22"/>
        </w:rPr>
        <w:t xml:space="preserve"> Y</w:t>
      </w:r>
      <w:r w:rsidRPr="00B56DE7">
        <w:rPr>
          <w:rFonts w:ascii="Calibri" w:hAnsi="Calibri" w:cs="Calibri"/>
          <w:sz w:val="22"/>
          <w:szCs w:val="22"/>
        </w:rPr>
        <w:t xml:space="preserve">ork </w:t>
      </w:r>
      <w:r w:rsidR="003B2BC0">
        <w:rPr>
          <w:rFonts w:ascii="Calibri" w:hAnsi="Calibri" w:cs="Calibri"/>
          <w:sz w:val="22"/>
          <w:szCs w:val="22"/>
        </w:rPr>
        <w:t>M</w:t>
      </w:r>
      <w:r w:rsidRPr="00B56DE7">
        <w:rPr>
          <w:rFonts w:ascii="Calibri" w:hAnsi="Calibri" w:cs="Calibri"/>
          <w:sz w:val="22"/>
          <w:szCs w:val="22"/>
        </w:rPr>
        <w:t>edical College, NYC</w:t>
      </w:r>
    </w:p>
    <w:p w14:paraId="6BF5F550" w14:textId="77777777" w:rsidR="0028336F" w:rsidRPr="00B56DE7" w:rsidRDefault="0028336F" w:rsidP="0028336F">
      <w:pPr>
        <w:spacing w:line="288" w:lineRule="auto"/>
        <w:rPr>
          <w:rFonts w:ascii="Calibri" w:hAnsi="Calibri" w:cs="Calibri"/>
          <w:bCs/>
          <w:sz w:val="22"/>
          <w:szCs w:val="22"/>
        </w:rPr>
      </w:pP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t xml:space="preserve"> </w:t>
      </w:r>
    </w:p>
    <w:p w14:paraId="55D0F56C" w14:textId="77777777" w:rsidR="003B2BC0" w:rsidRDefault="0028336F" w:rsidP="003B2BC0">
      <w:pPr>
        <w:rPr>
          <w:rFonts w:ascii="Calibri" w:hAnsi="Calibri" w:cs="Calibri"/>
          <w:bCs/>
          <w:sz w:val="22"/>
          <w:szCs w:val="22"/>
        </w:rPr>
      </w:pPr>
      <w:r w:rsidRPr="00B56DE7">
        <w:rPr>
          <w:rFonts w:ascii="Calibri" w:hAnsi="Calibri" w:cs="Calibri"/>
          <w:sz w:val="22"/>
          <w:szCs w:val="22"/>
        </w:rPr>
        <w:t>Pulmonary Medicine, MD</w:t>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t xml:space="preserve">(2006 - 2009) </w:t>
      </w:r>
    </w:p>
    <w:p w14:paraId="4C6417B6" w14:textId="77777777" w:rsidR="0028336F" w:rsidRPr="00B56DE7" w:rsidRDefault="0028336F" w:rsidP="003B2BC0">
      <w:pPr>
        <w:rPr>
          <w:rFonts w:ascii="Calibri" w:hAnsi="Calibri" w:cs="Calibri"/>
          <w:bCs/>
          <w:sz w:val="22"/>
          <w:szCs w:val="22"/>
        </w:rPr>
      </w:pPr>
      <w:r w:rsidRPr="00B56DE7">
        <w:rPr>
          <w:rFonts w:ascii="Calibri" w:hAnsi="Calibri" w:cs="Calibri"/>
          <w:sz w:val="22"/>
          <w:szCs w:val="22"/>
        </w:rPr>
        <w:t>King George Medical University India  </w:t>
      </w:r>
    </w:p>
    <w:p w14:paraId="36EE750A" w14:textId="77777777" w:rsidR="0028336F" w:rsidRPr="00B56DE7" w:rsidRDefault="0028336F" w:rsidP="0028336F">
      <w:pPr>
        <w:spacing w:line="312" w:lineRule="auto"/>
        <w:ind w:left="4320" w:firstLine="720"/>
        <w:rPr>
          <w:rFonts w:ascii="Calibri" w:hAnsi="Calibri" w:cs="Calibri"/>
          <w:bCs/>
          <w:sz w:val="22"/>
          <w:szCs w:val="22"/>
        </w:rPr>
      </w:pPr>
    </w:p>
    <w:p w14:paraId="750CC4E4" w14:textId="77777777" w:rsidR="0028336F" w:rsidRPr="00B56DE7" w:rsidRDefault="0028336F" w:rsidP="0028336F">
      <w:pPr>
        <w:rPr>
          <w:rFonts w:ascii="Calibri" w:hAnsi="Calibri" w:cs="Calibri"/>
          <w:bCs/>
          <w:sz w:val="22"/>
          <w:szCs w:val="22"/>
        </w:rPr>
      </w:pPr>
      <w:r w:rsidRPr="00B56DE7">
        <w:rPr>
          <w:rFonts w:ascii="Calibri" w:hAnsi="Calibri" w:cs="Calibri"/>
          <w:sz w:val="22"/>
          <w:szCs w:val="22"/>
        </w:rPr>
        <w:t>M.B.B.S </w:t>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r>
      <w:r w:rsidRPr="00B56DE7">
        <w:rPr>
          <w:rFonts w:ascii="Calibri" w:hAnsi="Calibri" w:cs="Calibri"/>
          <w:sz w:val="22"/>
          <w:szCs w:val="22"/>
        </w:rPr>
        <w:tab/>
        <w:t>(1998 - 2004)</w:t>
      </w:r>
    </w:p>
    <w:p w14:paraId="05EA4AE1" w14:textId="77777777" w:rsidR="0028336F" w:rsidRPr="00B56DE7" w:rsidRDefault="0028336F" w:rsidP="00EC74FE">
      <w:pPr>
        <w:rPr>
          <w:rFonts w:ascii="Calibri" w:hAnsi="Calibri" w:cs="Calibri"/>
          <w:bCs/>
          <w:sz w:val="22"/>
          <w:szCs w:val="22"/>
        </w:rPr>
      </w:pPr>
      <w:r w:rsidRPr="00B56DE7">
        <w:rPr>
          <w:rFonts w:ascii="Calibri" w:hAnsi="Calibri" w:cs="Calibri"/>
          <w:sz w:val="22"/>
          <w:szCs w:val="22"/>
        </w:rPr>
        <w:t>Government Medical College Trichur Kerala, India </w:t>
      </w:r>
    </w:p>
    <w:p w14:paraId="08474A85" w14:textId="77777777" w:rsidR="0028336F" w:rsidRPr="00B56DE7" w:rsidRDefault="0028336F" w:rsidP="0028336F">
      <w:pPr>
        <w:rPr>
          <w:rFonts w:ascii="Calibri" w:hAnsi="Calibri" w:cs="Calibri"/>
          <w:b/>
          <w:sz w:val="22"/>
          <w:szCs w:val="22"/>
          <w:u w:val="single"/>
        </w:rPr>
      </w:pPr>
    </w:p>
    <w:p w14:paraId="32028D4F" w14:textId="77777777" w:rsidR="0028336F" w:rsidRPr="00B56DE7" w:rsidRDefault="0028336F" w:rsidP="0028336F">
      <w:pPr>
        <w:jc w:val="both"/>
        <w:rPr>
          <w:rFonts w:ascii="Calibri" w:hAnsi="Calibri" w:cs="Calibri"/>
          <w:b/>
          <w:bCs/>
          <w:sz w:val="22"/>
          <w:szCs w:val="22"/>
        </w:rPr>
      </w:pPr>
      <w:r w:rsidRPr="00B56DE7">
        <w:rPr>
          <w:rFonts w:ascii="Calibri" w:hAnsi="Calibri" w:cs="Calibri"/>
          <w:b/>
          <w:bCs/>
          <w:sz w:val="22"/>
          <w:szCs w:val="22"/>
        </w:rPr>
        <w:t xml:space="preserve">Profession: </w:t>
      </w:r>
    </w:p>
    <w:p w14:paraId="26F3E3FF" w14:textId="77777777" w:rsidR="0028336F" w:rsidRPr="00B56DE7" w:rsidRDefault="0028336F" w:rsidP="0028336F">
      <w:pPr>
        <w:jc w:val="both"/>
        <w:rPr>
          <w:rFonts w:ascii="Calibri" w:hAnsi="Calibri" w:cs="Calibri"/>
          <w:sz w:val="22"/>
          <w:szCs w:val="22"/>
        </w:rPr>
      </w:pPr>
      <w:r w:rsidRPr="00B56DE7">
        <w:rPr>
          <w:rFonts w:ascii="Calibri" w:hAnsi="Calibri" w:cs="Calibri"/>
          <w:sz w:val="22"/>
          <w:szCs w:val="22"/>
        </w:rPr>
        <w:t>Pulmonary &amp; Critical Care physician</w:t>
      </w:r>
    </w:p>
    <w:p w14:paraId="757E6E5F" w14:textId="77777777" w:rsidR="0028336F" w:rsidRPr="00B56DE7" w:rsidRDefault="0028336F" w:rsidP="0028336F">
      <w:pPr>
        <w:jc w:val="both"/>
        <w:rPr>
          <w:rFonts w:ascii="Calibri" w:hAnsi="Calibri" w:cs="Calibri"/>
          <w:b/>
          <w:bCs/>
          <w:sz w:val="22"/>
          <w:szCs w:val="22"/>
        </w:rPr>
      </w:pPr>
    </w:p>
    <w:p w14:paraId="0E5D3052" w14:textId="77777777" w:rsidR="0028336F" w:rsidRPr="00B56DE7" w:rsidRDefault="0028336F" w:rsidP="0028336F">
      <w:pPr>
        <w:jc w:val="both"/>
        <w:rPr>
          <w:rFonts w:ascii="Calibri" w:hAnsi="Calibri" w:cs="Calibri"/>
          <w:b/>
          <w:bCs/>
          <w:sz w:val="22"/>
          <w:szCs w:val="22"/>
        </w:rPr>
      </w:pPr>
      <w:r w:rsidRPr="00B56DE7">
        <w:rPr>
          <w:rFonts w:ascii="Calibri" w:hAnsi="Calibri" w:cs="Calibri"/>
          <w:b/>
          <w:bCs/>
          <w:sz w:val="22"/>
          <w:szCs w:val="22"/>
        </w:rPr>
        <w:t>Current Academic/Staff Appointments:</w:t>
      </w:r>
    </w:p>
    <w:p w14:paraId="28136C5E" w14:textId="77777777" w:rsidR="0028336F" w:rsidRPr="00B56DE7" w:rsidRDefault="0028336F" w:rsidP="0028336F">
      <w:pPr>
        <w:spacing w:line="264" w:lineRule="auto"/>
        <w:rPr>
          <w:rFonts w:ascii="Calibri" w:hAnsi="Calibri" w:cs="Calibri"/>
          <w:sz w:val="22"/>
          <w:szCs w:val="22"/>
        </w:rPr>
      </w:pPr>
      <w:r w:rsidRPr="00B56DE7">
        <w:rPr>
          <w:rFonts w:ascii="Calibri" w:hAnsi="Calibri" w:cs="Calibri"/>
          <w:sz w:val="22"/>
          <w:szCs w:val="22"/>
        </w:rPr>
        <w:t>Pulmonary &amp; Critical Care Physician -Covenant Medical Center, Saginaw Michigan</w:t>
      </w:r>
    </w:p>
    <w:p w14:paraId="0C311CEE" w14:textId="77777777" w:rsidR="0028336F" w:rsidRPr="00B56DE7" w:rsidRDefault="0028336F" w:rsidP="0028336F">
      <w:pPr>
        <w:jc w:val="both"/>
        <w:rPr>
          <w:rFonts w:ascii="Calibri" w:hAnsi="Calibri" w:cs="Calibri"/>
          <w:sz w:val="22"/>
          <w:szCs w:val="22"/>
        </w:rPr>
      </w:pPr>
      <w:r w:rsidRPr="00B56DE7">
        <w:rPr>
          <w:rFonts w:ascii="Calibri" w:hAnsi="Calibri" w:cs="Calibri"/>
          <w:sz w:val="22"/>
          <w:szCs w:val="22"/>
        </w:rPr>
        <w:t>Associate Professor Central Michigan University</w:t>
      </w:r>
    </w:p>
    <w:p w14:paraId="532F9493" w14:textId="77777777" w:rsidR="0028336F" w:rsidRPr="00B56DE7" w:rsidRDefault="0028336F" w:rsidP="0028336F">
      <w:pPr>
        <w:jc w:val="both"/>
        <w:rPr>
          <w:rFonts w:ascii="Calibri" w:hAnsi="Calibri" w:cs="Calibri"/>
          <w:sz w:val="22"/>
          <w:szCs w:val="22"/>
        </w:rPr>
      </w:pPr>
      <w:r w:rsidRPr="00B56DE7">
        <w:rPr>
          <w:rFonts w:ascii="Calibri" w:hAnsi="Calibri" w:cs="Calibri"/>
          <w:sz w:val="22"/>
          <w:szCs w:val="22"/>
        </w:rPr>
        <w:t>Part of Covenant COVID-19 Pandemic response Team.</w:t>
      </w:r>
    </w:p>
    <w:p w14:paraId="6363BB7E" w14:textId="77777777" w:rsidR="0028336F" w:rsidRPr="00B56DE7" w:rsidRDefault="0028336F" w:rsidP="0028336F">
      <w:pPr>
        <w:jc w:val="both"/>
        <w:rPr>
          <w:rFonts w:ascii="Calibri" w:hAnsi="Calibri" w:cs="Calibri"/>
          <w:sz w:val="22"/>
          <w:szCs w:val="22"/>
        </w:rPr>
      </w:pPr>
      <w:r w:rsidRPr="00B56DE7">
        <w:rPr>
          <w:rFonts w:ascii="Calibri" w:hAnsi="Calibri" w:cs="Calibri"/>
          <w:sz w:val="22"/>
          <w:szCs w:val="22"/>
        </w:rPr>
        <w:t>Part of Covenant sepsis response project.</w:t>
      </w:r>
    </w:p>
    <w:p w14:paraId="041CC6CA" w14:textId="77777777" w:rsidR="0028336F" w:rsidRPr="00B56DE7" w:rsidRDefault="0028336F" w:rsidP="0028336F">
      <w:pPr>
        <w:jc w:val="both"/>
        <w:rPr>
          <w:rFonts w:ascii="Calibri" w:hAnsi="Calibri" w:cs="Calibri"/>
          <w:sz w:val="22"/>
          <w:szCs w:val="22"/>
        </w:rPr>
      </w:pPr>
      <w:r w:rsidRPr="00B56DE7">
        <w:rPr>
          <w:rFonts w:ascii="Calibri" w:hAnsi="Calibri" w:cs="Calibri"/>
          <w:sz w:val="22"/>
          <w:szCs w:val="22"/>
        </w:rPr>
        <w:t>Covenant Ethics committee member</w:t>
      </w:r>
    </w:p>
    <w:p w14:paraId="5F02EA14" w14:textId="77777777" w:rsidR="0028336F" w:rsidRPr="00B56DE7" w:rsidRDefault="0028336F" w:rsidP="0028336F">
      <w:pPr>
        <w:jc w:val="both"/>
        <w:rPr>
          <w:rFonts w:ascii="Calibri" w:hAnsi="Calibri" w:cs="Calibri"/>
          <w:b/>
          <w:bCs/>
          <w:sz w:val="22"/>
          <w:szCs w:val="22"/>
        </w:rPr>
      </w:pPr>
      <w:r w:rsidRPr="00B56DE7">
        <w:rPr>
          <w:rFonts w:ascii="Calibri" w:hAnsi="Calibri" w:cs="Calibri"/>
          <w:b/>
          <w:bCs/>
          <w:sz w:val="22"/>
          <w:szCs w:val="22"/>
        </w:rPr>
        <w:lastRenderedPageBreak/>
        <w:t>Board Certification:</w:t>
      </w:r>
    </w:p>
    <w:p w14:paraId="0DDAF209" w14:textId="77777777" w:rsidR="0028336F" w:rsidRPr="00EC74FE" w:rsidRDefault="0028336F" w:rsidP="00EC74FE">
      <w:pPr>
        <w:pStyle w:val="NoSpacing"/>
        <w:rPr>
          <w:rFonts w:ascii="Calibri" w:hAnsi="Calibri" w:cs="Calibri"/>
          <w:sz w:val="22"/>
          <w:szCs w:val="22"/>
        </w:rPr>
      </w:pPr>
      <w:r w:rsidRPr="00EC74FE">
        <w:rPr>
          <w:rFonts w:ascii="Calibri" w:hAnsi="Calibri" w:cs="Calibri"/>
          <w:sz w:val="22"/>
          <w:szCs w:val="22"/>
        </w:rPr>
        <w:t xml:space="preserve">ABIM Internal Medicine -2013 </w:t>
      </w:r>
    </w:p>
    <w:p w14:paraId="238404E9" w14:textId="77777777" w:rsidR="0028336F" w:rsidRPr="00EC74FE" w:rsidRDefault="0028336F" w:rsidP="00EC74FE">
      <w:pPr>
        <w:pStyle w:val="NoSpacing"/>
        <w:rPr>
          <w:rFonts w:ascii="Calibri" w:hAnsi="Calibri" w:cs="Calibri"/>
          <w:sz w:val="22"/>
          <w:szCs w:val="22"/>
        </w:rPr>
      </w:pPr>
      <w:r w:rsidRPr="00EC74FE">
        <w:rPr>
          <w:rFonts w:ascii="Calibri" w:hAnsi="Calibri" w:cs="Calibri"/>
          <w:sz w:val="22"/>
          <w:szCs w:val="22"/>
        </w:rPr>
        <w:t>ABIM Pulmonary Medicine</w:t>
      </w:r>
      <w:r w:rsidR="00EC74FE">
        <w:rPr>
          <w:rFonts w:ascii="Calibri" w:hAnsi="Calibri" w:cs="Calibri"/>
          <w:sz w:val="22"/>
          <w:szCs w:val="22"/>
        </w:rPr>
        <w:t xml:space="preserve"> </w:t>
      </w:r>
      <w:r w:rsidRPr="00EC74FE">
        <w:rPr>
          <w:rFonts w:ascii="Calibri" w:hAnsi="Calibri" w:cs="Calibri"/>
          <w:sz w:val="22"/>
          <w:szCs w:val="22"/>
        </w:rPr>
        <w:t>-2015</w:t>
      </w:r>
    </w:p>
    <w:p w14:paraId="1ABD169E" w14:textId="77777777" w:rsidR="0028336F" w:rsidRPr="00EC74FE" w:rsidRDefault="0028336F" w:rsidP="00EC74FE">
      <w:pPr>
        <w:pStyle w:val="NoSpacing"/>
        <w:rPr>
          <w:rFonts w:ascii="Calibri" w:hAnsi="Calibri" w:cs="Calibri"/>
          <w:sz w:val="22"/>
          <w:szCs w:val="22"/>
        </w:rPr>
      </w:pPr>
      <w:r w:rsidRPr="00EC74FE">
        <w:rPr>
          <w:rFonts w:ascii="Calibri" w:hAnsi="Calibri" w:cs="Calibri"/>
          <w:sz w:val="22"/>
          <w:szCs w:val="22"/>
        </w:rPr>
        <w:t>ABIM Critical care Medicine</w:t>
      </w:r>
      <w:r w:rsidR="00EC74FE">
        <w:rPr>
          <w:rFonts w:ascii="Calibri" w:hAnsi="Calibri" w:cs="Calibri"/>
          <w:sz w:val="22"/>
          <w:szCs w:val="22"/>
        </w:rPr>
        <w:t xml:space="preserve"> </w:t>
      </w:r>
      <w:r w:rsidRPr="00EC74FE">
        <w:rPr>
          <w:rFonts w:ascii="Calibri" w:hAnsi="Calibri" w:cs="Calibri"/>
          <w:sz w:val="22"/>
          <w:szCs w:val="22"/>
        </w:rPr>
        <w:t>-2016</w:t>
      </w:r>
    </w:p>
    <w:p w14:paraId="6319792C" w14:textId="77777777" w:rsidR="0028336F" w:rsidRPr="00B56DE7" w:rsidRDefault="0028336F" w:rsidP="0028336F">
      <w:pPr>
        <w:jc w:val="both"/>
        <w:rPr>
          <w:rFonts w:ascii="Calibri" w:hAnsi="Calibri" w:cs="Calibri"/>
          <w:b/>
          <w:bCs/>
          <w:sz w:val="22"/>
          <w:szCs w:val="22"/>
        </w:rPr>
      </w:pPr>
    </w:p>
    <w:p w14:paraId="634A7BA7" w14:textId="77777777" w:rsidR="0028336F" w:rsidRPr="00B56DE7" w:rsidRDefault="0028336F" w:rsidP="0028336F">
      <w:pPr>
        <w:jc w:val="both"/>
        <w:rPr>
          <w:rFonts w:ascii="Calibri" w:hAnsi="Calibri" w:cs="Calibri"/>
          <w:b/>
          <w:bCs/>
          <w:sz w:val="22"/>
          <w:szCs w:val="22"/>
        </w:rPr>
      </w:pPr>
      <w:r w:rsidRPr="00B56DE7">
        <w:rPr>
          <w:rFonts w:ascii="Calibri" w:hAnsi="Calibri" w:cs="Calibri"/>
          <w:b/>
          <w:bCs/>
          <w:sz w:val="22"/>
          <w:szCs w:val="22"/>
        </w:rPr>
        <w:t>SCCM Involvement:</w:t>
      </w:r>
    </w:p>
    <w:p w14:paraId="3B769A5F" w14:textId="77777777" w:rsidR="0028336F" w:rsidRPr="00B56DE7" w:rsidRDefault="0028336F" w:rsidP="0028336F">
      <w:pPr>
        <w:jc w:val="both"/>
        <w:rPr>
          <w:rFonts w:ascii="Calibri" w:hAnsi="Calibri" w:cs="Calibri"/>
          <w:sz w:val="22"/>
          <w:szCs w:val="22"/>
        </w:rPr>
      </w:pPr>
      <w:r w:rsidRPr="00B56DE7">
        <w:rPr>
          <w:rFonts w:ascii="Calibri" w:hAnsi="Calibri" w:cs="Calibri"/>
          <w:sz w:val="22"/>
          <w:szCs w:val="22"/>
        </w:rPr>
        <w:t>Active member since 2014</w:t>
      </w:r>
    </w:p>
    <w:p w14:paraId="500D0D25" w14:textId="77777777" w:rsidR="0028336F" w:rsidRPr="00006214" w:rsidRDefault="0028336F">
      <w:pPr>
        <w:rPr>
          <w:rFonts w:ascii="Calibri" w:hAnsi="Calibri" w:cs="Calibri"/>
          <w:b/>
          <w:bCs/>
          <w:color w:val="000000"/>
          <w:sz w:val="22"/>
          <w:szCs w:val="22"/>
        </w:rPr>
      </w:pPr>
      <w:r w:rsidRPr="0028336F">
        <w:rPr>
          <w:rFonts w:ascii="Calibri" w:hAnsi="Calibri" w:cs="Calibri"/>
          <w:b/>
          <w:bCs/>
          <w:sz w:val="22"/>
          <w:szCs w:val="22"/>
        </w:rPr>
        <w:br w:type="page"/>
      </w:r>
    </w:p>
    <w:p w14:paraId="1FBE2E18" w14:textId="77777777" w:rsidR="0041602C" w:rsidRPr="00B56DE7" w:rsidRDefault="00764AA6" w:rsidP="0041602C">
      <w:pPr>
        <w:pStyle w:val="Body"/>
        <w:rPr>
          <w:rFonts w:ascii="Calibri" w:hAnsi="Calibri" w:cs="Calibri"/>
          <w:b/>
          <w:bCs/>
          <w:sz w:val="28"/>
          <w:szCs w:val="28"/>
        </w:rPr>
      </w:pPr>
      <w:r w:rsidRPr="00006214">
        <w:rPr>
          <w:rFonts w:ascii="Calibri" w:hAnsi="Calibri" w:cs="Calibri"/>
          <w:b/>
          <w:bCs/>
          <w:color w:val="00A2FF"/>
          <w:sz w:val="28"/>
          <w:szCs w:val="28"/>
        </w:rPr>
        <w:t>Lokesh Dayal, MD</w:t>
      </w:r>
    </w:p>
    <w:p w14:paraId="5DFB068A" w14:textId="77777777" w:rsidR="004352E7" w:rsidRPr="0028336F" w:rsidRDefault="004352E7" w:rsidP="0041602C">
      <w:pPr>
        <w:pStyle w:val="Body"/>
        <w:rPr>
          <w:rFonts w:ascii="Calibri" w:hAnsi="Calibri" w:cs="Calibri"/>
          <w:b/>
          <w:bCs/>
        </w:rPr>
      </w:pPr>
    </w:p>
    <w:p w14:paraId="0236C257" w14:textId="77777777" w:rsidR="00764AA6" w:rsidRPr="0028336F" w:rsidRDefault="00764AA6" w:rsidP="00764AA6">
      <w:pPr>
        <w:pStyle w:val="Body"/>
        <w:rPr>
          <w:rFonts w:ascii="Calibri" w:eastAsia="Arial" w:hAnsi="Calibri" w:cs="Calibri"/>
          <w:b/>
          <w:bCs/>
        </w:rPr>
      </w:pPr>
      <w:r w:rsidRPr="0028336F">
        <w:rPr>
          <w:rFonts w:ascii="Calibri" w:hAnsi="Calibri" w:cs="Calibri"/>
          <w:b/>
          <w:bCs/>
        </w:rPr>
        <w:t>Region of Michigan in which you work:</w:t>
      </w:r>
    </w:p>
    <w:p w14:paraId="09CA2DCB" w14:textId="77777777" w:rsidR="00764AA6" w:rsidRPr="0028336F" w:rsidRDefault="00764AA6" w:rsidP="00764AA6">
      <w:pPr>
        <w:pStyle w:val="Body"/>
        <w:rPr>
          <w:rFonts w:ascii="Calibri" w:eastAsia="Arial" w:hAnsi="Calibri" w:cs="Calibri"/>
        </w:rPr>
      </w:pPr>
      <w:r w:rsidRPr="0028336F">
        <w:rPr>
          <w:rFonts w:ascii="Calibri" w:hAnsi="Calibri" w:cs="Calibri"/>
        </w:rPr>
        <w:t xml:space="preserve">Central/Mid-Michigan(Lansing, Flint, Bay City, Midland, Saginaw, Port Huron and the Thumb); </w:t>
      </w:r>
    </w:p>
    <w:p w14:paraId="2C4B8257" w14:textId="77777777" w:rsidR="00764AA6" w:rsidRPr="0028336F" w:rsidRDefault="00764AA6" w:rsidP="00764AA6">
      <w:pPr>
        <w:pStyle w:val="Body"/>
        <w:rPr>
          <w:rFonts w:ascii="Calibri" w:eastAsia="Arial" w:hAnsi="Calibri" w:cs="Calibri"/>
        </w:rPr>
      </w:pPr>
      <w:r w:rsidRPr="0028336F">
        <w:rPr>
          <w:rFonts w:ascii="Calibri" w:hAnsi="Calibri" w:cs="Calibri"/>
        </w:rPr>
        <w:t>Regions 5, 6, 7.</w:t>
      </w:r>
    </w:p>
    <w:p w14:paraId="67D419E9" w14:textId="77777777" w:rsidR="00764AA6" w:rsidRPr="0028336F" w:rsidRDefault="00764AA6" w:rsidP="0041602C">
      <w:pPr>
        <w:pStyle w:val="Body"/>
        <w:rPr>
          <w:rFonts w:ascii="Calibri" w:hAnsi="Calibri" w:cs="Calibri"/>
        </w:rPr>
      </w:pPr>
    </w:p>
    <w:p w14:paraId="4EF2FA30" w14:textId="77777777" w:rsidR="00764AA6" w:rsidRPr="0028336F" w:rsidRDefault="00764AA6" w:rsidP="00764AA6">
      <w:pPr>
        <w:pStyle w:val="Body"/>
        <w:rPr>
          <w:rFonts w:ascii="Calibri" w:eastAsia="Arial" w:hAnsi="Calibri" w:cs="Calibri"/>
          <w:b/>
          <w:bCs/>
        </w:rPr>
      </w:pPr>
      <w:r w:rsidRPr="0028336F">
        <w:rPr>
          <w:rFonts w:ascii="Calibri" w:hAnsi="Calibri" w:cs="Calibri"/>
          <w:b/>
          <w:bCs/>
        </w:rPr>
        <w:t>Personal Statement:</w:t>
      </w:r>
    </w:p>
    <w:p w14:paraId="5A74F33B" w14:textId="77777777" w:rsidR="0011267C" w:rsidRPr="0028336F" w:rsidRDefault="0011267C">
      <w:pPr>
        <w:rPr>
          <w:rFonts w:ascii="Calibri" w:hAnsi="Calibri" w:cs="Calibri"/>
          <w:sz w:val="22"/>
          <w:szCs w:val="22"/>
        </w:rPr>
      </w:pPr>
      <w:r w:rsidRPr="0028336F">
        <w:rPr>
          <w:rFonts w:ascii="Calibri" w:hAnsi="Calibri" w:cs="Calibri"/>
          <w:sz w:val="22"/>
          <w:szCs w:val="22"/>
        </w:rPr>
        <w:t xml:space="preserve">I am a new CCM graduate from New York City that relocated to Saginaw, Michigan this summer. As a Trainee, I had the opportunity to participate with SCCM at both the local and national level. As a Resident, I would regularly attend and contribute to my local chapter and as a Fellow, I became more active Nationally with the assistance of my Program Director. The Society is unique in its ability to bridge the diversity of Critical Care across all its disciplines. This provides us as practitioners the opportunity to become more holistic Intensivist and treat patients with a wider variety of critical illnesses. I have personally adopted this philosophy and had the opportunity to apply it last year to help develop New York City’s Upper East Side Multispecialty Critical Care Fellows Lecture Series. Monthly, we would assemble over 2 dozen Fellows from PCCM, IM-CCM, EM-CCM, Surg Crit, and Neuro Crit to learn about universal topics applicable to all Intensivists. </w:t>
      </w:r>
    </w:p>
    <w:p w14:paraId="53A3F892" w14:textId="77777777" w:rsidR="0011267C" w:rsidRPr="0028336F" w:rsidRDefault="0011267C">
      <w:pPr>
        <w:rPr>
          <w:rFonts w:ascii="Calibri" w:hAnsi="Calibri" w:cs="Calibri"/>
          <w:sz w:val="22"/>
          <w:szCs w:val="22"/>
        </w:rPr>
      </w:pPr>
    </w:p>
    <w:p w14:paraId="5483E695" w14:textId="77777777" w:rsidR="0011267C" w:rsidRPr="0028336F" w:rsidRDefault="0011267C">
      <w:pPr>
        <w:rPr>
          <w:rFonts w:ascii="Calibri" w:hAnsi="Calibri" w:cs="Calibri"/>
          <w:sz w:val="22"/>
          <w:szCs w:val="22"/>
        </w:rPr>
      </w:pPr>
      <w:r w:rsidRPr="0028336F">
        <w:rPr>
          <w:rFonts w:ascii="Calibri" w:hAnsi="Calibri" w:cs="Calibri"/>
          <w:sz w:val="22"/>
          <w:szCs w:val="22"/>
        </w:rPr>
        <w:t xml:space="preserve">This culture of collaboration was further emphasized when I was given that chance to present at my first National SCCM conference in Orlando. There I was able to appreciate the size and scope of the Society. Throughout the pandemic, the Society has provided unwavering leadership and clinical guidance that has directly improved the quality of care that I provide my patients. </w:t>
      </w:r>
    </w:p>
    <w:p w14:paraId="6331D165" w14:textId="77777777" w:rsidR="0011267C" w:rsidRPr="0028336F" w:rsidRDefault="0011267C">
      <w:pPr>
        <w:rPr>
          <w:rFonts w:ascii="Calibri" w:hAnsi="Calibri" w:cs="Calibri"/>
          <w:sz w:val="22"/>
          <w:szCs w:val="22"/>
        </w:rPr>
      </w:pPr>
    </w:p>
    <w:p w14:paraId="093B05C8" w14:textId="77777777" w:rsidR="00874299" w:rsidRPr="0028336F" w:rsidRDefault="0011267C">
      <w:pPr>
        <w:rPr>
          <w:rFonts w:ascii="Calibri" w:hAnsi="Calibri" w:cs="Calibri"/>
          <w:sz w:val="22"/>
          <w:szCs w:val="22"/>
        </w:rPr>
      </w:pPr>
      <w:r w:rsidRPr="0028336F">
        <w:rPr>
          <w:rFonts w:ascii="Calibri" w:hAnsi="Calibri" w:cs="Calibri"/>
          <w:sz w:val="22"/>
          <w:szCs w:val="22"/>
        </w:rPr>
        <w:t>These experiences have led me to Michigan as junior faculty in a role that allows me to practice multidisciplinary critical care across 5 unique ICUs. And as a new Resident of Michigan, I now hope to help build a collaborative culture with my peers across the state. Involvement with the Society’s Local Board of Directors will give me the opportunity to learn about the variety of experiences and innovations across Michigan and help me become a delegate for practice improvement across our State’s 100s of ICUs.</w:t>
      </w:r>
    </w:p>
    <w:p w14:paraId="38598753" w14:textId="77777777" w:rsidR="00874299" w:rsidRPr="0028336F" w:rsidRDefault="00874299">
      <w:pPr>
        <w:rPr>
          <w:rFonts w:ascii="Calibri" w:hAnsi="Calibri" w:cs="Calibri"/>
          <w:sz w:val="22"/>
          <w:szCs w:val="22"/>
        </w:rPr>
      </w:pPr>
    </w:p>
    <w:p w14:paraId="5DA9416F" w14:textId="77777777" w:rsidR="00874299" w:rsidRPr="00B56DE7" w:rsidRDefault="00874299">
      <w:pPr>
        <w:rPr>
          <w:rFonts w:ascii="Calibri" w:hAnsi="Calibri" w:cs="Calibri"/>
          <w:b/>
          <w:bCs/>
          <w:sz w:val="22"/>
          <w:szCs w:val="22"/>
        </w:rPr>
      </w:pPr>
      <w:r w:rsidRPr="00B56DE7">
        <w:rPr>
          <w:rFonts w:ascii="Calibri" w:hAnsi="Calibri" w:cs="Calibri"/>
          <w:b/>
          <w:bCs/>
          <w:sz w:val="22"/>
          <w:szCs w:val="22"/>
        </w:rPr>
        <w:t xml:space="preserve">Education: </w:t>
      </w:r>
    </w:p>
    <w:p w14:paraId="414027B3" w14:textId="77777777" w:rsidR="00874299" w:rsidRPr="0028336F" w:rsidRDefault="00874299">
      <w:pPr>
        <w:rPr>
          <w:rFonts w:ascii="Calibri" w:hAnsi="Calibri" w:cs="Calibri"/>
          <w:sz w:val="22"/>
          <w:szCs w:val="22"/>
        </w:rPr>
      </w:pPr>
      <w:r w:rsidRPr="0028336F">
        <w:rPr>
          <w:rFonts w:ascii="Calibri" w:hAnsi="Calibri" w:cs="Calibri"/>
          <w:sz w:val="22"/>
          <w:szCs w:val="22"/>
        </w:rPr>
        <w:t xml:space="preserve">1. Critical Care Medicine Fellowship - Memorial Sloan Kettering Cancer Center </w:t>
      </w:r>
    </w:p>
    <w:p w14:paraId="553FD8D7" w14:textId="77777777" w:rsidR="00874299" w:rsidRPr="0028336F" w:rsidRDefault="00874299">
      <w:pPr>
        <w:rPr>
          <w:rFonts w:ascii="Calibri" w:hAnsi="Calibri" w:cs="Calibri"/>
          <w:sz w:val="22"/>
          <w:szCs w:val="22"/>
        </w:rPr>
      </w:pPr>
      <w:r w:rsidRPr="0028336F">
        <w:rPr>
          <w:rFonts w:ascii="Calibri" w:hAnsi="Calibri" w:cs="Calibri"/>
          <w:sz w:val="22"/>
          <w:szCs w:val="22"/>
        </w:rPr>
        <w:t xml:space="preserve">2. Internal Medicine Residency - Ichan School of Medicine at Mount Sinai - Englewood Hospital </w:t>
      </w:r>
    </w:p>
    <w:p w14:paraId="0D6E8FA4" w14:textId="77777777" w:rsidR="00874299" w:rsidRPr="0028336F" w:rsidRDefault="00874299">
      <w:pPr>
        <w:rPr>
          <w:rFonts w:ascii="Calibri" w:hAnsi="Calibri" w:cs="Calibri"/>
          <w:sz w:val="22"/>
          <w:szCs w:val="22"/>
        </w:rPr>
      </w:pPr>
      <w:r w:rsidRPr="0028336F">
        <w:rPr>
          <w:rFonts w:ascii="Calibri" w:hAnsi="Calibri" w:cs="Calibri"/>
          <w:sz w:val="22"/>
          <w:szCs w:val="22"/>
        </w:rPr>
        <w:t xml:space="preserve">3. Medical School - Ross University School of Medicine </w:t>
      </w:r>
    </w:p>
    <w:p w14:paraId="658950C1" w14:textId="77777777" w:rsidR="00874299" w:rsidRPr="0028336F" w:rsidRDefault="00874299">
      <w:pPr>
        <w:rPr>
          <w:rFonts w:ascii="Calibri" w:hAnsi="Calibri" w:cs="Calibri"/>
          <w:sz w:val="22"/>
          <w:szCs w:val="22"/>
        </w:rPr>
      </w:pPr>
      <w:r w:rsidRPr="0028336F">
        <w:rPr>
          <w:rFonts w:ascii="Calibri" w:hAnsi="Calibri" w:cs="Calibri"/>
          <w:sz w:val="22"/>
          <w:szCs w:val="22"/>
        </w:rPr>
        <w:t xml:space="preserve">4. Bachelor of Health Sciences - University of Western Ontario </w:t>
      </w:r>
    </w:p>
    <w:p w14:paraId="5FEBF592" w14:textId="77777777" w:rsidR="00764AA6" w:rsidRPr="0028336F" w:rsidRDefault="00764AA6">
      <w:pPr>
        <w:rPr>
          <w:rFonts w:ascii="Calibri" w:hAnsi="Calibri" w:cs="Calibri"/>
          <w:sz w:val="22"/>
          <w:szCs w:val="22"/>
        </w:rPr>
      </w:pPr>
    </w:p>
    <w:p w14:paraId="7A38CCBC" w14:textId="77777777" w:rsidR="00A329DA" w:rsidRPr="0028336F" w:rsidRDefault="00A329DA">
      <w:pPr>
        <w:rPr>
          <w:rFonts w:ascii="Calibri" w:hAnsi="Calibri" w:cs="Calibri"/>
          <w:sz w:val="22"/>
          <w:szCs w:val="22"/>
        </w:rPr>
      </w:pPr>
      <w:r w:rsidRPr="00B56DE7">
        <w:rPr>
          <w:rFonts w:ascii="Calibri" w:hAnsi="Calibri" w:cs="Calibri"/>
          <w:b/>
          <w:bCs/>
          <w:sz w:val="22"/>
          <w:szCs w:val="22"/>
        </w:rPr>
        <w:t>Profession:</w:t>
      </w:r>
      <w:r w:rsidRPr="0028336F">
        <w:rPr>
          <w:rFonts w:ascii="Calibri" w:hAnsi="Calibri" w:cs="Calibri"/>
          <w:sz w:val="22"/>
          <w:szCs w:val="22"/>
        </w:rPr>
        <w:t xml:space="preserve"> </w:t>
      </w:r>
      <w:r w:rsidR="003F376E" w:rsidRPr="0028336F">
        <w:rPr>
          <w:rFonts w:ascii="Calibri" w:hAnsi="Calibri" w:cs="Calibri"/>
          <w:sz w:val="22"/>
          <w:szCs w:val="22"/>
        </w:rPr>
        <w:t>Clinical Intensivist</w:t>
      </w:r>
    </w:p>
    <w:p w14:paraId="70133B4F" w14:textId="77777777" w:rsidR="003F376E" w:rsidRPr="0028336F" w:rsidRDefault="003F376E">
      <w:pPr>
        <w:rPr>
          <w:rFonts w:ascii="Calibri" w:hAnsi="Calibri" w:cs="Calibri"/>
          <w:sz w:val="22"/>
          <w:szCs w:val="22"/>
        </w:rPr>
      </w:pPr>
    </w:p>
    <w:p w14:paraId="2CD73F02" w14:textId="77777777" w:rsidR="003F376E" w:rsidRPr="00B56DE7" w:rsidRDefault="003F376E">
      <w:pPr>
        <w:rPr>
          <w:rFonts w:ascii="Calibri" w:hAnsi="Calibri" w:cs="Calibri"/>
          <w:b/>
          <w:bCs/>
          <w:sz w:val="22"/>
          <w:szCs w:val="22"/>
        </w:rPr>
      </w:pPr>
      <w:r w:rsidRPr="00B56DE7">
        <w:rPr>
          <w:rFonts w:ascii="Calibri" w:hAnsi="Calibri" w:cs="Calibri"/>
          <w:b/>
          <w:bCs/>
          <w:sz w:val="22"/>
          <w:szCs w:val="22"/>
        </w:rPr>
        <w:t xml:space="preserve">Current Academic/Staff Appointments: </w:t>
      </w:r>
    </w:p>
    <w:p w14:paraId="58990C90" w14:textId="77777777" w:rsidR="003F376E" w:rsidRPr="0028336F" w:rsidRDefault="003F376E">
      <w:pPr>
        <w:rPr>
          <w:rFonts w:ascii="Calibri" w:hAnsi="Calibri" w:cs="Calibri"/>
          <w:sz w:val="22"/>
          <w:szCs w:val="22"/>
        </w:rPr>
      </w:pPr>
      <w:r w:rsidRPr="0028336F">
        <w:rPr>
          <w:rFonts w:ascii="Calibri" w:hAnsi="Calibri" w:cs="Calibri"/>
          <w:sz w:val="22"/>
          <w:szCs w:val="22"/>
        </w:rPr>
        <w:t xml:space="preserve">▪ Central Michigan University o Associate Professor of Clinical Medicine at Ascension St. Mary’s Hospital </w:t>
      </w:r>
    </w:p>
    <w:p w14:paraId="0283CC2E" w14:textId="77777777" w:rsidR="003F376E" w:rsidRPr="0028336F" w:rsidRDefault="003F376E">
      <w:pPr>
        <w:rPr>
          <w:rFonts w:ascii="Calibri" w:hAnsi="Calibri" w:cs="Calibri"/>
          <w:sz w:val="22"/>
          <w:szCs w:val="22"/>
        </w:rPr>
      </w:pPr>
    </w:p>
    <w:p w14:paraId="153CA85A" w14:textId="77777777" w:rsidR="00B56DE7" w:rsidRDefault="003F376E">
      <w:pPr>
        <w:rPr>
          <w:rFonts w:ascii="Calibri" w:hAnsi="Calibri" w:cs="Calibri"/>
          <w:sz w:val="22"/>
          <w:szCs w:val="22"/>
        </w:rPr>
      </w:pPr>
      <w:r w:rsidRPr="00B56DE7">
        <w:rPr>
          <w:rFonts w:ascii="Calibri" w:hAnsi="Calibri" w:cs="Calibri"/>
          <w:b/>
          <w:bCs/>
          <w:sz w:val="22"/>
          <w:szCs w:val="22"/>
        </w:rPr>
        <w:t>Board Certification</w:t>
      </w:r>
      <w:r w:rsidRPr="0028336F">
        <w:rPr>
          <w:rFonts w:ascii="Calibri" w:hAnsi="Calibri" w:cs="Calibri"/>
          <w:sz w:val="22"/>
          <w:szCs w:val="22"/>
        </w:rPr>
        <w:t xml:space="preserve">: </w:t>
      </w:r>
    </w:p>
    <w:p w14:paraId="53133B8B" w14:textId="77777777" w:rsidR="003F376E" w:rsidRPr="0028336F" w:rsidRDefault="003F376E">
      <w:pPr>
        <w:rPr>
          <w:rFonts w:ascii="Calibri" w:hAnsi="Calibri" w:cs="Calibri"/>
          <w:sz w:val="22"/>
          <w:szCs w:val="22"/>
        </w:rPr>
      </w:pPr>
      <w:r w:rsidRPr="0028336F">
        <w:rPr>
          <w:rFonts w:ascii="Calibri" w:hAnsi="Calibri" w:cs="Calibri"/>
          <w:sz w:val="22"/>
          <w:szCs w:val="22"/>
        </w:rPr>
        <w:t>▪ ABIM Internal Medicine 2018 ▪ ABIM Critical Care Board Eligible 2020</w:t>
      </w:r>
    </w:p>
    <w:p w14:paraId="23E032D7" w14:textId="77777777" w:rsidR="001F6614" w:rsidRPr="0028336F" w:rsidRDefault="001F6614">
      <w:pPr>
        <w:rPr>
          <w:rFonts w:ascii="Calibri" w:hAnsi="Calibri" w:cs="Calibri"/>
          <w:sz w:val="22"/>
          <w:szCs w:val="22"/>
        </w:rPr>
      </w:pPr>
    </w:p>
    <w:p w14:paraId="6B0B38CC" w14:textId="77777777" w:rsidR="001F6614" w:rsidRPr="00B56DE7" w:rsidRDefault="001F6614">
      <w:pPr>
        <w:rPr>
          <w:rFonts w:ascii="Calibri" w:hAnsi="Calibri" w:cs="Calibri"/>
          <w:b/>
          <w:bCs/>
          <w:sz w:val="22"/>
          <w:szCs w:val="22"/>
        </w:rPr>
      </w:pPr>
      <w:r w:rsidRPr="00B56DE7">
        <w:rPr>
          <w:rFonts w:ascii="Calibri" w:hAnsi="Calibri" w:cs="Calibri"/>
          <w:b/>
          <w:bCs/>
          <w:sz w:val="22"/>
          <w:szCs w:val="22"/>
        </w:rPr>
        <w:t xml:space="preserve">SCCM Involvement: </w:t>
      </w:r>
    </w:p>
    <w:p w14:paraId="288ECA05" w14:textId="77777777" w:rsidR="001B0C8D" w:rsidRPr="0028336F" w:rsidRDefault="001F6614">
      <w:pPr>
        <w:rPr>
          <w:rFonts w:ascii="Calibri" w:hAnsi="Calibri" w:cs="Calibri"/>
          <w:sz w:val="22"/>
          <w:szCs w:val="22"/>
        </w:rPr>
      </w:pPr>
      <w:r w:rsidRPr="0028336F">
        <w:rPr>
          <w:rFonts w:ascii="Calibri" w:hAnsi="Calibri" w:cs="Calibri"/>
          <w:sz w:val="22"/>
          <w:szCs w:val="22"/>
        </w:rPr>
        <w:t xml:space="preserve">Oral Presentation at SCCM 2020 - Orlando, FL </w:t>
      </w:r>
    </w:p>
    <w:p w14:paraId="08E8E87A" w14:textId="77777777" w:rsidR="001B0C8D" w:rsidRPr="0028336F" w:rsidRDefault="001F6614">
      <w:pPr>
        <w:rPr>
          <w:rFonts w:ascii="Calibri" w:hAnsi="Calibri" w:cs="Calibri"/>
          <w:sz w:val="22"/>
          <w:szCs w:val="22"/>
        </w:rPr>
      </w:pPr>
      <w:r w:rsidRPr="0028336F">
        <w:rPr>
          <w:rFonts w:ascii="Calibri" w:hAnsi="Calibri" w:cs="Calibri"/>
          <w:sz w:val="22"/>
          <w:szCs w:val="22"/>
        </w:rPr>
        <w:t xml:space="preserve">1. Dayal, L., Berkowitz, J., Shaz, D., Kostelecky, N., Pastores, S.M., Halpern N.A. Analysis of Indications for Chemotherapy Administration in Cancer Patients Admitted to the ICU. Society of Critical Care Medicine. Orlando FL, February 2020. </w:t>
      </w:r>
    </w:p>
    <w:p w14:paraId="6A2B4ECF" w14:textId="77777777" w:rsidR="000150AA" w:rsidRPr="0028336F" w:rsidRDefault="001F6614">
      <w:pPr>
        <w:rPr>
          <w:rFonts w:ascii="Calibri" w:hAnsi="Calibri" w:cs="Calibri"/>
          <w:sz w:val="22"/>
          <w:szCs w:val="22"/>
        </w:rPr>
      </w:pPr>
      <w:r w:rsidRPr="0028336F">
        <w:rPr>
          <w:rFonts w:ascii="Calibri" w:hAnsi="Calibri" w:cs="Calibri"/>
          <w:sz w:val="22"/>
          <w:szCs w:val="22"/>
        </w:rPr>
        <w:t xml:space="preserve">2. Dayal, L., Nawar, T., Scipione, M.R., Pastores, S.M., Seo, S.K. Disseminated Pulmonary Viremia Causing Refractory Hypoxemia in a Cancer Patient. Society of Critical Care Medicine. Orlando FL, February 2020. </w:t>
      </w:r>
    </w:p>
    <w:p w14:paraId="1A7B47C6" w14:textId="77777777" w:rsidR="001B0C8D" w:rsidRPr="0028336F" w:rsidRDefault="001B0C8D">
      <w:pPr>
        <w:rPr>
          <w:rFonts w:ascii="Calibri" w:hAnsi="Calibri" w:cs="Calibri"/>
          <w:sz w:val="22"/>
          <w:szCs w:val="22"/>
        </w:rPr>
      </w:pPr>
    </w:p>
    <w:p w14:paraId="067D31FA" w14:textId="77777777" w:rsidR="001B0C8D" w:rsidRPr="0028336F" w:rsidRDefault="001F6614">
      <w:pPr>
        <w:rPr>
          <w:rFonts w:ascii="Calibri" w:hAnsi="Calibri" w:cs="Calibri"/>
          <w:sz w:val="22"/>
          <w:szCs w:val="22"/>
        </w:rPr>
      </w:pPr>
      <w:r w:rsidRPr="0028336F">
        <w:rPr>
          <w:rFonts w:ascii="Calibri" w:hAnsi="Calibri" w:cs="Calibri"/>
          <w:sz w:val="22"/>
          <w:szCs w:val="22"/>
        </w:rPr>
        <w:t xml:space="preserve">SCCM Professional Member - Silver Engagement Level </w:t>
      </w:r>
    </w:p>
    <w:p w14:paraId="0BF2FC65" w14:textId="77777777" w:rsidR="001F6614" w:rsidRPr="00006214" w:rsidRDefault="001F6614">
      <w:pPr>
        <w:rPr>
          <w:rFonts w:ascii="Calibri" w:hAnsi="Calibri" w:cs="Calibri"/>
          <w:color w:val="000000"/>
          <w:sz w:val="22"/>
          <w:szCs w:val="22"/>
        </w:rPr>
      </w:pPr>
      <w:r w:rsidRPr="0028336F">
        <w:rPr>
          <w:rFonts w:ascii="Calibri" w:hAnsi="Calibri" w:cs="Calibri"/>
          <w:sz w:val="22"/>
          <w:szCs w:val="22"/>
        </w:rPr>
        <w:t>SCCM New Jersey Chapter - Resident Representative 2018</w:t>
      </w:r>
    </w:p>
    <w:p w14:paraId="03C9677E" w14:textId="77777777" w:rsidR="001B0C8D" w:rsidRPr="00006214" w:rsidRDefault="001B0C8D">
      <w:pPr>
        <w:rPr>
          <w:rFonts w:ascii="Calibri" w:eastAsia="Arial" w:hAnsi="Calibri" w:cs="Calibri"/>
          <w:color w:val="000000"/>
          <w:sz w:val="22"/>
          <w:szCs w:val="22"/>
        </w:rPr>
      </w:pPr>
      <w:r w:rsidRPr="0028336F">
        <w:rPr>
          <w:rFonts w:ascii="Calibri" w:eastAsia="Arial" w:hAnsi="Calibri" w:cs="Calibri"/>
          <w:sz w:val="22"/>
          <w:szCs w:val="22"/>
        </w:rPr>
        <w:br w:type="page"/>
      </w:r>
    </w:p>
    <w:p w14:paraId="6093F41C" w14:textId="77777777" w:rsidR="004F6750" w:rsidRPr="00006214" w:rsidRDefault="00153F7A">
      <w:pPr>
        <w:pStyle w:val="Body"/>
        <w:rPr>
          <w:rFonts w:ascii="Calibri" w:eastAsia="Arial" w:hAnsi="Calibri" w:cs="Calibri"/>
          <w:b/>
          <w:bCs/>
          <w:color w:val="00A2FF"/>
          <w:sz w:val="28"/>
          <w:szCs w:val="28"/>
        </w:rPr>
      </w:pPr>
      <w:r w:rsidRPr="00006214">
        <w:rPr>
          <w:rFonts w:ascii="Calibri" w:hAnsi="Calibri" w:cs="Calibri"/>
          <w:b/>
          <w:bCs/>
          <w:color w:val="00A2FF"/>
          <w:sz w:val="28"/>
          <w:szCs w:val="28"/>
        </w:rPr>
        <w:t>Kristin Leedom, MSN, APRN-BC, CNRN, CCRN, CAFCI</w:t>
      </w:r>
    </w:p>
    <w:p w14:paraId="2708BDE0" w14:textId="77777777" w:rsidR="004F6750" w:rsidRPr="0028336F" w:rsidRDefault="004F6750">
      <w:pPr>
        <w:pStyle w:val="Body"/>
        <w:rPr>
          <w:rFonts w:ascii="Calibri" w:eastAsia="Arial" w:hAnsi="Calibri" w:cs="Calibri"/>
        </w:rPr>
      </w:pPr>
    </w:p>
    <w:p w14:paraId="1568FCD7" w14:textId="77777777" w:rsidR="004F6750" w:rsidRPr="0028336F" w:rsidRDefault="00153F7A">
      <w:pPr>
        <w:pStyle w:val="Body"/>
        <w:rPr>
          <w:rFonts w:ascii="Calibri" w:eastAsia="Arial" w:hAnsi="Calibri" w:cs="Calibri"/>
          <w:b/>
          <w:bCs/>
        </w:rPr>
      </w:pPr>
      <w:r w:rsidRPr="0028336F">
        <w:rPr>
          <w:rFonts w:ascii="Calibri" w:hAnsi="Calibri" w:cs="Calibri"/>
          <w:b/>
          <w:bCs/>
        </w:rPr>
        <w:t>Region of Michigan in which you work:</w:t>
      </w:r>
    </w:p>
    <w:p w14:paraId="77B87C00" w14:textId="77777777" w:rsidR="004F6750" w:rsidRPr="0028336F" w:rsidRDefault="00153F7A">
      <w:pPr>
        <w:pStyle w:val="Body"/>
        <w:rPr>
          <w:rFonts w:ascii="Calibri" w:eastAsia="Arial" w:hAnsi="Calibri" w:cs="Calibri"/>
        </w:rPr>
      </w:pPr>
      <w:r w:rsidRPr="0028336F">
        <w:rPr>
          <w:rFonts w:ascii="Calibri" w:hAnsi="Calibri" w:cs="Calibri"/>
        </w:rPr>
        <w:t xml:space="preserve">Central/Mid-Michigan(Lansing, Flint, Bay City, Midland, Saginaw, Port Huron and the Thumb); </w:t>
      </w:r>
    </w:p>
    <w:p w14:paraId="7B79F92B" w14:textId="77777777" w:rsidR="004F6750" w:rsidRPr="0028336F" w:rsidRDefault="00153F7A">
      <w:pPr>
        <w:pStyle w:val="Body"/>
        <w:rPr>
          <w:rFonts w:ascii="Calibri" w:eastAsia="Arial" w:hAnsi="Calibri" w:cs="Calibri"/>
        </w:rPr>
      </w:pPr>
      <w:r w:rsidRPr="0028336F">
        <w:rPr>
          <w:rFonts w:ascii="Calibri" w:hAnsi="Calibri" w:cs="Calibri"/>
        </w:rPr>
        <w:t>Regions 5, 6, 7.</w:t>
      </w:r>
    </w:p>
    <w:p w14:paraId="1158D97D" w14:textId="77777777" w:rsidR="004F6750" w:rsidRPr="0028336F" w:rsidRDefault="004F6750">
      <w:pPr>
        <w:pStyle w:val="Body"/>
        <w:rPr>
          <w:rFonts w:ascii="Calibri" w:eastAsia="Arial" w:hAnsi="Calibri" w:cs="Calibri"/>
        </w:rPr>
      </w:pPr>
    </w:p>
    <w:p w14:paraId="189C556C" w14:textId="77777777" w:rsidR="004F6750" w:rsidRPr="0028336F" w:rsidRDefault="00153F7A">
      <w:pPr>
        <w:pStyle w:val="Body"/>
        <w:rPr>
          <w:rFonts w:ascii="Calibri" w:eastAsia="Arial" w:hAnsi="Calibri" w:cs="Calibri"/>
          <w:b/>
          <w:bCs/>
        </w:rPr>
      </w:pPr>
      <w:r w:rsidRPr="0028336F">
        <w:rPr>
          <w:rFonts w:ascii="Calibri" w:hAnsi="Calibri" w:cs="Calibri"/>
          <w:b/>
          <w:bCs/>
        </w:rPr>
        <w:t>Personal Statement:</w:t>
      </w:r>
    </w:p>
    <w:p w14:paraId="4085CEE0" w14:textId="77777777" w:rsidR="004F6750" w:rsidRPr="0028336F" w:rsidRDefault="00153F7A">
      <w:pPr>
        <w:pStyle w:val="Body"/>
        <w:rPr>
          <w:rFonts w:ascii="Calibri" w:eastAsia="Arial" w:hAnsi="Calibri" w:cs="Calibri"/>
        </w:rPr>
      </w:pPr>
      <w:r w:rsidRPr="0028336F">
        <w:rPr>
          <w:rFonts w:ascii="Calibri" w:hAnsi="Calibri" w:cs="Calibri"/>
        </w:rPr>
        <w:t xml:space="preserve">Even as a young child I always remember wanting to be a nurse. As circumstances unfolded, I veered off that path and became a teacher. After a few years of teaching, the pull to go back to school and become a nurse returned. I loved my job as a nurse! While patient care was exciting, and fulfilling, it was patient and family education that was the most personally rewarding to me. I continued my education, becoming a nurse practitioner. In this role, not only was I able to provide patient/family education, I was also involved in both nursing and medical education as well. </w:t>
      </w:r>
    </w:p>
    <w:p w14:paraId="685E3B84" w14:textId="77777777" w:rsidR="004F6750" w:rsidRPr="0028336F" w:rsidRDefault="004F6750">
      <w:pPr>
        <w:pStyle w:val="Body"/>
        <w:rPr>
          <w:rFonts w:ascii="Calibri" w:eastAsia="Arial" w:hAnsi="Calibri" w:cs="Calibri"/>
        </w:rPr>
      </w:pPr>
    </w:p>
    <w:p w14:paraId="021E367C" w14:textId="77777777" w:rsidR="004F6750" w:rsidRPr="0028336F" w:rsidRDefault="00153F7A">
      <w:pPr>
        <w:pStyle w:val="Body"/>
        <w:rPr>
          <w:rFonts w:ascii="Calibri" w:eastAsia="Arial" w:hAnsi="Calibri" w:cs="Calibri"/>
        </w:rPr>
      </w:pPr>
      <w:r w:rsidRPr="0028336F">
        <w:rPr>
          <w:rFonts w:ascii="Calibri" w:hAnsi="Calibri" w:cs="Calibri"/>
        </w:rPr>
        <w:t xml:space="preserve">I so strongly believe in education. My foundation as an educator only helped strengthen that passion in my practice as a nurse practitioner. I am meeting patients and their families at very pivotal times in their lives. Being able to provide knowledge to a patient, giving them tools to make informed decisions, is paramount for anyone practicing in nursing or medicine. Ultimately it’s my job to educate families and provide them with all the information they need to make informed decisions for their family member. I educate them as I would want to be educated, as if it was my family member, hospitalized with a critical illness. </w:t>
      </w:r>
    </w:p>
    <w:p w14:paraId="5C1CEC5E" w14:textId="77777777" w:rsidR="004F6750" w:rsidRPr="0028336F" w:rsidRDefault="004F6750">
      <w:pPr>
        <w:pStyle w:val="Body"/>
        <w:rPr>
          <w:rFonts w:ascii="Calibri" w:eastAsia="Arial" w:hAnsi="Calibri" w:cs="Calibri"/>
        </w:rPr>
      </w:pPr>
    </w:p>
    <w:p w14:paraId="5CA4AA44" w14:textId="77777777" w:rsidR="004F6750" w:rsidRPr="0028336F" w:rsidRDefault="00153F7A">
      <w:pPr>
        <w:pStyle w:val="Body"/>
        <w:rPr>
          <w:rFonts w:ascii="Calibri" w:eastAsia="Arial" w:hAnsi="Calibri" w:cs="Calibri"/>
        </w:rPr>
      </w:pPr>
      <w:r w:rsidRPr="0028336F">
        <w:rPr>
          <w:rFonts w:ascii="Calibri" w:hAnsi="Calibri" w:cs="Calibri"/>
        </w:rPr>
        <w:t xml:space="preserve">Beyond patient and family education is the crucial task of educating medical professionals. It’s now become even more vital with the COVID-19 pandemic impacting all medical practice. Having well educated physicians and nurses helps address real world challenges that impact their practices. Well-educated staff not only improves patient care/outcomes, it also helps medical professionals improve their job satisfaction and ultimately their well-being. Education brings excitement to our profession. </w:t>
      </w:r>
    </w:p>
    <w:p w14:paraId="3424D48F" w14:textId="77777777" w:rsidR="004F6750" w:rsidRPr="0028336F" w:rsidRDefault="004F6750">
      <w:pPr>
        <w:pStyle w:val="Body"/>
        <w:rPr>
          <w:rFonts w:ascii="Calibri" w:eastAsia="Arial" w:hAnsi="Calibri" w:cs="Calibri"/>
        </w:rPr>
      </w:pPr>
    </w:p>
    <w:p w14:paraId="03FB5456" w14:textId="77777777" w:rsidR="004F6750" w:rsidRPr="0028336F" w:rsidRDefault="00153F7A">
      <w:pPr>
        <w:pStyle w:val="Body"/>
        <w:rPr>
          <w:rFonts w:ascii="Calibri" w:eastAsia="Arial" w:hAnsi="Calibri" w:cs="Calibri"/>
        </w:rPr>
      </w:pPr>
      <w:r w:rsidRPr="0028336F">
        <w:rPr>
          <w:rFonts w:ascii="Calibri" w:hAnsi="Calibri" w:cs="Calibri"/>
        </w:rPr>
        <w:t>Being a board member with the Society of Critical Care Medicine will allow me to promote medical education for colleagues throughout the state of Michigan. It’s an exciting prospect and a challenge that I am so looking forward to!</w:t>
      </w:r>
    </w:p>
    <w:p w14:paraId="5BDF074F" w14:textId="77777777" w:rsidR="004F6750" w:rsidRPr="0028336F" w:rsidRDefault="004F6750">
      <w:pPr>
        <w:pStyle w:val="Body"/>
        <w:rPr>
          <w:rFonts w:ascii="Calibri" w:eastAsia="Arial" w:hAnsi="Calibri" w:cs="Calibri"/>
        </w:rPr>
      </w:pPr>
    </w:p>
    <w:p w14:paraId="16285804" w14:textId="77777777" w:rsidR="004F6750" w:rsidRPr="0028336F" w:rsidRDefault="00153F7A">
      <w:pPr>
        <w:pStyle w:val="Body"/>
        <w:rPr>
          <w:rFonts w:ascii="Calibri" w:eastAsia="Arial" w:hAnsi="Calibri" w:cs="Calibri"/>
          <w:b/>
          <w:bCs/>
        </w:rPr>
      </w:pPr>
      <w:r w:rsidRPr="0028336F">
        <w:rPr>
          <w:rFonts w:ascii="Calibri" w:hAnsi="Calibri" w:cs="Calibri"/>
          <w:b/>
          <w:bCs/>
        </w:rPr>
        <w:t>Education:</w:t>
      </w:r>
    </w:p>
    <w:p w14:paraId="24C53DAA" w14:textId="77777777" w:rsidR="004F6750" w:rsidRPr="0028336F" w:rsidRDefault="00153F7A">
      <w:pPr>
        <w:pStyle w:val="Body"/>
        <w:rPr>
          <w:rFonts w:ascii="Calibri" w:eastAsia="Arial" w:hAnsi="Calibri" w:cs="Calibri"/>
        </w:rPr>
      </w:pPr>
      <w:r w:rsidRPr="0028336F">
        <w:rPr>
          <w:rFonts w:ascii="Calibri" w:hAnsi="Calibri" w:cs="Calibri"/>
        </w:rPr>
        <w:t>2007-2009</w:t>
      </w:r>
      <w:r w:rsidRPr="0028336F">
        <w:rPr>
          <w:rFonts w:ascii="Calibri" w:hAnsi="Calibri" w:cs="Calibri"/>
        </w:rPr>
        <w:tab/>
        <w:t xml:space="preserve">Acupuncture Foundation of Canada Institute and Traditional Chinese Medicine </w:t>
      </w:r>
      <w:r w:rsidRPr="0028336F">
        <w:rPr>
          <w:rFonts w:ascii="Calibri" w:hAnsi="Calibri" w:cs="Calibri"/>
        </w:rPr>
        <w:tab/>
      </w:r>
      <w:r w:rsidRPr="0028336F">
        <w:rPr>
          <w:rFonts w:ascii="Calibri" w:hAnsi="Calibri" w:cs="Calibri"/>
        </w:rPr>
        <w:tab/>
      </w:r>
      <w:r w:rsidRPr="0028336F">
        <w:rPr>
          <w:rFonts w:ascii="Calibri" w:hAnsi="Calibri" w:cs="Calibri"/>
        </w:rPr>
        <w:tab/>
      </w:r>
      <w:r w:rsidRPr="0028336F">
        <w:rPr>
          <w:rFonts w:ascii="Calibri" w:hAnsi="Calibri" w:cs="Calibri"/>
        </w:rPr>
        <w:tab/>
      </w:r>
      <w:r w:rsidRPr="0028336F">
        <w:rPr>
          <w:rFonts w:ascii="Calibri" w:hAnsi="Calibri" w:cs="Calibri"/>
        </w:rPr>
        <w:tab/>
        <w:t>Education; Levels I and II</w:t>
      </w:r>
    </w:p>
    <w:p w14:paraId="3DDB5CAE" w14:textId="77777777" w:rsidR="004F6750" w:rsidRPr="0028336F" w:rsidRDefault="00153F7A">
      <w:pPr>
        <w:pStyle w:val="Body"/>
        <w:rPr>
          <w:rFonts w:ascii="Calibri" w:eastAsia="Arial" w:hAnsi="Calibri" w:cs="Calibri"/>
        </w:rPr>
      </w:pPr>
      <w:r w:rsidRPr="0028336F">
        <w:rPr>
          <w:rFonts w:ascii="Calibri" w:hAnsi="Calibri" w:cs="Calibri"/>
        </w:rPr>
        <w:t>1998-2002</w:t>
      </w:r>
      <w:r w:rsidRPr="0028336F">
        <w:rPr>
          <w:rFonts w:ascii="Calibri" w:hAnsi="Calibri" w:cs="Calibri"/>
        </w:rPr>
        <w:tab/>
        <w:t>Saginaw Valley State University, Master’s of Science in Nursing; Nurse Practitioner</w:t>
      </w:r>
    </w:p>
    <w:p w14:paraId="237F4259" w14:textId="77777777" w:rsidR="004F6750" w:rsidRPr="0028336F" w:rsidRDefault="00153F7A">
      <w:pPr>
        <w:pStyle w:val="Body"/>
        <w:rPr>
          <w:rFonts w:ascii="Calibri" w:eastAsia="Arial" w:hAnsi="Calibri" w:cs="Calibri"/>
        </w:rPr>
      </w:pPr>
      <w:r w:rsidRPr="0028336F">
        <w:rPr>
          <w:rFonts w:ascii="Calibri" w:hAnsi="Calibri" w:cs="Calibri"/>
        </w:rPr>
        <w:t>1989-1994</w:t>
      </w:r>
      <w:r w:rsidRPr="0028336F">
        <w:rPr>
          <w:rFonts w:ascii="Calibri" w:hAnsi="Calibri" w:cs="Calibri"/>
        </w:rPr>
        <w:tab/>
        <w:t>Saginaw Valley State University, Bachelor of Science in Nursing</w:t>
      </w:r>
    </w:p>
    <w:p w14:paraId="64212094" w14:textId="77777777" w:rsidR="004F6750" w:rsidRPr="0028336F" w:rsidRDefault="00153F7A">
      <w:pPr>
        <w:pStyle w:val="Body"/>
        <w:rPr>
          <w:rFonts w:ascii="Calibri" w:eastAsia="Arial" w:hAnsi="Calibri" w:cs="Calibri"/>
        </w:rPr>
      </w:pPr>
      <w:r w:rsidRPr="0028336F">
        <w:rPr>
          <w:rFonts w:ascii="Calibri" w:hAnsi="Calibri" w:cs="Calibri"/>
        </w:rPr>
        <w:t>1979-1983</w:t>
      </w:r>
      <w:r w:rsidRPr="0028336F">
        <w:rPr>
          <w:rFonts w:ascii="Calibri" w:hAnsi="Calibri" w:cs="Calibri"/>
        </w:rPr>
        <w:tab/>
        <w:t xml:space="preserve">University of Wisconsin-Madison, Bachelor of Science in Elementary Education; </w:t>
      </w:r>
      <w:r w:rsidRPr="0028336F">
        <w:rPr>
          <w:rFonts w:ascii="Calibri" w:hAnsi="Calibri" w:cs="Calibri"/>
        </w:rPr>
        <w:tab/>
      </w:r>
      <w:r w:rsidRPr="0028336F">
        <w:rPr>
          <w:rFonts w:ascii="Calibri" w:hAnsi="Calibri" w:cs="Calibri"/>
        </w:rPr>
        <w:tab/>
      </w:r>
      <w:r w:rsidRPr="0028336F">
        <w:rPr>
          <w:rFonts w:ascii="Calibri" w:hAnsi="Calibri" w:cs="Calibri"/>
        </w:rPr>
        <w:tab/>
      </w:r>
      <w:r w:rsidRPr="0028336F">
        <w:rPr>
          <w:rFonts w:ascii="Calibri" w:hAnsi="Calibri" w:cs="Calibri"/>
        </w:rPr>
        <w:tab/>
      </w:r>
      <w:r w:rsidRPr="0028336F">
        <w:rPr>
          <w:rFonts w:ascii="Calibri" w:hAnsi="Calibri" w:cs="Calibri"/>
        </w:rPr>
        <w:tab/>
        <w:t>Biological Science Minor</w:t>
      </w:r>
    </w:p>
    <w:p w14:paraId="65EBBC35" w14:textId="77777777" w:rsidR="004F6750" w:rsidRPr="0028336F" w:rsidRDefault="004F6750">
      <w:pPr>
        <w:pStyle w:val="Body"/>
        <w:rPr>
          <w:rFonts w:ascii="Calibri" w:eastAsia="Arial" w:hAnsi="Calibri" w:cs="Calibri"/>
        </w:rPr>
      </w:pPr>
    </w:p>
    <w:p w14:paraId="1FA0336B" w14:textId="77777777" w:rsidR="004F6750" w:rsidRPr="0028336F" w:rsidRDefault="00153F7A">
      <w:pPr>
        <w:pStyle w:val="Body"/>
        <w:rPr>
          <w:rFonts w:ascii="Calibri" w:eastAsia="Arial" w:hAnsi="Calibri" w:cs="Calibri"/>
          <w:b/>
          <w:bCs/>
        </w:rPr>
      </w:pPr>
      <w:r w:rsidRPr="0028336F">
        <w:rPr>
          <w:rFonts w:ascii="Calibri" w:hAnsi="Calibri" w:cs="Calibri"/>
          <w:b/>
          <w:bCs/>
        </w:rPr>
        <w:t>Profession:</w:t>
      </w:r>
    </w:p>
    <w:p w14:paraId="5FE15481" w14:textId="77777777" w:rsidR="004F6750" w:rsidRPr="0028336F" w:rsidRDefault="00153F7A">
      <w:pPr>
        <w:pStyle w:val="Body"/>
        <w:rPr>
          <w:rFonts w:ascii="Calibri" w:eastAsia="Arial" w:hAnsi="Calibri" w:cs="Calibri"/>
        </w:rPr>
      </w:pPr>
      <w:r w:rsidRPr="0028336F">
        <w:rPr>
          <w:rFonts w:ascii="Calibri" w:hAnsi="Calibri" w:cs="Calibri"/>
        </w:rPr>
        <w:t xml:space="preserve">I am currently employed as a nurse practitioner, in Critical Care Medicine, at Covenant Healthcare in Saginaw, Michigan. I have been in this position since 2009. </w:t>
      </w:r>
    </w:p>
    <w:p w14:paraId="6273C163" w14:textId="77777777" w:rsidR="004F6750" w:rsidRPr="0028336F" w:rsidRDefault="004F6750">
      <w:pPr>
        <w:pStyle w:val="Body"/>
        <w:rPr>
          <w:rFonts w:ascii="Calibri" w:eastAsia="Arial" w:hAnsi="Calibri" w:cs="Calibri"/>
        </w:rPr>
      </w:pPr>
    </w:p>
    <w:p w14:paraId="0DCEDBB8" w14:textId="77777777" w:rsidR="004F6750" w:rsidRPr="0028336F" w:rsidRDefault="00153F7A">
      <w:pPr>
        <w:pStyle w:val="Body"/>
        <w:rPr>
          <w:rFonts w:ascii="Calibri" w:eastAsia="Arial" w:hAnsi="Calibri" w:cs="Calibri"/>
        </w:rPr>
      </w:pPr>
      <w:r w:rsidRPr="0028336F">
        <w:rPr>
          <w:rFonts w:ascii="Calibri" w:hAnsi="Calibri" w:cs="Calibri"/>
        </w:rPr>
        <w:t xml:space="preserve">My previous employment, as a nurse practitioner, was with a private physician. I specialized in Neurology and NeuroCritical Care and worked at St. Mary’s Hospital in Saginaw, Michigan. I held this position from 2003 to 2009. </w:t>
      </w:r>
    </w:p>
    <w:p w14:paraId="53CFD2C5" w14:textId="77777777" w:rsidR="004F6750" w:rsidRPr="0028336F" w:rsidRDefault="004F6750">
      <w:pPr>
        <w:pStyle w:val="Body"/>
        <w:rPr>
          <w:rFonts w:ascii="Calibri" w:eastAsia="Arial" w:hAnsi="Calibri" w:cs="Calibri"/>
        </w:rPr>
      </w:pPr>
    </w:p>
    <w:p w14:paraId="66D5C0DB" w14:textId="77777777" w:rsidR="004F6750" w:rsidRPr="0028336F" w:rsidRDefault="004F6750">
      <w:pPr>
        <w:pStyle w:val="Body"/>
        <w:rPr>
          <w:rFonts w:ascii="Calibri" w:eastAsia="Arial" w:hAnsi="Calibri" w:cs="Calibri"/>
        </w:rPr>
      </w:pPr>
    </w:p>
    <w:p w14:paraId="315483FA" w14:textId="77777777" w:rsidR="004F6750" w:rsidRPr="0028336F" w:rsidRDefault="004F6750">
      <w:pPr>
        <w:pStyle w:val="Body"/>
        <w:rPr>
          <w:rFonts w:ascii="Calibri" w:eastAsia="Arial" w:hAnsi="Calibri" w:cs="Calibri"/>
          <w:b/>
          <w:bCs/>
        </w:rPr>
      </w:pPr>
    </w:p>
    <w:p w14:paraId="1257CF50" w14:textId="77777777" w:rsidR="004F6750" w:rsidRPr="0028336F" w:rsidRDefault="00153F7A">
      <w:pPr>
        <w:pStyle w:val="Body"/>
        <w:rPr>
          <w:rFonts w:ascii="Calibri" w:eastAsia="Arial" w:hAnsi="Calibri" w:cs="Calibri"/>
        </w:rPr>
      </w:pPr>
      <w:r w:rsidRPr="0028336F">
        <w:rPr>
          <w:rFonts w:ascii="Calibri" w:hAnsi="Calibri" w:cs="Calibri"/>
          <w:b/>
          <w:bCs/>
        </w:rPr>
        <w:t>Current Academic/Staff Appointments:</w:t>
      </w:r>
    </w:p>
    <w:p w14:paraId="4DB8DA19" w14:textId="77777777" w:rsidR="004F6750" w:rsidRPr="0028336F" w:rsidRDefault="00153F7A">
      <w:pPr>
        <w:pStyle w:val="Body"/>
        <w:rPr>
          <w:rFonts w:ascii="Calibri" w:eastAsia="Arial" w:hAnsi="Calibri" w:cs="Calibri"/>
        </w:rPr>
      </w:pPr>
      <w:r w:rsidRPr="0028336F">
        <w:rPr>
          <w:rFonts w:ascii="Calibri" w:hAnsi="Calibri" w:cs="Calibri"/>
        </w:rPr>
        <w:t>2018-present</w:t>
      </w:r>
      <w:r w:rsidRPr="0028336F">
        <w:rPr>
          <w:rFonts w:ascii="Calibri" w:hAnsi="Calibri" w:cs="Calibri"/>
        </w:rPr>
        <w:tab/>
        <w:t xml:space="preserve">Covenant Medical Group Advanced Practice Provider Committee member. </w:t>
      </w:r>
    </w:p>
    <w:p w14:paraId="4793C719" w14:textId="77777777" w:rsidR="004F6750" w:rsidRPr="0028336F" w:rsidRDefault="00153F7A">
      <w:pPr>
        <w:pStyle w:val="Body"/>
        <w:rPr>
          <w:rFonts w:ascii="Calibri" w:eastAsia="Arial" w:hAnsi="Calibri" w:cs="Calibri"/>
        </w:rPr>
      </w:pPr>
      <w:r w:rsidRPr="0028336F">
        <w:rPr>
          <w:rFonts w:ascii="Calibri" w:hAnsi="Calibri" w:cs="Calibri"/>
        </w:rPr>
        <w:t>2016-present</w:t>
      </w:r>
      <w:r w:rsidRPr="0028336F">
        <w:rPr>
          <w:rFonts w:ascii="Calibri" w:hAnsi="Calibri" w:cs="Calibri"/>
        </w:rPr>
        <w:tab/>
        <w:t>Clinical instructor/Nurse Practitioner Preceptor. University of Michigan - Flint.</w:t>
      </w:r>
    </w:p>
    <w:p w14:paraId="0B49F801" w14:textId="77777777" w:rsidR="004F6750" w:rsidRPr="0028336F" w:rsidRDefault="00153F7A">
      <w:pPr>
        <w:pStyle w:val="Body"/>
        <w:rPr>
          <w:rFonts w:ascii="Calibri" w:eastAsia="Arial" w:hAnsi="Calibri" w:cs="Calibri"/>
        </w:rPr>
      </w:pPr>
      <w:r w:rsidRPr="0028336F">
        <w:rPr>
          <w:rFonts w:ascii="Calibri" w:hAnsi="Calibri" w:cs="Calibri"/>
        </w:rPr>
        <w:t>2016-present</w:t>
      </w:r>
      <w:r w:rsidRPr="0028336F">
        <w:rPr>
          <w:rFonts w:ascii="Calibri" w:hAnsi="Calibri" w:cs="Calibri"/>
        </w:rPr>
        <w:tab/>
        <w:t xml:space="preserve">Clinical Instructor/Nurse Practitioner Preceptor. Walden University. </w:t>
      </w:r>
    </w:p>
    <w:p w14:paraId="2FBC03C0" w14:textId="77777777" w:rsidR="004F6750" w:rsidRPr="0028336F" w:rsidRDefault="00153F7A">
      <w:pPr>
        <w:pStyle w:val="Body"/>
        <w:rPr>
          <w:rFonts w:ascii="Calibri" w:eastAsia="Arial" w:hAnsi="Calibri" w:cs="Calibri"/>
        </w:rPr>
      </w:pPr>
      <w:r w:rsidRPr="0028336F">
        <w:rPr>
          <w:rFonts w:ascii="Calibri" w:hAnsi="Calibri" w:cs="Calibri"/>
        </w:rPr>
        <w:t>2016-present</w:t>
      </w:r>
      <w:r w:rsidRPr="0028336F">
        <w:rPr>
          <w:rFonts w:ascii="Calibri" w:hAnsi="Calibri" w:cs="Calibri"/>
        </w:rPr>
        <w:tab/>
        <w:t>Clinical Instructor/Nurse Practitioner Preceptor. Chamberlain University.</w:t>
      </w:r>
    </w:p>
    <w:p w14:paraId="5AE897DE" w14:textId="77777777" w:rsidR="004F6750" w:rsidRPr="0028336F" w:rsidRDefault="00153F7A">
      <w:pPr>
        <w:pStyle w:val="Body"/>
        <w:rPr>
          <w:rFonts w:ascii="Calibri" w:eastAsia="Arial" w:hAnsi="Calibri" w:cs="Calibri"/>
        </w:rPr>
      </w:pPr>
      <w:r w:rsidRPr="0028336F">
        <w:rPr>
          <w:rFonts w:ascii="Calibri" w:hAnsi="Calibri" w:cs="Calibri"/>
        </w:rPr>
        <w:t>2009-present</w:t>
      </w:r>
      <w:r w:rsidRPr="0028336F">
        <w:rPr>
          <w:rFonts w:ascii="Calibri" w:hAnsi="Calibri" w:cs="Calibri"/>
        </w:rPr>
        <w:tab/>
        <w:t xml:space="preserve">Covenant Healthcare; CMG Critical Care Medicine. </w:t>
      </w:r>
    </w:p>
    <w:p w14:paraId="2817058D" w14:textId="77777777" w:rsidR="004F6750" w:rsidRPr="0028336F" w:rsidRDefault="00153F7A">
      <w:pPr>
        <w:pStyle w:val="Body"/>
        <w:rPr>
          <w:rFonts w:ascii="Calibri" w:eastAsia="Arial" w:hAnsi="Calibri" w:cs="Calibri"/>
        </w:rPr>
      </w:pPr>
      <w:r w:rsidRPr="0028336F">
        <w:rPr>
          <w:rFonts w:ascii="Calibri" w:hAnsi="Calibri" w:cs="Calibri"/>
        </w:rPr>
        <w:t xml:space="preserve">2003-present </w:t>
      </w:r>
      <w:r w:rsidRPr="0028336F">
        <w:rPr>
          <w:rFonts w:ascii="Calibri" w:hAnsi="Calibri" w:cs="Calibri"/>
        </w:rPr>
        <w:tab/>
        <w:t>Select Specialty Care; Saginaw, Michigan</w:t>
      </w:r>
    </w:p>
    <w:p w14:paraId="163CCD43" w14:textId="77777777" w:rsidR="004F6750" w:rsidRPr="0028336F" w:rsidRDefault="004F6750">
      <w:pPr>
        <w:pStyle w:val="Body"/>
        <w:rPr>
          <w:rFonts w:ascii="Calibri" w:eastAsia="Arial" w:hAnsi="Calibri" w:cs="Calibri"/>
          <w:b/>
          <w:bCs/>
        </w:rPr>
      </w:pPr>
    </w:p>
    <w:p w14:paraId="359B516B" w14:textId="77777777" w:rsidR="004F6750" w:rsidRPr="0028336F" w:rsidRDefault="00153F7A">
      <w:pPr>
        <w:pStyle w:val="Body"/>
        <w:rPr>
          <w:rFonts w:ascii="Calibri" w:eastAsia="Arial" w:hAnsi="Calibri" w:cs="Calibri"/>
          <w:b/>
          <w:bCs/>
        </w:rPr>
      </w:pPr>
      <w:r w:rsidRPr="0028336F">
        <w:rPr>
          <w:rFonts w:ascii="Calibri" w:hAnsi="Calibri" w:cs="Calibri"/>
          <w:b/>
          <w:bCs/>
        </w:rPr>
        <w:t>Board certifications:</w:t>
      </w:r>
    </w:p>
    <w:p w14:paraId="228F33B0" w14:textId="77777777" w:rsidR="004F6750" w:rsidRPr="0028336F" w:rsidRDefault="00153F7A">
      <w:pPr>
        <w:pStyle w:val="Body"/>
        <w:rPr>
          <w:rFonts w:ascii="Calibri" w:eastAsia="Arial" w:hAnsi="Calibri" w:cs="Calibri"/>
        </w:rPr>
      </w:pPr>
      <w:r w:rsidRPr="0028336F">
        <w:rPr>
          <w:rFonts w:ascii="Calibri" w:hAnsi="Calibri" w:cs="Calibri"/>
        </w:rPr>
        <w:t>2012-present</w:t>
      </w:r>
      <w:r w:rsidRPr="0028336F">
        <w:rPr>
          <w:rFonts w:ascii="Calibri" w:hAnsi="Calibri" w:cs="Calibri"/>
        </w:rPr>
        <w:tab/>
        <w:t>Society of Critical Care Medicine, FCCM certification, #163227.</w:t>
      </w:r>
    </w:p>
    <w:p w14:paraId="6ABEBB28" w14:textId="77777777" w:rsidR="004F6750" w:rsidRPr="0028336F" w:rsidRDefault="00153F7A">
      <w:pPr>
        <w:pStyle w:val="Body"/>
        <w:rPr>
          <w:rFonts w:ascii="Calibri" w:eastAsia="Arial" w:hAnsi="Calibri" w:cs="Calibri"/>
        </w:rPr>
      </w:pPr>
      <w:r w:rsidRPr="0028336F">
        <w:rPr>
          <w:rFonts w:ascii="Calibri" w:hAnsi="Calibri" w:cs="Calibri"/>
        </w:rPr>
        <w:t>2009-present</w:t>
      </w:r>
      <w:r w:rsidRPr="0028336F">
        <w:rPr>
          <w:rFonts w:ascii="Calibri" w:hAnsi="Calibri" w:cs="Calibri"/>
        </w:rPr>
        <w:tab/>
        <w:t>The Acupuncture Foundation of Canada Institute; CAFCI,  #135709.</w:t>
      </w:r>
    </w:p>
    <w:p w14:paraId="321ECDAA" w14:textId="77777777" w:rsidR="004F6750" w:rsidRPr="0028336F" w:rsidRDefault="00153F7A">
      <w:pPr>
        <w:pStyle w:val="Body"/>
        <w:rPr>
          <w:rFonts w:ascii="Calibri" w:eastAsia="Arial" w:hAnsi="Calibri" w:cs="Calibri"/>
        </w:rPr>
      </w:pPr>
      <w:r w:rsidRPr="0028336F">
        <w:rPr>
          <w:rFonts w:ascii="Calibri" w:hAnsi="Calibri" w:cs="Calibri"/>
        </w:rPr>
        <w:t>2005-present</w:t>
      </w:r>
      <w:r w:rsidRPr="0028336F">
        <w:rPr>
          <w:rFonts w:ascii="Calibri" w:hAnsi="Calibri" w:cs="Calibri"/>
        </w:rPr>
        <w:tab/>
        <w:t xml:space="preserve">Board Certified Critical Care Registered Nurse. </w:t>
      </w:r>
    </w:p>
    <w:p w14:paraId="62C4CE52" w14:textId="77777777" w:rsidR="004F6750" w:rsidRPr="0028336F" w:rsidRDefault="00153F7A">
      <w:pPr>
        <w:pStyle w:val="Body"/>
        <w:rPr>
          <w:rFonts w:ascii="Calibri" w:eastAsia="Arial" w:hAnsi="Calibri" w:cs="Calibri"/>
        </w:rPr>
      </w:pPr>
      <w:r w:rsidRPr="0028336F">
        <w:rPr>
          <w:rFonts w:ascii="Calibri" w:hAnsi="Calibri" w:cs="Calibri"/>
        </w:rPr>
        <w:t>2003-present</w:t>
      </w:r>
      <w:r w:rsidRPr="0028336F">
        <w:rPr>
          <w:rFonts w:ascii="Calibri" w:hAnsi="Calibri" w:cs="Calibri"/>
        </w:rPr>
        <w:tab/>
        <w:t>American Nurses Credentialing Center, APRN-BC, #0377562-22.</w:t>
      </w:r>
    </w:p>
    <w:p w14:paraId="332BF848" w14:textId="77777777" w:rsidR="004F6750" w:rsidRPr="0028336F" w:rsidRDefault="00153F7A">
      <w:pPr>
        <w:pStyle w:val="Body"/>
        <w:rPr>
          <w:rFonts w:ascii="Calibri" w:eastAsia="Arial" w:hAnsi="Calibri" w:cs="Calibri"/>
        </w:rPr>
      </w:pPr>
      <w:r w:rsidRPr="0028336F">
        <w:rPr>
          <w:rFonts w:ascii="Calibri" w:hAnsi="Calibri" w:cs="Calibri"/>
        </w:rPr>
        <w:t>1997-present</w:t>
      </w:r>
      <w:r w:rsidRPr="0028336F">
        <w:rPr>
          <w:rFonts w:ascii="Calibri" w:hAnsi="Calibri" w:cs="Calibri"/>
        </w:rPr>
        <w:tab/>
        <w:t>Board Certified Neuroscience Registered Nurse.</w:t>
      </w:r>
    </w:p>
    <w:p w14:paraId="38E0A97D" w14:textId="77777777" w:rsidR="004F6750" w:rsidRPr="0028336F" w:rsidRDefault="004F6750">
      <w:pPr>
        <w:pStyle w:val="Body"/>
        <w:rPr>
          <w:rFonts w:ascii="Calibri" w:eastAsia="Arial" w:hAnsi="Calibri" w:cs="Calibri"/>
        </w:rPr>
      </w:pPr>
    </w:p>
    <w:p w14:paraId="1DD2F741" w14:textId="77777777" w:rsidR="004F6750" w:rsidRPr="0028336F" w:rsidRDefault="00153F7A">
      <w:pPr>
        <w:pStyle w:val="Body"/>
        <w:rPr>
          <w:rFonts w:ascii="Calibri" w:eastAsia="Arial" w:hAnsi="Calibri" w:cs="Calibri"/>
          <w:b/>
          <w:bCs/>
        </w:rPr>
      </w:pPr>
      <w:r w:rsidRPr="0028336F">
        <w:rPr>
          <w:rFonts w:ascii="Calibri" w:hAnsi="Calibri" w:cs="Calibri"/>
          <w:b/>
          <w:bCs/>
        </w:rPr>
        <w:t>SCCM involvement:</w:t>
      </w:r>
    </w:p>
    <w:p w14:paraId="41644018" w14:textId="77777777" w:rsidR="004F6750" w:rsidRPr="0028336F" w:rsidRDefault="00153F7A">
      <w:pPr>
        <w:pStyle w:val="Body"/>
        <w:rPr>
          <w:rFonts w:ascii="Calibri" w:hAnsi="Calibri" w:cs="Calibri"/>
        </w:rPr>
      </w:pPr>
      <w:r w:rsidRPr="0028336F">
        <w:rPr>
          <w:rFonts w:ascii="Calibri" w:hAnsi="Calibri" w:cs="Calibri"/>
        </w:rPr>
        <w:t>2009-present</w:t>
      </w:r>
      <w:r w:rsidRPr="0028336F">
        <w:rPr>
          <w:rFonts w:ascii="Calibri" w:hAnsi="Calibri" w:cs="Calibri"/>
        </w:rPr>
        <w:tab/>
        <w:t xml:space="preserve">Active Member of the Society of Critical Care Medicine. </w:t>
      </w:r>
    </w:p>
    <w:sectPr w:rsidR="004F6750" w:rsidRPr="0028336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D9C5" w14:textId="77777777" w:rsidR="004774AF" w:rsidRDefault="004774AF">
      <w:r>
        <w:separator/>
      </w:r>
    </w:p>
  </w:endnote>
  <w:endnote w:type="continuationSeparator" w:id="0">
    <w:p w14:paraId="7C4E3E35" w14:textId="77777777" w:rsidR="004774AF" w:rsidRDefault="0047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17F6" w14:textId="77777777" w:rsidR="004F6750" w:rsidRDefault="004F67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96BC" w14:textId="77777777" w:rsidR="004774AF" w:rsidRDefault="004774AF">
      <w:r>
        <w:separator/>
      </w:r>
    </w:p>
  </w:footnote>
  <w:footnote w:type="continuationSeparator" w:id="0">
    <w:p w14:paraId="70FA2E12" w14:textId="77777777" w:rsidR="004774AF" w:rsidRDefault="0047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4CBC" w14:textId="77777777" w:rsidR="004F6750" w:rsidRDefault="004F67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AF"/>
    <w:rsid w:val="00006214"/>
    <w:rsid w:val="000150AA"/>
    <w:rsid w:val="0011267C"/>
    <w:rsid w:val="00153F7A"/>
    <w:rsid w:val="001B0C8D"/>
    <w:rsid w:val="001F6614"/>
    <w:rsid w:val="0028336F"/>
    <w:rsid w:val="003B2BC0"/>
    <w:rsid w:val="003F376E"/>
    <w:rsid w:val="0041602C"/>
    <w:rsid w:val="004352E7"/>
    <w:rsid w:val="004774AF"/>
    <w:rsid w:val="004B4B9E"/>
    <w:rsid w:val="004F6750"/>
    <w:rsid w:val="00540FE7"/>
    <w:rsid w:val="00764AA6"/>
    <w:rsid w:val="0082149D"/>
    <w:rsid w:val="00874299"/>
    <w:rsid w:val="0096156C"/>
    <w:rsid w:val="00A329DA"/>
    <w:rsid w:val="00B56DE7"/>
    <w:rsid w:val="00B93F6D"/>
    <w:rsid w:val="00E312B3"/>
    <w:rsid w:val="00EC74FE"/>
    <w:rsid w:val="00EE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445262"/>
  <w15:docId w15:val="{31875E2A-8B9F-4908-8ACD-410D7AD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Neue" w:hAnsi="Helvetica Neue" w:cs="Arial Unicode MS"/>
      <w:color w:val="000000"/>
      <w:sz w:val="22"/>
      <w:szCs w:val="22"/>
      <w:bdr w:val="nil"/>
    </w:rPr>
  </w:style>
  <w:style w:type="paragraph" w:styleId="NoSpacing">
    <w:name w:val="No Spacing"/>
    <w:uiPriority w:val="1"/>
    <w:qFormat/>
    <w:rsid w:val="00EC74FE"/>
    <w:pPr>
      <w:pBdr>
        <w:top w:val="nil"/>
        <w:left w:val="nil"/>
        <w:bottom w:val="nil"/>
        <w:right w:val="nil"/>
        <w:between w:val="nil"/>
        <w:bar w:val="nil"/>
      </w:pBdr>
    </w:pPr>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OneDrive\Lisa%20Professional\SCCM%20-%20Michigan%20Chapter\SCCMMI%20Board%20of%20Directors\Central.Mid-Michigan%20SCCM-Michigan%20Chapter%20BOD%20candidate%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B4D3-CD31-4984-9CEC-6615D71C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Central.Mid-Michigan SCCM-Michigan Chapter BOD candidate statement</Template>
  <TotalTime>1</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Hall Zimmerman</dc:creator>
  <cp:keywords/>
  <cp:lastModifiedBy>W. Britt Zimmerman</cp:lastModifiedBy>
  <cp:revision>1</cp:revision>
  <dcterms:created xsi:type="dcterms:W3CDTF">2020-12-16T19:51:00Z</dcterms:created>
  <dcterms:modified xsi:type="dcterms:W3CDTF">2020-12-16T19:52:00Z</dcterms:modified>
</cp:coreProperties>
</file>